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FA3C" w14:textId="1DE336AD" w:rsidR="00B01038" w:rsidRPr="000B1D91" w:rsidRDefault="00101F9E" w:rsidP="00B01038">
      <w:pPr>
        <w:pStyle w:val="Heading1"/>
      </w:pPr>
      <w:r>
        <w:t>Ocean Stewardship Fund – Science and Research Fund (</w:t>
      </w:r>
      <w:r w:rsidRPr="000B1D91">
        <w:t>SRF) Application Form</w:t>
      </w:r>
    </w:p>
    <w:p w14:paraId="6D367A21" w14:textId="77777777" w:rsidR="00B01038" w:rsidRPr="000B1D91" w:rsidRDefault="00B01038" w:rsidP="00B01038"/>
    <w:p w14:paraId="4B3D0328" w14:textId="3BFFF632" w:rsidR="000B1D91" w:rsidRPr="000B1D91" w:rsidRDefault="000B1D91" w:rsidP="49C959AF">
      <w:pPr>
        <w:spacing w:after="160"/>
        <w:rPr>
          <w:rFonts w:ascii="Meta Offc Pro" w:hAnsi="Meta Offc Pro"/>
          <w:b/>
          <w:bCs/>
          <w:color w:val="144894" w:themeColor="text2"/>
          <w:sz w:val="28"/>
          <w:szCs w:val="28"/>
        </w:rPr>
      </w:pPr>
      <w:r w:rsidRPr="49C959AF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Application closing date: </w:t>
      </w:r>
      <w:r w:rsidR="2DECBB22" w:rsidRPr="49C959AF">
        <w:rPr>
          <w:rFonts w:ascii="Meta Offc Pro" w:hAnsi="Meta Offc Pro"/>
          <w:b/>
          <w:bCs/>
          <w:color w:val="144894" w:themeColor="text2"/>
          <w:sz w:val="28"/>
          <w:szCs w:val="28"/>
        </w:rPr>
        <w:t>23</w:t>
      </w:r>
      <w:r w:rsidRPr="49C959AF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:59 GMT on </w:t>
      </w:r>
      <w:r w:rsidR="00626584">
        <w:rPr>
          <w:rFonts w:ascii="Meta Offc Pro" w:hAnsi="Meta Offc Pro"/>
          <w:b/>
          <w:bCs/>
          <w:color w:val="144894" w:themeColor="text2"/>
          <w:sz w:val="28"/>
          <w:szCs w:val="28"/>
        </w:rPr>
        <w:t>5</w:t>
      </w:r>
      <w:r w:rsidRPr="49C959AF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 </w:t>
      </w:r>
      <w:r w:rsidR="00723D21">
        <w:rPr>
          <w:rFonts w:ascii="Meta Offc Pro" w:hAnsi="Meta Offc Pro"/>
          <w:b/>
          <w:bCs/>
          <w:color w:val="144894" w:themeColor="text2"/>
          <w:sz w:val="28"/>
          <w:szCs w:val="28"/>
        </w:rPr>
        <w:t>December</w:t>
      </w:r>
      <w:r w:rsidR="00723D21" w:rsidRPr="49C959AF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 </w:t>
      </w:r>
      <w:r w:rsidRPr="49C959AF">
        <w:rPr>
          <w:rFonts w:ascii="Meta Offc Pro" w:hAnsi="Meta Offc Pro"/>
          <w:b/>
          <w:bCs/>
          <w:color w:val="144894" w:themeColor="text2"/>
          <w:sz w:val="28"/>
          <w:szCs w:val="28"/>
        </w:rPr>
        <w:t>202</w:t>
      </w:r>
      <w:r w:rsidR="00626584">
        <w:rPr>
          <w:rFonts w:ascii="Meta Offc Pro" w:hAnsi="Meta Offc Pro"/>
          <w:b/>
          <w:bCs/>
          <w:color w:val="144894" w:themeColor="text2"/>
          <w:sz w:val="28"/>
          <w:szCs w:val="28"/>
        </w:rPr>
        <w:t>2</w:t>
      </w:r>
    </w:p>
    <w:p w14:paraId="7EAF02EC" w14:textId="74A2DB45" w:rsidR="000B1D91" w:rsidRDefault="000B1D91" w:rsidP="000B1D91">
      <w:pPr>
        <w:spacing w:after="160"/>
        <w:rPr>
          <w:i/>
          <w:iCs/>
        </w:rPr>
      </w:pPr>
      <w:r w:rsidRPr="000B1D91">
        <w:rPr>
          <w:i/>
          <w:iCs/>
        </w:rPr>
        <w:t>Please save and submit this form as a Word Document, without editing restrictions.</w:t>
      </w:r>
    </w:p>
    <w:p w14:paraId="26C2D7E2" w14:textId="7A1CC4D9" w:rsidR="00307D2C" w:rsidRDefault="00307D2C" w:rsidP="000B1D91">
      <w:pPr>
        <w:spacing w:after="160"/>
        <w:rPr>
          <w:i/>
          <w:iCs/>
        </w:rPr>
      </w:pPr>
      <w:r w:rsidRPr="00307D2C">
        <w:rPr>
          <w:i/>
          <w:iCs/>
        </w:rPr>
        <w:t>Applicants are advised to read the Application Guidance before starting their application.</w:t>
      </w:r>
    </w:p>
    <w:p w14:paraId="3CB8C1BA" w14:textId="4E547FBF" w:rsidR="00BF6CC2" w:rsidRPr="000B1D91" w:rsidRDefault="00BF6CC2" w:rsidP="000B1D91">
      <w:pPr>
        <w:spacing w:after="160"/>
        <w:rPr>
          <w:i/>
          <w:iCs/>
        </w:rPr>
      </w:pPr>
      <w:r>
        <w:rPr>
          <w:i/>
          <w:iCs/>
        </w:rPr>
        <w:t>Please note that</w:t>
      </w:r>
      <w:r w:rsidR="002E3090">
        <w:rPr>
          <w:i/>
          <w:iCs/>
        </w:rPr>
        <w:t xml:space="preserve">, if your application is successful, content from this </w:t>
      </w:r>
      <w:r w:rsidR="00BB378A">
        <w:rPr>
          <w:i/>
          <w:iCs/>
        </w:rPr>
        <w:t>A</w:t>
      </w:r>
      <w:r w:rsidR="002E3090">
        <w:rPr>
          <w:i/>
          <w:iCs/>
        </w:rPr>
        <w:t xml:space="preserve">pplication </w:t>
      </w:r>
      <w:r w:rsidR="00BB378A">
        <w:rPr>
          <w:i/>
          <w:iCs/>
        </w:rPr>
        <w:t>F</w:t>
      </w:r>
      <w:r w:rsidR="002E3090">
        <w:rPr>
          <w:i/>
          <w:iCs/>
        </w:rPr>
        <w:t xml:space="preserve">orm </w:t>
      </w:r>
      <w:r w:rsidR="003E6697">
        <w:rPr>
          <w:i/>
          <w:iCs/>
        </w:rPr>
        <w:t>may</w:t>
      </w:r>
      <w:r w:rsidR="002E3090">
        <w:rPr>
          <w:i/>
          <w:iCs/>
        </w:rPr>
        <w:t xml:space="preserve"> be published on MSC’s website, </w:t>
      </w:r>
      <w:r w:rsidR="000051CB">
        <w:rPr>
          <w:i/>
          <w:iCs/>
        </w:rPr>
        <w:t>press releases</w:t>
      </w:r>
      <w:r w:rsidR="00015598">
        <w:rPr>
          <w:i/>
          <w:iCs/>
        </w:rPr>
        <w:t xml:space="preserve">, annual </w:t>
      </w:r>
      <w:proofErr w:type="gramStart"/>
      <w:r w:rsidR="00015598">
        <w:rPr>
          <w:i/>
          <w:iCs/>
        </w:rPr>
        <w:t>reports</w:t>
      </w:r>
      <w:proofErr w:type="gramEnd"/>
      <w:r w:rsidR="000051CB">
        <w:rPr>
          <w:i/>
          <w:iCs/>
        </w:rPr>
        <w:t xml:space="preserve"> and other communication materials</w:t>
      </w:r>
      <w:r w:rsidR="00552ABD">
        <w:rPr>
          <w:i/>
          <w:iCs/>
        </w:rPr>
        <w:t xml:space="preserve"> as recognition </w:t>
      </w:r>
      <w:r w:rsidR="00371A24">
        <w:rPr>
          <w:i/>
          <w:iCs/>
        </w:rPr>
        <w:t>of your achievement.</w:t>
      </w:r>
      <w:r w:rsidR="000051CB">
        <w:rPr>
          <w:i/>
          <w:iCs/>
        </w:rPr>
        <w:t xml:space="preserve"> For full details, please view the </w:t>
      </w:r>
      <w:hyperlink r:id="rId12" w:history="1">
        <w:r w:rsidR="000051CB" w:rsidRPr="006512D7">
          <w:rPr>
            <w:rStyle w:val="Hyperlink"/>
            <w:i/>
            <w:iCs/>
          </w:rPr>
          <w:t>Ocean Stewardship Fund Privacy Policy</w:t>
        </w:r>
      </w:hyperlink>
      <w:r w:rsidR="000051CB">
        <w:rPr>
          <w:i/>
          <w:iCs/>
        </w:rPr>
        <w:t>.</w:t>
      </w:r>
    </w:p>
    <w:p w14:paraId="6F2E53F5" w14:textId="243E20EC" w:rsidR="008D1EA4" w:rsidRDefault="00783FE3" w:rsidP="00F42B43">
      <w:pPr>
        <w:pStyle w:val="Heading2"/>
      </w:pPr>
      <w:r>
        <w:t>Eligibility requirements</w:t>
      </w:r>
    </w:p>
    <w:p w14:paraId="7E81C5E3" w14:textId="51086EAE" w:rsidR="00783FE3" w:rsidRDefault="002E2FF3" w:rsidP="00783FE3">
      <w:r>
        <w:t xml:space="preserve">Please make sure you </w:t>
      </w:r>
      <w:r w:rsidR="00A65DDE">
        <w:t>meet all the following eligibility requirements before starting your application</w:t>
      </w:r>
      <w:r w:rsidR="00492F0C">
        <w:t>:</w:t>
      </w:r>
    </w:p>
    <w:p w14:paraId="78C5174F" w14:textId="688BD63C" w:rsidR="00172ED5" w:rsidRDefault="00C358CF" w:rsidP="00783FE3">
      <w:sdt>
        <w:sdtPr>
          <w:id w:val="4095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3BD">
            <w:rPr>
              <w:rFonts w:ascii="MS Gothic" w:eastAsia="MS Gothic" w:hAnsi="MS Gothic" w:hint="eastAsia"/>
            </w:rPr>
            <w:t>☐</w:t>
          </w:r>
        </w:sdtContent>
      </w:sdt>
      <w:r w:rsidR="00EF23BD">
        <w:t xml:space="preserve"> </w:t>
      </w:r>
      <w:r w:rsidR="003F3960">
        <w:t xml:space="preserve">The lead applicant </w:t>
      </w:r>
      <w:r w:rsidR="008970E9">
        <w:t xml:space="preserve">is </w:t>
      </w:r>
      <w:r w:rsidR="000B69D1">
        <w:t>an independent researcher</w:t>
      </w:r>
      <w:r w:rsidR="00172ED5">
        <w:t>,</w:t>
      </w:r>
      <w:r w:rsidR="000B69D1">
        <w:t xml:space="preserve"> or a researcher based at an academic institution, </w:t>
      </w:r>
      <w:r w:rsidR="002743B0">
        <w:t>NGO or</w:t>
      </w:r>
      <w:r w:rsidR="0030172D">
        <w:t xml:space="preserve"> </w:t>
      </w:r>
      <w:r w:rsidR="00172ED5">
        <w:t>an MSC certified fishery</w:t>
      </w:r>
      <w:r w:rsidR="00893348">
        <w:t>.</w:t>
      </w:r>
    </w:p>
    <w:p w14:paraId="59620C6E" w14:textId="4B7B6BBB" w:rsidR="00262E3F" w:rsidRDefault="00C358CF" w:rsidP="00783FE3">
      <w:sdt>
        <w:sdtPr>
          <w:id w:val="-176020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E3F">
            <w:rPr>
              <w:rFonts w:ascii="MS Gothic" w:eastAsia="MS Gothic" w:hAnsi="MS Gothic" w:hint="eastAsia"/>
            </w:rPr>
            <w:t>☐</w:t>
          </w:r>
        </w:sdtContent>
      </w:sdt>
      <w:r w:rsidR="00262E3F">
        <w:t xml:space="preserve"> The lead applicant/organisation </w:t>
      </w:r>
      <w:r w:rsidR="00850F12">
        <w:t xml:space="preserve">has submitted </w:t>
      </w:r>
      <w:r w:rsidR="00337671">
        <w:t>only</w:t>
      </w:r>
      <w:r w:rsidR="00850F12">
        <w:t xml:space="preserve"> one application for funding.</w:t>
      </w:r>
    </w:p>
    <w:p w14:paraId="775B1122" w14:textId="52FFE740" w:rsidR="009B72B8" w:rsidRDefault="00C358CF" w:rsidP="00783FE3">
      <w:sdt>
        <w:sdtPr>
          <w:id w:val="-206694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B8">
            <w:rPr>
              <w:rFonts w:ascii="MS Gothic" w:eastAsia="MS Gothic" w:hAnsi="MS Gothic" w:hint="eastAsia"/>
            </w:rPr>
            <w:t>☐</w:t>
          </w:r>
        </w:sdtContent>
      </w:sdt>
      <w:r w:rsidR="009B72B8">
        <w:t xml:space="preserve"> The lead applicant/organisation </w:t>
      </w:r>
      <w:r w:rsidR="00992A44">
        <w:t xml:space="preserve">has not received SRF funding within </w:t>
      </w:r>
      <w:r w:rsidR="00596357">
        <w:t xml:space="preserve">the last </w:t>
      </w:r>
      <w:r w:rsidR="00992A44">
        <w:t xml:space="preserve">three years </w:t>
      </w:r>
      <w:r w:rsidR="009E2E8A">
        <w:t>of this application</w:t>
      </w:r>
      <w:r w:rsidR="00850F12">
        <w:t>.</w:t>
      </w:r>
    </w:p>
    <w:p w14:paraId="4B8AECB7" w14:textId="57A6B9E6" w:rsidR="00492F0C" w:rsidRDefault="00C358CF" w:rsidP="00783FE3">
      <w:sdt>
        <w:sdtPr>
          <w:id w:val="63614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3BD">
            <w:rPr>
              <w:rFonts w:ascii="MS Gothic" w:eastAsia="MS Gothic" w:hAnsi="MS Gothic" w:hint="eastAsia"/>
            </w:rPr>
            <w:t>☐</w:t>
          </w:r>
        </w:sdtContent>
      </w:sdt>
      <w:r w:rsidR="00EF23BD">
        <w:t xml:space="preserve"> </w:t>
      </w:r>
      <w:r w:rsidR="00172ED5">
        <w:t xml:space="preserve">The </w:t>
      </w:r>
      <w:r w:rsidR="00630CA0">
        <w:t>project</w:t>
      </w:r>
      <w:r w:rsidR="002B32B7">
        <w:t xml:space="preserve"> </w:t>
      </w:r>
      <w:r w:rsidR="00A04CB6">
        <w:t>is</w:t>
      </w:r>
      <w:r w:rsidR="00EF23BD">
        <w:t xml:space="preserve"> </w:t>
      </w:r>
      <w:r w:rsidR="00F96FDC">
        <w:t>linked</w:t>
      </w:r>
      <w:r w:rsidR="00EF23BD">
        <w:t xml:space="preserve"> to an MSC certified fishery</w:t>
      </w:r>
      <w:r w:rsidR="00E210FD">
        <w:t xml:space="preserve"> or fisheries</w:t>
      </w:r>
      <w:r w:rsidR="00893348">
        <w:t>.</w:t>
      </w:r>
    </w:p>
    <w:p w14:paraId="684ED66B" w14:textId="3236A14B" w:rsidR="00630CA0" w:rsidRDefault="00C358CF" w:rsidP="00783FE3">
      <w:sdt>
        <w:sdtPr>
          <w:id w:val="-180345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CA0">
            <w:rPr>
              <w:rFonts w:ascii="MS Gothic" w:eastAsia="MS Gothic" w:hAnsi="MS Gothic" w:hint="eastAsia"/>
            </w:rPr>
            <w:t>☐</w:t>
          </w:r>
        </w:sdtContent>
      </w:sdt>
      <w:r w:rsidR="00630CA0">
        <w:t xml:space="preserve"> The project </w:t>
      </w:r>
      <w:r w:rsidR="00A364A2">
        <w:t xml:space="preserve">has an aim to </w:t>
      </w:r>
      <w:r w:rsidR="00043C26">
        <w:t>deliver research essential for</w:t>
      </w:r>
      <w:r w:rsidR="00FB5C87">
        <w:t xml:space="preserve"> the participant fishery(ies) to </w:t>
      </w:r>
      <w:r w:rsidR="006C1AC9">
        <w:t>maintain MSC certification and sustainability best practice</w:t>
      </w:r>
      <w:r w:rsidR="00893348">
        <w:t>.</w:t>
      </w:r>
    </w:p>
    <w:p w14:paraId="200FD01C" w14:textId="74D693EF" w:rsidR="00AA48B4" w:rsidRPr="00783FE3" w:rsidRDefault="00C358CF" w:rsidP="00783FE3">
      <w:sdt>
        <w:sdtPr>
          <w:id w:val="-60065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AEF">
            <w:rPr>
              <w:rFonts w:ascii="MS Gothic" w:eastAsia="MS Gothic" w:hAnsi="MS Gothic" w:hint="eastAsia"/>
            </w:rPr>
            <w:t>☐</w:t>
          </w:r>
        </w:sdtContent>
      </w:sdt>
      <w:r w:rsidR="00224AEF">
        <w:t xml:space="preserve"> </w:t>
      </w:r>
      <w:r w:rsidR="00202D78">
        <w:t xml:space="preserve">The </w:t>
      </w:r>
      <w:r w:rsidR="00630CA0">
        <w:t>project</w:t>
      </w:r>
      <w:r w:rsidR="00202D78">
        <w:t xml:space="preserve"> </w:t>
      </w:r>
      <w:r w:rsidR="00A04CB6">
        <w:t>has</w:t>
      </w:r>
      <w:r w:rsidR="00AA48B4" w:rsidRPr="00AA48B4">
        <w:t xml:space="preserve"> the potential to benefit multiple fisheries or find solutions that could be replicated by other fisheries leading to wider impacts</w:t>
      </w:r>
      <w:r w:rsidR="00893348">
        <w:t>.</w:t>
      </w:r>
    </w:p>
    <w:p w14:paraId="7BFB4185" w14:textId="08330783" w:rsidR="00B01038" w:rsidRDefault="00E84695" w:rsidP="003A6A9C">
      <w:pPr>
        <w:pStyle w:val="Heading1"/>
      </w:pPr>
      <w:r>
        <w:t>A.</w:t>
      </w:r>
      <w:r w:rsidR="003A6A9C">
        <w:t xml:space="preserve"> 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83"/>
      </w:tblGrid>
      <w:tr w:rsidR="006771AA" w14:paraId="70624C07" w14:textId="77777777" w:rsidTr="3045607F">
        <w:tc>
          <w:tcPr>
            <w:tcW w:w="4673" w:type="dxa"/>
          </w:tcPr>
          <w:p w14:paraId="2BB73BC7" w14:textId="77777777" w:rsidR="006771AA" w:rsidRDefault="00AB1ABC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Applicant name</w:t>
            </w:r>
          </w:p>
          <w:p w14:paraId="7681C338" w14:textId="3598385E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6B2B1F72" w14:textId="77777777" w:rsidR="006771AA" w:rsidRDefault="006771AA" w:rsidP="003A6A9C"/>
        </w:tc>
      </w:tr>
      <w:tr w:rsidR="006771AA" w14:paraId="13C30E63" w14:textId="77777777" w:rsidTr="3045607F">
        <w:tc>
          <w:tcPr>
            <w:tcW w:w="4673" w:type="dxa"/>
          </w:tcPr>
          <w:p w14:paraId="68CF6F57" w14:textId="77777777" w:rsidR="006771AA" w:rsidRDefault="00ED6877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Organisation</w:t>
            </w:r>
          </w:p>
          <w:p w14:paraId="060B8CE0" w14:textId="2F7CFBAA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0428293F" w14:textId="77777777" w:rsidR="006771AA" w:rsidRDefault="006771AA" w:rsidP="003A6A9C"/>
        </w:tc>
      </w:tr>
      <w:tr w:rsidR="004B13A8" w14:paraId="259FDF20" w14:textId="77777777" w:rsidTr="3045607F">
        <w:tc>
          <w:tcPr>
            <w:tcW w:w="4673" w:type="dxa"/>
          </w:tcPr>
          <w:p w14:paraId="0E7BEA3E" w14:textId="0275BE28" w:rsidR="004B13A8" w:rsidRPr="00F550F9" w:rsidRDefault="004B13A8" w:rsidP="003A6A9C">
            <w:pPr>
              <w:rPr>
                <w:b/>
                <w:bCs/>
              </w:rPr>
            </w:pPr>
            <w:r w:rsidRPr="3045607F">
              <w:rPr>
                <w:b/>
                <w:bCs/>
              </w:rPr>
              <w:t>Type of organisation</w:t>
            </w:r>
            <w:r w:rsidR="65ED2350" w:rsidRPr="3045607F">
              <w:rPr>
                <w:b/>
                <w:bCs/>
              </w:rPr>
              <w:t xml:space="preserve"> </w:t>
            </w:r>
            <w:r w:rsidR="001F4253" w:rsidRPr="3045607F">
              <w:rPr>
                <w:b/>
                <w:bCs/>
              </w:rPr>
              <w:t>(</w:t>
            </w:r>
            <w:r w:rsidR="007A1587" w:rsidRPr="3045607F">
              <w:rPr>
                <w:b/>
                <w:bCs/>
              </w:rPr>
              <w:t>e.g.,</w:t>
            </w:r>
            <w:r w:rsidR="65ED2350" w:rsidRPr="3045607F">
              <w:rPr>
                <w:b/>
                <w:bCs/>
              </w:rPr>
              <w:t xml:space="preserve"> </w:t>
            </w:r>
            <w:r w:rsidR="003E6697" w:rsidRPr="3045607F">
              <w:rPr>
                <w:b/>
                <w:bCs/>
              </w:rPr>
              <w:t>u</w:t>
            </w:r>
            <w:r w:rsidR="65ED2350" w:rsidRPr="3045607F">
              <w:rPr>
                <w:b/>
                <w:bCs/>
              </w:rPr>
              <w:t>niversity, NGO, industry association, private company</w:t>
            </w:r>
            <w:r w:rsidR="001F4253" w:rsidRPr="3045607F">
              <w:rPr>
                <w:b/>
                <w:bCs/>
              </w:rPr>
              <w:t>)</w:t>
            </w:r>
          </w:p>
        </w:tc>
        <w:tc>
          <w:tcPr>
            <w:tcW w:w="4283" w:type="dxa"/>
          </w:tcPr>
          <w:p w14:paraId="42D5F835" w14:textId="4E0D1F61" w:rsidR="004B13A8" w:rsidRDefault="004B13A8" w:rsidP="319C8CA6"/>
        </w:tc>
      </w:tr>
      <w:tr w:rsidR="001A5D1B" w14:paraId="1343A405" w14:textId="77777777" w:rsidTr="3045607F">
        <w:tc>
          <w:tcPr>
            <w:tcW w:w="4673" w:type="dxa"/>
          </w:tcPr>
          <w:p w14:paraId="601CA4CE" w14:textId="77777777" w:rsidR="001A5D1B" w:rsidRDefault="001A5D1B" w:rsidP="003A6A9C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website</w:t>
            </w:r>
            <w:r w:rsidR="00081AA5">
              <w:rPr>
                <w:b/>
                <w:bCs/>
              </w:rPr>
              <w:t xml:space="preserve"> (if applicable)</w:t>
            </w:r>
          </w:p>
          <w:p w14:paraId="17E29FCB" w14:textId="11C8D193" w:rsidR="00081AA5" w:rsidRPr="319C8CA6" w:rsidRDefault="00081AA5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6C18ECDC" w14:textId="77777777" w:rsidR="001A5D1B" w:rsidRDefault="001A5D1B" w:rsidP="319C8CA6"/>
        </w:tc>
      </w:tr>
      <w:tr w:rsidR="00CA0525" w14:paraId="504FD114" w14:textId="77777777" w:rsidTr="3045607F">
        <w:tc>
          <w:tcPr>
            <w:tcW w:w="4673" w:type="dxa"/>
          </w:tcPr>
          <w:p w14:paraId="73B8EBA1" w14:textId="77777777" w:rsidR="00CA0525" w:rsidRDefault="00CA0525" w:rsidP="003A6A9C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270648F4" w14:textId="62550BF7" w:rsidR="00CA0525" w:rsidRPr="00F550F9" w:rsidRDefault="00CA0525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37298E96" w14:textId="77777777" w:rsidR="00CA0525" w:rsidRDefault="00CA0525" w:rsidP="003A6A9C"/>
        </w:tc>
      </w:tr>
      <w:tr w:rsidR="006771AA" w14:paraId="08ED1001" w14:textId="77777777" w:rsidTr="3045607F">
        <w:tc>
          <w:tcPr>
            <w:tcW w:w="4673" w:type="dxa"/>
          </w:tcPr>
          <w:p w14:paraId="0CA3BE1B" w14:textId="77777777" w:rsidR="006771AA" w:rsidRDefault="00EF70AF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Postal address</w:t>
            </w:r>
          </w:p>
          <w:p w14:paraId="3D0B9DCB" w14:textId="78EF3A7D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01B14692" w14:textId="77777777" w:rsidR="006771AA" w:rsidRDefault="006771AA" w:rsidP="003A6A9C"/>
        </w:tc>
      </w:tr>
      <w:tr w:rsidR="006771AA" w14:paraId="44ABE8FD" w14:textId="77777777" w:rsidTr="3045607F">
        <w:tc>
          <w:tcPr>
            <w:tcW w:w="4673" w:type="dxa"/>
          </w:tcPr>
          <w:p w14:paraId="7F7146C6" w14:textId="77777777" w:rsidR="006771AA" w:rsidRDefault="00EF70AF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Contact email</w:t>
            </w:r>
          </w:p>
          <w:p w14:paraId="098BBC5A" w14:textId="00C0CC7B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50C585D4" w14:textId="77777777" w:rsidR="006771AA" w:rsidRDefault="006771AA" w:rsidP="003A6A9C"/>
        </w:tc>
      </w:tr>
      <w:tr w:rsidR="006771AA" w14:paraId="46059B89" w14:textId="77777777" w:rsidTr="3045607F">
        <w:tc>
          <w:tcPr>
            <w:tcW w:w="4673" w:type="dxa"/>
          </w:tcPr>
          <w:p w14:paraId="37DB3D1B" w14:textId="77777777" w:rsidR="006771AA" w:rsidRDefault="0017299C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Contact telephone number</w:t>
            </w:r>
          </w:p>
          <w:p w14:paraId="12161618" w14:textId="37B50DB2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745A4492" w14:textId="77777777" w:rsidR="006771AA" w:rsidRDefault="006771AA" w:rsidP="003A6A9C"/>
        </w:tc>
      </w:tr>
      <w:tr w:rsidR="006771AA" w14:paraId="7E4C50BB" w14:textId="77777777" w:rsidTr="3045607F">
        <w:tc>
          <w:tcPr>
            <w:tcW w:w="4673" w:type="dxa"/>
          </w:tcPr>
          <w:p w14:paraId="602CB268" w14:textId="6693582C" w:rsidR="006771AA" w:rsidRPr="00F550F9" w:rsidRDefault="003A50AD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Project Lead name (if different to Applicant)</w:t>
            </w:r>
          </w:p>
        </w:tc>
        <w:tc>
          <w:tcPr>
            <w:tcW w:w="4283" w:type="dxa"/>
          </w:tcPr>
          <w:p w14:paraId="2DC51F3E" w14:textId="77777777" w:rsidR="006771AA" w:rsidRDefault="006771AA" w:rsidP="003A6A9C"/>
        </w:tc>
      </w:tr>
      <w:tr w:rsidR="006771AA" w14:paraId="280C4B2F" w14:textId="77777777" w:rsidTr="3045607F">
        <w:tc>
          <w:tcPr>
            <w:tcW w:w="4673" w:type="dxa"/>
          </w:tcPr>
          <w:p w14:paraId="2C4D69A9" w14:textId="77777777" w:rsidR="006771AA" w:rsidRDefault="00B077BB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MSC contact (if applicable)</w:t>
            </w:r>
          </w:p>
          <w:p w14:paraId="50C21383" w14:textId="70C40DAC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407372EA" w14:textId="77777777" w:rsidR="006771AA" w:rsidRDefault="006771AA" w:rsidP="003A6A9C"/>
        </w:tc>
      </w:tr>
      <w:tr w:rsidR="006771AA" w14:paraId="480C26F8" w14:textId="77777777" w:rsidTr="3045607F">
        <w:tc>
          <w:tcPr>
            <w:tcW w:w="4673" w:type="dxa"/>
          </w:tcPr>
          <w:p w14:paraId="321B01AF" w14:textId="26CA2FCB" w:rsidR="006771AA" w:rsidRPr="00F550F9" w:rsidRDefault="00F550F9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Has your organisation worked with the MSC before? (Yes/No) If yes, in what capacity?</w:t>
            </w:r>
          </w:p>
        </w:tc>
        <w:tc>
          <w:tcPr>
            <w:tcW w:w="4283" w:type="dxa"/>
          </w:tcPr>
          <w:p w14:paraId="511C5C42" w14:textId="77777777" w:rsidR="006771AA" w:rsidRDefault="006771AA" w:rsidP="003A6A9C"/>
        </w:tc>
      </w:tr>
    </w:tbl>
    <w:p w14:paraId="74CADAA6" w14:textId="4E564BD8" w:rsidR="00F265A9" w:rsidRDefault="003B2177" w:rsidP="003B2177">
      <w:pPr>
        <w:pStyle w:val="Heading1"/>
      </w:pPr>
      <w:r>
        <w:t>B</w:t>
      </w:r>
      <w:r w:rsidR="00E84695">
        <w:t>.</w:t>
      </w:r>
      <w:r>
        <w:t xml:space="preserve">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83"/>
      </w:tblGrid>
      <w:tr w:rsidR="00BF3313" w14:paraId="4CEED3EF" w14:textId="77777777" w:rsidTr="1575040C">
        <w:tc>
          <w:tcPr>
            <w:tcW w:w="4673" w:type="dxa"/>
          </w:tcPr>
          <w:p w14:paraId="7C09DE4D" w14:textId="77777777" w:rsidR="00BF3313" w:rsidRDefault="005924B3" w:rsidP="003B2177">
            <w:pPr>
              <w:rPr>
                <w:b/>
                <w:bCs/>
              </w:rPr>
            </w:pPr>
            <w:r w:rsidRPr="005924B3">
              <w:rPr>
                <w:b/>
                <w:bCs/>
              </w:rPr>
              <w:t>Project title</w:t>
            </w:r>
          </w:p>
          <w:p w14:paraId="5CD5A163" w14:textId="12204BD5" w:rsidR="005924B3" w:rsidRPr="005924B3" w:rsidRDefault="005924B3" w:rsidP="003B2177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0A9D3B0B" w14:textId="77777777" w:rsidR="00BF3313" w:rsidRDefault="00BF3313" w:rsidP="003B2177"/>
        </w:tc>
      </w:tr>
      <w:tr w:rsidR="0084543E" w14:paraId="00FCB15E" w14:textId="77777777" w:rsidTr="1575040C">
        <w:tc>
          <w:tcPr>
            <w:tcW w:w="4673" w:type="dxa"/>
          </w:tcPr>
          <w:p w14:paraId="02C70AB7" w14:textId="77777777" w:rsidR="00702AE8" w:rsidRDefault="0084543E" w:rsidP="003B2177">
            <w:pPr>
              <w:rPr>
                <w:b/>
                <w:bCs/>
              </w:rPr>
            </w:pPr>
            <w:r w:rsidRPr="005924B3">
              <w:rPr>
                <w:b/>
                <w:bCs/>
              </w:rPr>
              <w:t>Project start date</w:t>
            </w:r>
            <w:r>
              <w:rPr>
                <w:b/>
                <w:bCs/>
              </w:rPr>
              <w:t xml:space="preserve"> </w:t>
            </w:r>
          </w:p>
          <w:p w14:paraId="4E5C57F7" w14:textId="7F9DDA0C" w:rsidR="0084543E" w:rsidRPr="005924B3" w:rsidRDefault="486A1191" w:rsidP="003B2177">
            <w:pPr>
              <w:rPr>
                <w:b/>
                <w:bCs/>
              </w:rPr>
            </w:pPr>
            <w:r w:rsidRPr="1575040C">
              <w:rPr>
                <w:b/>
                <w:bCs/>
              </w:rPr>
              <w:t>(for</w:t>
            </w:r>
            <w:r w:rsidR="2715990E" w:rsidRPr="1575040C">
              <w:rPr>
                <w:b/>
                <w:bCs/>
              </w:rPr>
              <w:t xml:space="preserve"> proposed</w:t>
            </w:r>
            <w:r w:rsidRPr="1575040C">
              <w:rPr>
                <w:b/>
                <w:bCs/>
              </w:rPr>
              <w:t xml:space="preserve"> SRF work only; </w:t>
            </w:r>
            <w:r w:rsidR="79A2E76B" w:rsidRPr="1575040C">
              <w:rPr>
                <w:b/>
                <w:bCs/>
              </w:rPr>
              <w:t>between</w:t>
            </w:r>
            <w:r w:rsidRPr="1575040C">
              <w:rPr>
                <w:b/>
                <w:bCs/>
              </w:rPr>
              <w:t xml:space="preserve"> April </w:t>
            </w:r>
            <w:r w:rsidR="324161B0" w:rsidRPr="1575040C">
              <w:rPr>
                <w:b/>
                <w:bCs/>
              </w:rPr>
              <w:t xml:space="preserve">and </w:t>
            </w:r>
            <w:r w:rsidR="0E0E6E86" w:rsidRPr="1575040C">
              <w:rPr>
                <w:b/>
                <w:bCs/>
              </w:rPr>
              <w:t>September</w:t>
            </w:r>
            <w:r w:rsidR="324161B0" w:rsidRPr="1575040C">
              <w:rPr>
                <w:b/>
                <w:bCs/>
              </w:rPr>
              <w:t xml:space="preserve"> </w:t>
            </w:r>
            <w:r w:rsidRPr="1575040C">
              <w:rPr>
                <w:b/>
                <w:bCs/>
              </w:rPr>
              <w:t>202</w:t>
            </w:r>
            <w:r w:rsidR="7A93F5DD" w:rsidRPr="1575040C">
              <w:rPr>
                <w:b/>
                <w:bCs/>
              </w:rPr>
              <w:t>3</w:t>
            </w:r>
            <w:r w:rsidRPr="1575040C">
              <w:rPr>
                <w:b/>
                <w:bCs/>
              </w:rPr>
              <w:t>)</w:t>
            </w:r>
          </w:p>
        </w:tc>
        <w:tc>
          <w:tcPr>
            <w:tcW w:w="4283" w:type="dxa"/>
          </w:tcPr>
          <w:p w14:paraId="47A78741" w14:textId="77777777" w:rsidR="0084543E" w:rsidRDefault="0084543E" w:rsidP="003B2177"/>
        </w:tc>
      </w:tr>
      <w:tr w:rsidR="0084543E" w14:paraId="4B3D3FF0" w14:textId="77777777" w:rsidTr="1575040C">
        <w:tc>
          <w:tcPr>
            <w:tcW w:w="4673" w:type="dxa"/>
          </w:tcPr>
          <w:p w14:paraId="7BBDBA1B" w14:textId="77777777" w:rsidR="0084543E" w:rsidRDefault="0084543E" w:rsidP="0084543E">
            <w:pPr>
              <w:rPr>
                <w:b/>
                <w:bCs/>
              </w:rPr>
            </w:pPr>
            <w:r w:rsidRPr="005924B3">
              <w:rPr>
                <w:b/>
                <w:bCs/>
              </w:rPr>
              <w:t>Project end date</w:t>
            </w:r>
          </w:p>
          <w:p w14:paraId="1FF56BC2" w14:textId="0F680B91" w:rsidR="0084543E" w:rsidRPr="005924B3" w:rsidRDefault="00B20CAD" w:rsidP="003B217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06994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project must be no longer than two years)</w:t>
            </w:r>
          </w:p>
        </w:tc>
        <w:tc>
          <w:tcPr>
            <w:tcW w:w="4283" w:type="dxa"/>
          </w:tcPr>
          <w:p w14:paraId="2533B1EB" w14:textId="77777777" w:rsidR="0084543E" w:rsidRDefault="0084543E" w:rsidP="003B2177"/>
        </w:tc>
      </w:tr>
      <w:tr w:rsidR="005C19E6" w14:paraId="022C4514" w14:textId="77777777" w:rsidTr="1575040C">
        <w:tc>
          <w:tcPr>
            <w:tcW w:w="4673" w:type="dxa"/>
          </w:tcPr>
          <w:p w14:paraId="33D68632" w14:textId="68F48D42" w:rsidR="005C19E6" w:rsidRPr="005924B3" w:rsidRDefault="00FC2C42" w:rsidP="0084543E">
            <w:pPr>
              <w:rPr>
                <w:b/>
                <w:bCs/>
              </w:rPr>
            </w:pPr>
            <w:r>
              <w:rPr>
                <w:b/>
                <w:bCs/>
              </w:rPr>
              <w:t>Research theme linked to this project</w:t>
            </w:r>
          </w:p>
        </w:tc>
        <w:tc>
          <w:tcPr>
            <w:tcW w:w="4283" w:type="dxa"/>
          </w:tcPr>
          <w:p w14:paraId="19D41B77" w14:textId="7464C938" w:rsidR="005C19E6" w:rsidRDefault="00C358CF" w:rsidP="003B2177">
            <w:sdt>
              <w:sdtPr>
                <w:id w:val="-7993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C42">
              <w:t xml:space="preserve"> </w:t>
            </w:r>
            <w:r w:rsidR="00A1184B">
              <w:t>Bycatch reduction</w:t>
            </w:r>
          </w:p>
          <w:p w14:paraId="47E6F405" w14:textId="3614FB37" w:rsidR="00017920" w:rsidRDefault="00C358CF" w:rsidP="003B2177">
            <w:sdt>
              <w:sdtPr>
                <w:id w:val="643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9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0">
              <w:t xml:space="preserve"> Other (please specify): </w:t>
            </w:r>
          </w:p>
        </w:tc>
      </w:tr>
      <w:tr w:rsidR="00FD38F2" w14:paraId="07630176" w14:textId="77777777" w:rsidTr="1575040C">
        <w:tc>
          <w:tcPr>
            <w:tcW w:w="4673" w:type="dxa"/>
          </w:tcPr>
          <w:p w14:paraId="0AB6B65E" w14:textId="3A7D7337" w:rsidR="00FD38F2" w:rsidRDefault="00FD38F2" w:rsidP="0084543E">
            <w:pPr>
              <w:rPr>
                <w:b/>
                <w:bCs/>
              </w:rPr>
            </w:pPr>
            <w:r>
              <w:rPr>
                <w:b/>
                <w:bCs/>
              </w:rPr>
              <w:t>Is this project linked to a condition</w:t>
            </w:r>
            <w:r w:rsidR="0057128A">
              <w:rPr>
                <w:b/>
                <w:bCs/>
              </w:rPr>
              <w:t xml:space="preserve"> </w:t>
            </w:r>
            <w:r w:rsidR="00C05B07">
              <w:rPr>
                <w:b/>
                <w:bCs/>
              </w:rPr>
              <w:t xml:space="preserve">of certification for the fishery </w:t>
            </w:r>
            <w:r w:rsidR="005F4163">
              <w:rPr>
                <w:b/>
                <w:bCs/>
              </w:rPr>
              <w:t xml:space="preserve">or fisheries </w:t>
            </w:r>
            <w:r w:rsidR="00C05B07">
              <w:rPr>
                <w:b/>
                <w:bCs/>
              </w:rPr>
              <w:t>participating in this project?</w:t>
            </w:r>
            <w:r w:rsidR="00DD3CB3">
              <w:rPr>
                <w:b/>
                <w:bCs/>
              </w:rPr>
              <w:t xml:space="preserve"> </w:t>
            </w:r>
          </w:p>
        </w:tc>
        <w:tc>
          <w:tcPr>
            <w:tcW w:w="4283" w:type="dxa"/>
          </w:tcPr>
          <w:p w14:paraId="0CC896E5" w14:textId="5764E27A" w:rsidR="00FD38F2" w:rsidRDefault="00C358CF" w:rsidP="003B2177">
            <w:sdt>
              <w:sdtPr>
                <w:id w:val="6970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B07">
              <w:t xml:space="preserve"> Yes</w:t>
            </w:r>
            <w:r w:rsidR="00650C07">
              <w:t>*</w:t>
            </w:r>
          </w:p>
          <w:p w14:paraId="507F4E6B" w14:textId="77777777" w:rsidR="00C05B07" w:rsidRDefault="00C358CF" w:rsidP="003B2177">
            <w:sdt>
              <w:sdtPr>
                <w:id w:val="-1650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B07">
              <w:t xml:space="preserve"> No</w:t>
            </w:r>
          </w:p>
          <w:p w14:paraId="0FC4496A" w14:textId="77777777" w:rsidR="00A84C76" w:rsidRDefault="00A84C76" w:rsidP="003B2177"/>
          <w:p w14:paraId="1F888FBF" w14:textId="644F6B83" w:rsidR="00650C07" w:rsidRDefault="00F274DE" w:rsidP="003B2177">
            <w:pPr>
              <w:rPr>
                <w:b/>
                <w:bCs/>
              </w:rPr>
            </w:pPr>
            <w:r w:rsidRPr="00F274DE">
              <w:rPr>
                <w:b/>
                <w:bCs/>
              </w:rPr>
              <w:t xml:space="preserve">* </w:t>
            </w:r>
            <w:r w:rsidR="00650C07" w:rsidRPr="00F274DE">
              <w:rPr>
                <w:b/>
                <w:bCs/>
              </w:rPr>
              <w:t>If yes, please provide brief details</w:t>
            </w:r>
            <w:r w:rsidRPr="00F274DE">
              <w:rPr>
                <w:b/>
                <w:bCs/>
              </w:rPr>
              <w:t>:</w:t>
            </w:r>
          </w:p>
          <w:p w14:paraId="1BE62DD5" w14:textId="77777777" w:rsidR="005840A3" w:rsidRPr="00F274DE" w:rsidRDefault="005840A3" w:rsidP="003B2177">
            <w:pPr>
              <w:rPr>
                <w:b/>
                <w:bCs/>
              </w:rPr>
            </w:pPr>
          </w:p>
          <w:sdt>
            <w:sdtPr>
              <w:id w:val="2139218446"/>
              <w:placeholder>
                <w:docPart w:val="DefaultPlaceholder_-1854013440"/>
              </w:placeholder>
              <w:showingPlcHdr/>
            </w:sdtPr>
            <w:sdtContent>
              <w:p w14:paraId="7F3ACE21" w14:textId="52CECE06" w:rsidR="00F274DE" w:rsidRDefault="00F274DE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7EF3FD" w14:textId="0E9546A8" w:rsidR="00650C07" w:rsidRDefault="00650C07" w:rsidP="003B2177"/>
        </w:tc>
      </w:tr>
      <w:tr w:rsidR="000F4B3D" w14:paraId="2A426B62" w14:textId="77777777" w:rsidTr="1575040C">
        <w:tc>
          <w:tcPr>
            <w:tcW w:w="4673" w:type="dxa"/>
          </w:tcPr>
          <w:p w14:paraId="63B41207" w14:textId="3578E434" w:rsidR="000F4B3D" w:rsidRDefault="000F4B3D" w:rsidP="0084543E">
            <w:pPr>
              <w:rPr>
                <w:b/>
                <w:bCs/>
              </w:rPr>
            </w:pPr>
            <w:r w:rsidRPr="71B683B4">
              <w:rPr>
                <w:b/>
                <w:bCs/>
              </w:rPr>
              <w:t xml:space="preserve">Is this project phase </w:t>
            </w:r>
            <w:r w:rsidR="00D379F8" w:rsidRPr="71B683B4">
              <w:rPr>
                <w:b/>
                <w:bCs/>
              </w:rPr>
              <w:t>1 of a larger project?</w:t>
            </w:r>
          </w:p>
        </w:tc>
        <w:tc>
          <w:tcPr>
            <w:tcW w:w="4283" w:type="dxa"/>
          </w:tcPr>
          <w:p w14:paraId="1CE7C2A8" w14:textId="77777777" w:rsidR="000F4B3D" w:rsidRDefault="00C358CF" w:rsidP="003B2177">
            <w:sdt>
              <w:sdtPr>
                <w:id w:val="-8490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9F8">
              <w:t xml:space="preserve"> Yes</w:t>
            </w:r>
          </w:p>
          <w:p w14:paraId="0E248657" w14:textId="2FC8AC32" w:rsidR="00D379F8" w:rsidRDefault="00C358CF" w:rsidP="003B2177">
            <w:sdt>
              <w:sdtPr>
                <w:id w:val="4890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9F8">
              <w:t xml:space="preserve"> No</w:t>
            </w:r>
          </w:p>
        </w:tc>
      </w:tr>
    </w:tbl>
    <w:p w14:paraId="0E910BEA" w14:textId="77777777" w:rsidR="00D732C8" w:rsidRDefault="00D732C8" w:rsidP="00E24D6A">
      <w:pPr>
        <w:pStyle w:val="Heading1"/>
      </w:pPr>
    </w:p>
    <w:p w14:paraId="4A8FB4DE" w14:textId="77777777" w:rsidR="00D732C8" w:rsidRDefault="00D732C8">
      <w:pPr>
        <w:spacing w:after="160" w:line="259" w:lineRule="auto"/>
        <w:rPr>
          <w:rFonts w:asciiTheme="majorHAnsi" w:eastAsiaTheme="majorEastAsia" w:hAnsiTheme="majorHAnsi" w:cstheme="majorBidi"/>
          <w:color w:val="144894" w:themeColor="text2"/>
          <w:sz w:val="44"/>
          <w:szCs w:val="32"/>
        </w:rPr>
      </w:pPr>
      <w:r>
        <w:br w:type="page"/>
      </w:r>
    </w:p>
    <w:p w14:paraId="7C28037E" w14:textId="6D82B612" w:rsidR="00D7349D" w:rsidRDefault="00E24D6A" w:rsidP="00E24D6A">
      <w:pPr>
        <w:pStyle w:val="Heading1"/>
      </w:pPr>
      <w:r>
        <w:t xml:space="preserve">C. </w:t>
      </w:r>
      <w:r w:rsidR="00073AFB">
        <w:t xml:space="preserve">Details of </w:t>
      </w:r>
      <w:r w:rsidR="003B31EA">
        <w:t>participating fishery or fisheries</w:t>
      </w:r>
    </w:p>
    <w:p w14:paraId="50362648" w14:textId="276F0FE3" w:rsidR="008C6B17" w:rsidRDefault="008C6B17" w:rsidP="005840A3">
      <w:pPr>
        <w:spacing w:after="120"/>
      </w:pPr>
      <w:r>
        <w:t>Please copy the table below if there is more than one participa</w:t>
      </w:r>
      <w:r w:rsidR="00621D10">
        <w:t>ting</w:t>
      </w:r>
      <w:r>
        <w:t xml:space="preserve"> fishery</w:t>
      </w:r>
      <w:r w:rsidR="007F790C">
        <w:t xml:space="preserve"> in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83"/>
      </w:tblGrid>
      <w:tr w:rsidR="00AA71B3" w14:paraId="3B51D53F" w14:textId="77777777" w:rsidTr="001A6892">
        <w:tc>
          <w:tcPr>
            <w:tcW w:w="4673" w:type="dxa"/>
          </w:tcPr>
          <w:p w14:paraId="3730B293" w14:textId="4BB205AC" w:rsidR="00AA71B3" w:rsidRPr="005924B3" w:rsidRDefault="00AA71B3" w:rsidP="009746E0">
            <w:pPr>
              <w:rPr>
                <w:b/>
                <w:bCs/>
              </w:rPr>
            </w:pPr>
            <w:r w:rsidRPr="005924B3">
              <w:rPr>
                <w:b/>
                <w:bCs/>
              </w:rPr>
              <w:t>Fishery name</w:t>
            </w:r>
            <w:r w:rsidR="00371259">
              <w:rPr>
                <w:b/>
                <w:bCs/>
              </w:rPr>
              <w:t xml:space="preserve"> (as it appears on </w:t>
            </w:r>
            <w:r w:rsidR="00EB061B">
              <w:rPr>
                <w:b/>
                <w:bCs/>
              </w:rPr>
              <w:t xml:space="preserve">MSC’s </w:t>
            </w:r>
            <w:hyperlink r:id="rId13" w:history="1">
              <w:r w:rsidR="00371259" w:rsidRPr="00EB061B">
                <w:rPr>
                  <w:rStyle w:val="Hyperlink"/>
                  <w:b/>
                  <w:bCs/>
                </w:rPr>
                <w:t>Track a Fishery</w:t>
              </w:r>
            </w:hyperlink>
            <w:r w:rsidR="00EB061B">
              <w:rPr>
                <w:b/>
                <w:bCs/>
              </w:rPr>
              <w:t xml:space="preserve"> website</w:t>
            </w:r>
            <w:r w:rsidR="00371259">
              <w:rPr>
                <w:b/>
                <w:bCs/>
              </w:rPr>
              <w:t>)</w:t>
            </w:r>
          </w:p>
        </w:tc>
        <w:tc>
          <w:tcPr>
            <w:tcW w:w="4283" w:type="dxa"/>
          </w:tcPr>
          <w:p w14:paraId="623F8EB0" w14:textId="77777777" w:rsidR="00AA71B3" w:rsidRDefault="00AA71B3" w:rsidP="00077C97"/>
        </w:tc>
      </w:tr>
      <w:tr w:rsidR="00AA71B3" w14:paraId="60F56B19" w14:textId="77777777" w:rsidTr="001A6892">
        <w:tc>
          <w:tcPr>
            <w:tcW w:w="4673" w:type="dxa"/>
          </w:tcPr>
          <w:p w14:paraId="1A5D30B9" w14:textId="0AF2F9A0" w:rsidR="00BE3EAB" w:rsidRDefault="00EF0350" w:rsidP="00077C97">
            <w:pPr>
              <w:rPr>
                <w:b/>
                <w:bCs/>
              </w:rPr>
            </w:pPr>
            <w:r>
              <w:rPr>
                <w:b/>
                <w:bCs/>
              </w:rPr>
              <w:t>Target species</w:t>
            </w:r>
          </w:p>
          <w:p w14:paraId="2A03CD24" w14:textId="265F3137" w:rsidR="00BE3EAB" w:rsidRPr="005924B3" w:rsidRDefault="00BE3EAB" w:rsidP="00686CC2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6EE1A149" w14:textId="77777777" w:rsidR="00AA71B3" w:rsidRDefault="00AA71B3" w:rsidP="00077C97"/>
        </w:tc>
      </w:tr>
      <w:tr w:rsidR="00686CC2" w14:paraId="6B90E3C3" w14:textId="77777777" w:rsidTr="001A6892">
        <w:tc>
          <w:tcPr>
            <w:tcW w:w="4673" w:type="dxa"/>
          </w:tcPr>
          <w:p w14:paraId="2624EBC2" w14:textId="77777777" w:rsidR="00686CC2" w:rsidRDefault="00686CC2" w:rsidP="00077C97">
            <w:pPr>
              <w:rPr>
                <w:b/>
                <w:bCs/>
              </w:rPr>
            </w:pPr>
            <w:r>
              <w:rPr>
                <w:b/>
                <w:bCs/>
              </w:rPr>
              <w:t>Gear type(s)</w:t>
            </w:r>
          </w:p>
          <w:p w14:paraId="12399BA1" w14:textId="4ABF40C7" w:rsidR="00686CC2" w:rsidRDefault="00686CC2" w:rsidP="00077C97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471429B5" w14:textId="77777777" w:rsidR="00686CC2" w:rsidRDefault="00686CC2" w:rsidP="00077C97"/>
        </w:tc>
      </w:tr>
      <w:tr w:rsidR="00E02A79" w14:paraId="35FC887D" w14:textId="77777777" w:rsidTr="001A6892">
        <w:tc>
          <w:tcPr>
            <w:tcW w:w="4673" w:type="dxa"/>
          </w:tcPr>
          <w:p w14:paraId="0B227529" w14:textId="3889CC09" w:rsidR="00E02A79" w:rsidRDefault="00E02A79" w:rsidP="00E02A79">
            <w:pPr>
              <w:rPr>
                <w:b/>
                <w:bCs/>
              </w:rPr>
            </w:pPr>
            <w:r>
              <w:rPr>
                <w:b/>
                <w:bCs/>
              </w:rPr>
              <w:t>Annual catch volume (for all vessels operating in the fishery)</w:t>
            </w:r>
          </w:p>
        </w:tc>
        <w:tc>
          <w:tcPr>
            <w:tcW w:w="4283" w:type="dxa"/>
          </w:tcPr>
          <w:p w14:paraId="43F5564C" w14:textId="77777777" w:rsidR="00E02A79" w:rsidRDefault="00E02A79" w:rsidP="00E02A79"/>
        </w:tc>
      </w:tr>
      <w:tr w:rsidR="00E02A79" w14:paraId="1D3AB0B7" w14:textId="77777777" w:rsidTr="001A6892">
        <w:tc>
          <w:tcPr>
            <w:tcW w:w="4673" w:type="dxa"/>
          </w:tcPr>
          <w:p w14:paraId="70D14095" w14:textId="77777777" w:rsidR="00E02A79" w:rsidRDefault="00E02A79" w:rsidP="00E02A79">
            <w:pPr>
              <w:rPr>
                <w:b/>
                <w:bCs/>
              </w:rPr>
            </w:pPr>
            <w:r>
              <w:rPr>
                <w:b/>
                <w:bCs/>
              </w:rPr>
              <w:t>Maximum length of vessels</w:t>
            </w:r>
          </w:p>
          <w:p w14:paraId="1AA73927" w14:textId="77777777" w:rsidR="00E02A79" w:rsidRDefault="00E02A79" w:rsidP="00E02A79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1C48503B" w14:textId="77777777" w:rsidR="00E02A79" w:rsidRDefault="00E02A79" w:rsidP="00E02A79"/>
        </w:tc>
      </w:tr>
      <w:tr w:rsidR="00E02A79" w14:paraId="38B61753" w14:textId="77777777" w:rsidTr="001A6892">
        <w:tc>
          <w:tcPr>
            <w:tcW w:w="4673" w:type="dxa"/>
          </w:tcPr>
          <w:p w14:paraId="4623E24C" w14:textId="71474A9A" w:rsidR="00E02A79" w:rsidRDefault="00E02A79" w:rsidP="00E02A79">
            <w:pPr>
              <w:rPr>
                <w:b/>
                <w:bCs/>
              </w:rPr>
            </w:pPr>
            <w:r>
              <w:rPr>
                <w:b/>
                <w:bCs/>
              </w:rPr>
              <w:t>Processing onboard (</w:t>
            </w:r>
            <w:r w:rsidR="007A1587">
              <w:rPr>
                <w:b/>
                <w:bCs/>
              </w:rPr>
              <w:t>e.g.,</w:t>
            </w:r>
            <w:r>
              <w:rPr>
                <w:b/>
                <w:bCs/>
              </w:rPr>
              <w:t xml:space="preserve"> icebox, refrigeration, tailing, shucking)</w:t>
            </w:r>
          </w:p>
        </w:tc>
        <w:tc>
          <w:tcPr>
            <w:tcW w:w="4283" w:type="dxa"/>
          </w:tcPr>
          <w:p w14:paraId="69AD4ED4" w14:textId="77777777" w:rsidR="00E02A79" w:rsidRDefault="00E02A79" w:rsidP="00E02A79"/>
        </w:tc>
      </w:tr>
      <w:tr w:rsidR="00E02A79" w14:paraId="3FDC6D51" w14:textId="77777777" w:rsidTr="001A6892">
        <w:tc>
          <w:tcPr>
            <w:tcW w:w="4673" w:type="dxa"/>
          </w:tcPr>
          <w:p w14:paraId="6615A74A" w14:textId="641CD096" w:rsidR="00E02A79" w:rsidRDefault="00E02A79" w:rsidP="00D732C8">
            <w:pPr>
              <w:rPr>
                <w:b/>
                <w:bCs/>
              </w:rPr>
            </w:pPr>
            <w:r>
              <w:rPr>
                <w:b/>
                <w:bCs/>
              </w:rPr>
              <w:t>Country (or countries) that fishery is based in</w:t>
            </w:r>
          </w:p>
        </w:tc>
        <w:tc>
          <w:tcPr>
            <w:tcW w:w="4283" w:type="dxa"/>
          </w:tcPr>
          <w:p w14:paraId="67BFB054" w14:textId="77777777" w:rsidR="00E02A79" w:rsidRDefault="00E02A79" w:rsidP="00E02A79"/>
        </w:tc>
      </w:tr>
      <w:tr w:rsidR="00E02A79" w14:paraId="05485E5D" w14:textId="77777777" w:rsidTr="001A6892">
        <w:tc>
          <w:tcPr>
            <w:tcW w:w="4673" w:type="dxa"/>
          </w:tcPr>
          <w:p w14:paraId="20E6D78A" w14:textId="77777777" w:rsidR="00E02A79" w:rsidRDefault="00E02A79" w:rsidP="00E02A79">
            <w:pPr>
              <w:rPr>
                <w:b/>
                <w:bCs/>
              </w:rPr>
            </w:pPr>
            <w:r>
              <w:rPr>
                <w:b/>
                <w:bCs/>
              </w:rPr>
              <w:t>LME region(s)</w:t>
            </w:r>
          </w:p>
          <w:p w14:paraId="203B89E8" w14:textId="77777777" w:rsidR="00E02A79" w:rsidRDefault="00E02A79" w:rsidP="00E02A79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2726599B" w14:textId="77777777" w:rsidR="00E02A79" w:rsidRDefault="00E02A79" w:rsidP="00E02A79"/>
        </w:tc>
      </w:tr>
      <w:tr w:rsidR="00E02A79" w14:paraId="5D11E8E8" w14:textId="77777777" w:rsidTr="001A6892">
        <w:tc>
          <w:tcPr>
            <w:tcW w:w="4673" w:type="dxa"/>
          </w:tcPr>
          <w:p w14:paraId="52E79A6E" w14:textId="77777777" w:rsidR="00E02A79" w:rsidRDefault="00E02A79" w:rsidP="00E02A79">
            <w:pPr>
              <w:rPr>
                <w:b/>
                <w:bCs/>
              </w:rPr>
            </w:pPr>
            <w:r>
              <w:rPr>
                <w:b/>
                <w:bCs/>
              </w:rPr>
              <w:t>FAO region(s)</w:t>
            </w:r>
          </w:p>
          <w:p w14:paraId="47D14D60" w14:textId="77777777" w:rsidR="00E02A79" w:rsidRDefault="00E02A79" w:rsidP="00E02A79">
            <w:pPr>
              <w:rPr>
                <w:b/>
                <w:bCs/>
              </w:rPr>
            </w:pPr>
          </w:p>
        </w:tc>
        <w:tc>
          <w:tcPr>
            <w:tcW w:w="4283" w:type="dxa"/>
          </w:tcPr>
          <w:p w14:paraId="4392429A" w14:textId="77777777" w:rsidR="00E02A79" w:rsidRDefault="00E02A79" w:rsidP="00E02A79"/>
        </w:tc>
      </w:tr>
    </w:tbl>
    <w:p w14:paraId="1350B5C0" w14:textId="766F7F71" w:rsidR="002236F0" w:rsidRDefault="002236F0">
      <w:pPr>
        <w:spacing w:after="160" w:line="259" w:lineRule="auto"/>
      </w:pPr>
    </w:p>
    <w:p w14:paraId="304CAE30" w14:textId="416E95E5" w:rsidR="0072347F" w:rsidRDefault="00D57B26" w:rsidP="00D57B26">
      <w:pPr>
        <w:pStyle w:val="Heading1"/>
      </w:pPr>
      <w:r>
        <w:t>D. Project description (maximum five pages)</w:t>
      </w:r>
    </w:p>
    <w:p w14:paraId="5DFF8619" w14:textId="469FAE0C" w:rsidR="0063122B" w:rsidRPr="0063122B" w:rsidRDefault="0063122B" w:rsidP="00C72118">
      <w:pPr>
        <w:spacing w:after="120"/>
      </w:pPr>
      <w:r w:rsidRPr="0063122B">
        <w:t xml:space="preserve">Applicants are strongly encouraged to read the </w:t>
      </w:r>
      <w:r>
        <w:t>SR</w:t>
      </w:r>
      <w:r w:rsidRPr="0063122B">
        <w:t>F Application Guidance for information on how to complete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6B2DE5" w14:paraId="302629FD" w14:textId="77777777" w:rsidTr="2F85D694">
        <w:tc>
          <w:tcPr>
            <w:tcW w:w="8956" w:type="dxa"/>
          </w:tcPr>
          <w:p w14:paraId="20B0C0F8" w14:textId="77777777" w:rsidR="006B2DE5" w:rsidRDefault="00645029" w:rsidP="003B2177">
            <w:r w:rsidRPr="007102BC">
              <w:rPr>
                <w:b/>
                <w:bCs/>
                <w:u w:val="single"/>
              </w:rPr>
              <w:t>Project title</w:t>
            </w:r>
            <w:r>
              <w:t>:</w:t>
            </w:r>
          </w:p>
          <w:p w14:paraId="10F5263E" w14:textId="77777777" w:rsidR="00231B60" w:rsidRDefault="00231B60" w:rsidP="003B2177"/>
          <w:sdt>
            <w:sdtPr>
              <w:id w:val="-1109961295"/>
              <w:placeholder>
                <w:docPart w:val="DefaultPlaceholder_-1854013440"/>
              </w:placeholder>
              <w:showingPlcHdr/>
            </w:sdtPr>
            <w:sdtContent>
              <w:p w14:paraId="5EE19F34" w14:textId="7188758A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C83857" w14:textId="27C8D6B5" w:rsidR="007102BC" w:rsidRDefault="007102BC" w:rsidP="003B2177"/>
        </w:tc>
      </w:tr>
      <w:tr w:rsidR="006B2DE5" w14:paraId="13B402DC" w14:textId="77777777" w:rsidTr="2F85D694">
        <w:tc>
          <w:tcPr>
            <w:tcW w:w="8956" w:type="dxa"/>
          </w:tcPr>
          <w:p w14:paraId="4C5832EB" w14:textId="77777777" w:rsidR="006B2DE5" w:rsidRDefault="00A85F87" w:rsidP="003B2177">
            <w:r w:rsidRPr="007102BC">
              <w:rPr>
                <w:b/>
                <w:bCs/>
                <w:u w:val="single"/>
              </w:rPr>
              <w:t>Project summary</w:t>
            </w:r>
            <w:r>
              <w:t>:</w:t>
            </w:r>
          </w:p>
          <w:p w14:paraId="5DC4E4D0" w14:textId="10A56DFD" w:rsidR="00231B60" w:rsidRDefault="00231B60" w:rsidP="003B2177"/>
          <w:sdt>
            <w:sdtPr>
              <w:id w:val="-1731982948"/>
              <w:placeholder>
                <w:docPart w:val="DefaultPlaceholder_-1854013440"/>
              </w:placeholder>
              <w:showingPlcHdr/>
            </w:sdtPr>
            <w:sdtContent>
              <w:p w14:paraId="357947D8" w14:textId="788F6CC2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ED2EC8" w14:textId="77777777" w:rsidR="001F486C" w:rsidRDefault="001F486C" w:rsidP="003B2177"/>
          <w:p w14:paraId="43259438" w14:textId="13EDB2B3" w:rsidR="007102BC" w:rsidRDefault="007102BC" w:rsidP="003B2177"/>
        </w:tc>
      </w:tr>
      <w:tr w:rsidR="006B2DE5" w14:paraId="2051AFCB" w14:textId="77777777" w:rsidTr="2F85D694">
        <w:tc>
          <w:tcPr>
            <w:tcW w:w="8956" w:type="dxa"/>
          </w:tcPr>
          <w:p w14:paraId="301AB821" w14:textId="77777777" w:rsidR="006B2DE5" w:rsidRDefault="00B61011" w:rsidP="003B2177">
            <w:r w:rsidRPr="007102BC">
              <w:rPr>
                <w:b/>
                <w:bCs/>
                <w:u w:val="single"/>
              </w:rPr>
              <w:t>Introduction</w:t>
            </w:r>
            <w:r>
              <w:t>:</w:t>
            </w:r>
          </w:p>
          <w:p w14:paraId="5B6F8F7F" w14:textId="77777777" w:rsidR="007102BC" w:rsidRDefault="007102BC" w:rsidP="003B2177"/>
          <w:sdt>
            <w:sdtPr>
              <w:id w:val="-1440600862"/>
              <w:placeholder>
                <w:docPart w:val="DefaultPlaceholder_-1854013440"/>
              </w:placeholder>
              <w:showingPlcHdr/>
            </w:sdtPr>
            <w:sdtContent>
              <w:p w14:paraId="0C2BABE8" w14:textId="0FA5A062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0A9012" w14:textId="77777777" w:rsidR="007102BC" w:rsidRDefault="007102BC" w:rsidP="003B2177"/>
          <w:p w14:paraId="7BDE7594" w14:textId="27CEA131" w:rsidR="00C550A9" w:rsidRDefault="00C550A9" w:rsidP="003B2177"/>
        </w:tc>
      </w:tr>
      <w:tr w:rsidR="006B2DE5" w14:paraId="24385222" w14:textId="77777777" w:rsidTr="2F85D694">
        <w:tc>
          <w:tcPr>
            <w:tcW w:w="8956" w:type="dxa"/>
          </w:tcPr>
          <w:p w14:paraId="6721A794" w14:textId="66D8DC6C" w:rsidR="006B2DE5" w:rsidRDefault="00642183" w:rsidP="003B2177">
            <w:r w:rsidRPr="2F85D694">
              <w:rPr>
                <w:b/>
                <w:bCs/>
                <w:u w:val="single"/>
              </w:rPr>
              <w:t>Aim of the project</w:t>
            </w:r>
            <w:r>
              <w:t>:</w:t>
            </w:r>
          </w:p>
          <w:p w14:paraId="177EABE1" w14:textId="77777777" w:rsidR="007102BC" w:rsidRDefault="007102BC" w:rsidP="003B2177"/>
          <w:sdt>
            <w:sdtPr>
              <w:id w:val="-481536799"/>
              <w:placeholder>
                <w:docPart w:val="DefaultPlaceholder_-1854013440"/>
              </w:placeholder>
              <w:showingPlcHdr/>
            </w:sdtPr>
            <w:sdtContent>
              <w:p w14:paraId="6BFA00F8" w14:textId="451B447A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CA5BAD" w14:textId="77777777" w:rsidR="007102BC" w:rsidRDefault="007102BC" w:rsidP="003B2177"/>
          <w:p w14:paraId="78D1D07D" w14:textId="46287982" w:rsidR="007102BC" w:rsidRDefault="007102BC" w:rsidP="003B2177"/>
        </w:tc>
      </w:tr>
      <w:tr w:rsidR="006B2DE5" w14:paraId="4AF1905F" w14:textId="77777777" w:rsidTr="2F85D694">
        <w:tc>
          <w:tcPr>
            <w:tcW w:w="8956" w:type="dxa"/>
          </w:tcPr>
          <w:p w14:paraId="42DB30C7" w14:textId="77777777" w:rsidR="006B2DE5" w:rsidRDefault="00642183" w:rsidP="003B2177">
            <w:r w:rsidRPr="007102BC">
              <w:rPr>
                <w:b/>
                <w:bCs/>
                <w:u w:val="single"/>
              </w:rPr>
              <w:t>Method</w:t>
            </w:r>
            <w:r>
              <w:t>:</w:t>
            </w:r>
          </w:p>
          <w:p w14:paraId="6EDF9ED1" w14:textId="77777777" w:rsidR="007102BC" w:rsidRDefault="007102BC" w:rsidP="003B2177"/>
          <w:sdt>
            <w:sdtPr>
              <w:id w:val="-10769146"/>
              <w:placeholder>
                <w:docPart w:val="DefaultPlaceholder_-1854013440"/>
              </w:placeholder>
              <w:showingPlcHdr/>
            </w:sdtPr>
            <w:sdtContent>
              <w:p w14:paraId="1185CA4C" w14:textId="1A7B7164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A97587" w14:textId="77777777" w:rsidR="007102BC" w:rsidRDefault="007102BC" w:rsidP="003B2177"/>
          <w:p w14:paraId="1FB3AC9C" w14:textId="032BC176" w:rsidR="007102BC" w:rsidRDefault="007102BC" w:rsidP="003B2177"/>
        </w:tc>
      </w:tr>
      <w:tr w:rsidR="006B2DE5" w14:paraId="1A180662" w14:textId="77777777" w:rsidTr="2F85D694">
        <w:tc>
          <w:tcPr>
            <w:tcW w:w="8956" w:type="dxa"/>
          </w:tcPr>
          <w:p w14:paraId="437F3D24" w14:textId="77777777" w:rsidR="006B2DE5" w:rsidRDefault="006C711A" w:rsidP="003B2177">
            <w:r w:rsidRPr="007102BC">
              <w:rPr>
                <w:b/>
                <w:bCs/>
                <w:u w:val="single"/>
              </w:rPr>
              <w:t>Expected results</w:t>
            </w:r>
            <w:r>
              <w:t>:</w:t>
            </w:r>
          </w:p>
          <w:p w14:paraId="162B689C" w14:textId="77777777" w:rsidR="007102BC" w:rsidRDefault="007102BC" w:rsidP="003B2177"/>
          <w:sdt>
            <w:sdtPr>
              <w:id w:val="-1091242166"/>
              <w:placeholder>
                <w:docPart w:val="DefaultPlaceholder_-1854013440"/>
              </w:placeholder>
              <w:showingPlcHdr/>
            </w:sdtPr>
            <w:sdtContent>
              <w:p w14:paraId="5E670AF3" w14:textId="1B50CB08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8D684C" w14:textId="77777777" w:rsidR="007102BC" w:rsidRDefault="007102BC" w:rsidP="003B2177"/>
          <w:p w14:paraId="303C7317" w14:textId="400E9596" w:rsidR="007102BC" w:rsidRDefault="007102BC" w:rsidP="003B2177"/>
        </w:tc>
      </w:tr>
      <w:tr w:rsidR="006B2DE5" w14:paraId="3C2CCDD4" w14:textId="77777777" w:rsidTr="2F85D694">
        <w:tc>
          <w:tcPr>
            <w:tcW w:w="8956" w:type="dxa"/>
          </w:tcPr>
          <w:p w14:paraId="37DE4E7C" w14:textId="5B39ECDA" w:rsidR="006B2DE5" w:rsidRDefault="006C711A" w:rsidP="003B2177">
            <w:r w:rsidRPr="007102BC">
              <w:rPr>
                <w:b/>
                <w:bCs/>
                <w:u w:val="single"/>
              </w:rPr>
              <w:t>Timeline</w:t>
            </w:r>
            <w:r w:rsidR="009C57EB">
              <w:rPr>
                <w:b/>
                <w:bCs/>
                <w:u w:val="single"/>
              </w:rPr>
              <w:t xml:space="preserve"> </w:t>
            </w:r>
            <w:r w:rsidR="00482A14">
              <w:rPr>
                <w:b/>
                <w:bCs/>
                <w:u w:val="single"/>
              </w:rPr>
              <w:t xml:space="preserve">of </w:t>
            </w:r>
            <w:r w:rsidR="003C0FEA">
              <w:rPr>
                <w:b/>
                <w:bCs/>
                <w:u w:val="single"/>
              </w:rPr>
              <w:t>proposed SRF</w:t>
            </w:r>
            <w:r w:rsidR="00AD7442">
              <w:rPr>
                <w:b/>
                <w:bCs/>
                <w:u w:val="single"/>
              </w:rPr>
              <w:t>-funded</w:t>
            </w:r>
            <w:r w:rsidR="003C0FEA">
              <w:rPr>
                <w:b/>
                <w:bCs/>
                <w:u w:val="single"/>
              </w:rPr>
              <w:t xml:space="preserve"> </w:t>
            </w:r>
            <w:r w:rsidR="00482A14">
              <w:rPr>
                <w:b/>
                <w:bCs/>
                <w:u w:val="single"/>
              </w:rPr>
              <w:t>work</w:t>
            </w:r>
            <w:r>
              <w:t>:</w:t>
            </w:r>
          </w:p>
          <w:p w14:paraId="4DFB168D" w14:textId="77777777" w:rsidR="007102BC" w:rsidRDefault="007102BC" w:rsidP="003B2177"/>
          <w:sdt>
            <w:sdtPr>
              <w:id w:val="1134988819"/>
              <w:placeholder>
                <w:docPart w:val="DefaultPlaceholder_-1854013440"/>
              </w:placeholder>
              <w:showingPlcHdr/>
            </w:sdtPr>
            <w:sdtContent>
              <w:p w14:paraId="06C65892" w14:textId="60599D8E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1474A3" w14:textId="77777777" w:rsidR="007102BC" w:rsidRDefault="007102BC" w:rsidP="003B2177"/>
          <w:p w14:paraId="26B9ACF4" w14:textId="6DE6E60D" w:rsidR="007102BC" w:rsidRDefault="007102BC" w:rsidP="003B2177"/>
        </w:tc>
      </w:tr>
      <w:tr w:rsidR="006B2DE5" w14:paraId="5F853C6B" w14:textId="77777777" w:rsidTr="2F85D694">
        <w:tc>
          <w:tcPr>
            <w:tcW w:w="8956" w:type="dxa"/>
          </w:tcPr>
          <w:p w14:paraId="03EAD825" w14:textId="0C6DB8E5" w:rsidR="006B2DE5" w:rsidRDefault="00711E2E" w:rsidP="003B2177">
            <w:r>
              <w:rPr>
                <w:b/>
                <w:bCs/>
                <w:u w:val="single"/>
              </w:rPr>
              <w:t>Timing of Interim Grant Report</w:t>
            </w:r>
            <w:r w:rsidR="001401BC">
              <w:t>:</w:t>
            </w:r>
          </w:p>
          <w:p w14:paraId="3FFA9F67" w14:textId="77777777" w:rsidR="007102BC" w:rsidRDefault="007102BC" w:rsidP="003B2177"/>
          <w:sdt>
            <w:sdtPr>
              <w:id w:val="-1413389614"/>
              <w:placeholder>
                <w:docPart w:val="DefaultPlaceholder_-1854013440"/>
              </w:placeholder>
              <w:showingPlcHdr/>
            </w:sdtPr>
            <w:sdtContent>
              <w:p w14:paraId="0BC1AD20" w14:textId="33F688DF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6C9C1" w14:textId="77777777" w:rsidR="007102BC" w:rsidRDefault="007102BC" w:rsidP="003B2177"/>
          <w:p w14:paraId="1DE118E8" w14:textId="01CB6B0F" w:rsidR="007102BC" w:rsidRDefault="007102BC" w:rsidP="003B2177"/>
        </w:tc>
      </w:tr>
      <w:tr w:rsidR="00616F0D" w14:paraId="6DAFC710" w14:textId="77777777" w:rsidTr="2F85D694">
        <w:tc>
          <w:tcPr>
            <w:tcW w:w="8956" w:type="dxa"/>
          </w:tcPr>
          <w:p w14:paraId="2E281857" w14:textId="4414A5D8" w:rsidR="00616F0D" w:rsidRDefault="007E7CF2" w:rsidP="003B2177">
            <w:pPr>
              <w:rPr>
                <w:b/>
                <w:bCs/>
                <w:u w:val="single"/>
              </w:rPr>
            </w:pPr>
            <w:r w:rsidRPr="007E7CF2">
              <w:rPr>
                <w:b/>
                <w:bCs/>
                <w:u w:val="single"/>
              </w:rPr>
              <w:t>Other activities</w:t>
            </w:r>
            <w:r w:rsidR="00822895">
              <w:rPr>
                <w:b/>
                <w:bCs/>
                <w:u w:val="single"/>
              </w:rPr>
              <w:t xml:space="preserve"> </w:t>
            </w:r>
            <w:r w:rsidR="00907F25">
              <w:rPr>
                <w:b/>
                <w:bCs/>
                <w:u w:val="single"/>
              </w:rPr>
              <w:t>in this project that would NOT be</w:t>
            </w:r>
            <w:r w:rsidRPr="007E7CF2">
              <w:rPr>
                <w:b/>
                <w:bCs/>
                <w:u w:val="single"/>
              </w:rPr>
              <w:t xml:space="preserve"> funded by this </w:t>
            </w:r>
            <w:r w:rsidR="00F3631D" w:rsidRPr="00242C5F">
              <w:rPr>
                <w:b/>
                <w:bCs/>
                <w:u w:val="single"/>
              </w:rPr>
              <w:t xml:space="preserve">SRF </w:t>
            </w:r>
            <w:r w:rsidRPr="007E7CF2">
              <w:rPr>
                <w:b/>
                <w:bCs/>
                <w:u w:val="single"/>
              </w:rPr>
              <w:t>grant</w:t>
            </w:r>
            <w:r w:rsidR="00907F25">
              <w:rPr>
                <w:b/>
                <w:bCs/>
                <w:u w:val="single"/>
              </w:rPr>
              <w:t xml:space="preserve"> (optional)</w:t>
            </w:r>
            <w:r w:rsidRPr="00DE618B">
              <w:t>:</w:t>
            </w:r>
          </w:p>
          <w:p w14:paraId="39D9BA73" w14:textId="25B13B2A" w:rsidR="00310F40" w:rsidRDefault="00310F40" w:rsidP="003B2177"/>
          <w:sdt>
            <w:sdtPr>
              <w:id w:val="1174382367"/>
              <w:placeholder>
                <w:docPart w:val="DefaultPlaceholder_-1854013440"/>
              </w:placeholder>
              <w:showingPlcHdr/>
            </w:sdtPr>
            <w:sdtContent>
              <w:p w14:paraId="1B378EEE" w14:textId="5F034379" w:rsidR="00EF08D6" w:rsidRDefault="00EF08D6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25E7D" w14:textId="77777777" w:rsidR="00BE7882" w:rsidRDefault="00BE7882" w:rsidP="003B2177"/>
          <w:p w14:paraId="1A273883" w14:textId="4C5C24F3" w:rsidR="00303A15" w:rsidRPr="00E058BF" w:rsidRDefault="00303A15" w:rsidP="003B2177"/>
        </w:tc>
      </w:tr>
    </w:tbl>
    <w:p w14:paraId="6A3BE777" w14:textId="77777777" w:rsidR="00EF08D6" w:rsidRDefault="00EF08D6" w:rsidP="00D65010">
      <w:pPr>
        <w:pStyle w:val="Heading1"/>
        <w:sectPr w:rsidR="00EF08D6" w:rsidSect="00AB4892">
          <w:headerReference w:type="default" r:id="rId14"/>
          <w:footerReference w:type="default" r:id="rId15"/>
          <w:pgSz w:w="11900" w:h="16820"/>
          <w:pgMar w:top="2835" w:right="1800" w:bottom="1440" w:left="1134" w:header="708" w:footer="708" w:gutter="0"/>
          <w:cols w:space="708"/>
        </w:sectPr>
      </w:pPr>
    </w:p>
    <w:p w14:paraId="1397ACF4" w14:textId="77777777" w:rsidR="002C1FC9" w:rsidRDefault="002C1FC9" w:rsidP="00D65010">
      <w:pPr>
        <w:pStyle w:val="Heading1"/>
      </w:pPr>
    </w:p>
    <w:p w14:paraId="33164131" w14:textId="65414241" w:rsidR="00D65010" w:rsidRDefault="00D65010" w:rsidP="00D65010">
      <w:pPr>
        <w:pStyle w:val="Heading1"/>
      </w:pPr>
      <w:r>
        <w:t>E. Project outputs and outcomes</w:t>
      </w:r>
    </w:p>
    <w:p w14:paraId="23036868" w14:textId="6C94665C" w:rsidR="00360CE3" w:rsidRDefault="00A62A44" w:rsidP="08459052">
      <w:pPr>
        <w:spacing w:after="160"/>
        <w:rPr>
          <w:rFonts w:ascii="Meta Offc Pro" w:hAnsi="Meta Offc Pro"/>
          <w:b/>
          <w:bCs/>
          <w:color w:val="144894" w:themeColor="text2"/>
          <w:sz w:val="28"/>
          <w:szCs w:val="28"/>
        </w:rPr>
      </w:pPr>
      <w:r w:rsidRPr="08459052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Please provide more detail below regarding your project’s intended outputs and outcomes </w:t>
      </w:r>
      <w:r w:rsidR="002129F0" w:rsidRPr="08459052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that would be </w:t>
      </w:r>
      <w:r w:rsidR="00034CDB" w:rsidRPr="08459052">
        <w:rPr>
          <w:rFonts w:ascii="Meta Offc Pro" w:hAnsi="Meta Offc Pro"/>
          <w:b/>
          <w:bCs/>
          <w:color w:val="144894" w:themeColor="text2"/>
          <w:sz w:val="28"/>
          <w:szCs w:val="28"/>
        </w:rPr>
        <w:t>funded by this grant</w:t>
      </w:r>
      <w:r w:rsidRPr="08459052">
        <w:rPr>
          <w:rFonts w:ascii="Meta Offc Pro" w:hAnsi="Meta Offc Pro"/>
          <w:b/>
          <w:bCs/>
          <w:color w:val="144894" w:themeColor="text2"/>
          <w:sz w:val="28"/>
          <w:szCs w:val="28"/>
        </w:rPr>
        <w:t>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80"/>
        <w:gridCol w:w="2268"/>
        <w:gridCol w:w="2977"/>
        <w:gridCol w:w="3969"/>
        <w:gridCol w:w="4110"/>
      </w:tblGrid>
      <w:tr w:rsidR="000A6892" w14:paraId="40AEFC73" w14:textId="77777777" w:rsidTr="00E966CB">
        <w:tc>
          <w:tcPr>
            <w:tcW w:w="1980" w:type="dxa"/>
          </w:tcPr>
          <w:p w14:paraId="474B9049" w14:textId="5ADB1402" w:rsidR="000A6892" w:rsidRPr="009832B9" w:rsidRDefault="000A6892" w:rsidP="003B2177">
            <w:pPr>
              <w:rPr>
                <w:b/>
                <w:bCs/>
              </w:rPr>
            </w:pPr>
            <w:r w:rsidRPr="009832B9">
              <w:rPr>
                <w:b/>
                <w:bCs/>
              </w:rPr>
              <w:t xml:space="preserve">Activity number </w:t>
            </w:r>
            <w:r w:rsidRPr="007A7DDB">
              <w:rPr>
                <w:sz w:val="22"/>
                <w:szCs w:val="22"/>
              </w:rPr>
              <w:t>(please use the same numbering in the budget)</w:t>
            </w:r>
          </w:p>
        </w:tc>
        <w:tc>
          <w:tcPr>
            <w:tcW w:w="2268" w:type="dxa"/>
          </w:tcPr>
          <w:p w14:paraId="38EB1BB5" w14:textId="4681197D" w:rsidR="000A6892" w:rsidRPr="009832B9" w:rsidRDefault="000A6892" w:rsidP="003B2177">
            <w:pPr>
              <w:rPr>
                <w:b/>
                <w:bCs/>
              </w:rPr>
            </w:pPr>
            <w:r w:rsidRPr="009832B9">
              <w:rPr>
                <w:b/>
                <w:bCs/>
              </w:rPr>
              <w:t>Name of activity</w:t>
            </w:r>
          </w:p>
        </w:tc>
        <w:tc>
          <w:tcPr>
            <w:tcW w:w="2977" w:type="dxa"/>
          </w:tcPr>
          <w:p w14:paraId="2E92CAC4" w14:textId="6469A060" w:rsidR="000A6892" w:rsidRPr="009832B9" w:rsidRDefault="000A6892" w:rsidP="003B2177">
            <w:pPr>
              <w:rPr>
                <w:b/>
                <w:bCs/>
              </w:rPr>
            </w:pPr>
            <w:r w:rsidRPr="009832B9">
              <w:rPr>
                <w:b/>
                <w:bCs/>
              </w:rPr>
              <w:t xml:space="preserve">MSC </w:t>
            </w:r>
            <w:r>
              <w:rPr>
                <w:b/>
                <w:bCs/>
              </w:rPr>
              <w:t xml:space="preserve">Fisheries Standard </w:t>
            </w:r>
            <w:r w:rsidRPr="009832B9">
              <w:rPr>
                <w:b/>
                <w:bCs/>
              </w:rPr>
              <w:t>Performance Indicator(s)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3969" w:type="dxa"/>
          </w:tcPr>
          <w:p w14:paraId="371D2632" w14:textId="6FD4A080" w:rsidR="000A6892" w:rsidRPr="009832B9" w:rsidRDefault="000A6892" w:rsidP="003B2177">
            <w:pPr>
              <w:rPr>
                <w:b/>
                <w:bCs/>
              </w:rPr>
            </w:pPr>
            <w:r w:rsidRPr="000A6892">
              <w:rPr>
                <w:b/>
                <w:bCs/>
              </w:rPr>
              <w:t xml:space="preserve">Output(s) of this activity </w:t>
            </w:r>
          </w:p>
        </w:tc>
        <w:tc>
          <w:tcPr>
            <w:tcW w:w="4110" w:type="dxa"/>
          </w:tcPr>
          <w:p w14:paraId="50799D24" w14:textId="3656B2FB" w:rsidR="000A6892" w:rsidRPr="009832B9" w:rsidRDefault="000A6892" w:rsidP="003B2177">
            <w:pPr>
              <w:rPr>
                <w:b/>
                <w:bCs/>
              </w:rPr>
            </w:pPr>
            <w:r w:rsidRPr="009832B9">
              <w:rPr>
                <w:b/>
                <w:bCs/>
              </w:rPr>
              <w:t>Outcome(s) (what will this activity achieve?)</w:t>
            </w:r>
          </w:p>
        </w:tc>
      </w:tr>
      <w:tr w:rsidR="000A6892" w14:paraId="0B52B0AF" w14:textId="77777777" w:rsidTr="00E966CB">
        <w:tc>
          <w:tcPr>
            <w:tcW w:w="1980" w:type="dxa"/>
          </w:tcPr>
          <w:p w14:paraId="27E3CC16" w14:textId="77777777" w:rsidR="000A6892" w:rsidRDefault="000A6892" w:rsidP="003B2177"/>
          <w:p w14:paraId="0A7A19A4" w14:textId="77777777" w:rsidR="000A6892" w:rsidRDefault="000A6892" w:rsidP="003B2177"/>
          <w:p w14:paraId="1417A07F" w14:textId="69193BD6" w:rsidR="000A6892" w:rsidRDefault="000A6892" w:rsidP="003B2177"/>
        </w:tc>
        <w:tc>
          <w:tcPr>
            <w:tcW w:w="2268" w:type="dxa"/>
          </w:tcPr>
          <w:p w14:paraId="6974DE02" w14:textId="77777777" w:rsidR="000A6892" w:rsidRDefault="000A6892" w:rsidP="003B2177"/>
        </w:tc>
        <w:tc>
          <w:tcPr>
            <w:tcW w:w="2977" w:type="dxa"/>
          </w:tcPr>
          <w:p w14:paraId="4375E392" w14:textId="77777777" w:rsidR="000A6892" w:rsidRDefault="000A6892" w:rsidP="003B2177"/>
        </w:tc>
        <w:tc>
          <w:tcPr>
            <w:tcW w:w="3969" w:type="dxa"/>
          </w:tcPr>
          <w:p w14:paraId="54857ACC" w14:textId="77777777" w:rsidR="000A6892" w:rsidRDefault="000A6892" w:rsidP="003B2177"/>
        </w:tc>
        <w:tc>
          <w:tcPr>
            <w:tcW w:w="4110" w:type="dxa"/>
          </w:tcPr>
          <w:p w14:paraId="1CA820A6" w14:textId="0F0F2EDD" w:rsidR="000A6892" w:rsidRDefault="000A6892" w:rsidP="003B2177"/>
        </w:tc>
      </w:tr>
      <w:tr w:rsidR="000A6892" w14:paraId="631BE109" w14:textId="77777777" w:rsidTr="00E966CB">
        <w:tc>
          <w:tcPr>
            <w:tcW w:w="1980" w:type="dxa"/>
          </w:tcPr>
          <w:p w14:paraId="55CFDC8A" w14:textId="77777777" w:rsidR="000A6892" w:rsidRDefault="000A6892" w:rsidP="003B2177"/>
          <w:p w14:paraId="088153B7" w14:textId="77777777" w:rsidR="000A6892" w:rsidRDefault="000A6892" w:rsidP="003B2177"/>
          <w:p w14:paraId="7E50EE6E" w14:textId="0AC08F6B" w:rsidR="000A6892" w:rsidRDefault="000A6892" w:rsidP="003B2177"/>
        </w:tc>
        <w:tc>
          <w:tcPr>
            <w:tcW w:w="2268" w:type="dxa"/>
          </w:tcPr>
          <w:p w14:paraId="01D7EF65" w14:textId="77777777" w:rsidR="000A6892" w:rsidRDefault="000A6892" w:rsidP="003B2177"/>
        </w:tc>
        <w:tc>
          <w:tcPr>
            <w:tcW w:w="2977" w:type="dxa"/>
          </w:tcPr>
          <w:p w14:paraId="5407ABDD" w14:textId="77777777" w:rsidR="000A6892" w:rsidRDefault="000A6892" w:rsidP="003B2177"/>
        </w:tc>
        <w:tc>
          <w:tcPr>
            <w:tcW w:w="3969" w:type="dxa"/>
          </w:tcPr>
          <w:p w14:paraId="02260F11" w14:textId="77777777" w:rsidR="000A6892" w:rsidRDefault="000A6892" w:rsidP="003B2177"/>
        </w:tc>
        <w:tc>
          <w:tcPr>
            <w:tcW w:w="4110" w:type="dxa"/>
          </w:tcPr>
          <w:p w14:paraId="455923A4" w14:textId="1E000755" w:rsidR="000A6892" w:rsidRDefault="000A6892" w:rsidP="003B2177"/>
        </w:tc>
      </w:tr>
      <w:tr w:rsidR="000A6892" w14:paraId="091BAE43" w14:textId="77777777" w:rsidTr="00E966CB">
        <w:tc>
          <w:tcPr>
            <w:tcW w:w="1980" w:type="dxa"/>
          </w:tcPr>
          <w:p w14:paraId="56ED4507" w14:textId="77777777" w:rsidR="000A6892" w:rsidRDefault="000A6892" w:rsidP="003B2177"/>
          <w:p w14:paraId="1DFC989B" w14:textId="77777777" w:rsidR="000A6892" w:rsidRDefault="000A6892" w:rsidP="003B2177"/>
          <w:p w14:paraId="3F94FD85" w14:textId="0612E58A" w:rsidR="000A6892" w:rsidRDefault="000A6892" w:rsidP="003B2177"/>
        </w:tc>
        <w:tc>
          <w:tcPr>
            <w:tcW w:w="2268" w:type="dxa"/>
          </w:tcPr>
          <w:p w14:paraId="51CEBCB2" w14:textId="77777777" w:rsidR="000A6892" w:rsidRDefault="000A6892" w:rsidP="003B2177"/>
        </w:tc>
        <w:tc>
          <w:tcPr>
            <w:tcW w:w="2977" w:type="dxa"/>
          </w:tcPr>
          <w:p w14:paraId="0329C94A" w14:textId="77777777" w:rsidR="000A6892" w:rsidRDefault="000A6892" w:rsidP="003B2177"/>
        </w:tc>
        <w:tc>
          <w:tcPr>
            <w:tcW w:w="3969" w:type="dxa"/>
          </w:tcPr>
          <w:p w14:paraId="1D077F5D" w14:textId="77777777" w:rsidR="000A6892" w:rsidRDefault="000A6892" w:rsidP="003B2177"/>
        </w:tc>
        <w:tc>
          <w:tcPr>
            <w:tcW w:w="4110" w:type="dxa"/>
          </w:tcPr>
          <w:p w14:paraId="751BE070" w14:textId="60B1B8B2" w:rsidR="000A6892" w:rsidRDefault="000A6892" w:rsidP="003B2177"/>
        </w:tc>
      </w:tr>
      <w:tr w:rsidR="000A6892" w14:paraId="0E3086A3" w14:textId="77777777" w:rsidTr="00E966CB">
        <w:tc>
          <w:tcPr>
            <w:tcW w:w="1980" w:type="dxa"/>
          </w:tcPr>
          <w:p w14:paraId="1AC36CC2" w14:textId="77777777" w:rsidR="000A6892" w:rsidRDefault="000A6892" w:rsidP="003B2177"/>
          <w:p w14:paraId="3DC5EC9D" w14:textId="77777777" w:rsidR="000A6892" w:rsidRDefault="000A6892" w:rsidP="003B2177"/>
          <w:p w14:paraId="05F8EECD" w14:textId="56300672" w:rsidR="000A6892" w:rsidRDefault="000A6892" w:rsidP="003B2177"/>
        </w:tc>
        <w:tc>
          <w:tcPr>
            <w:tcW w:w="2268" w:type="dxa"/>
          </w:tcPr>
          <w:p w14:paraId="39EDD343" w14:textId="77777777" w:rsidR="000A6892" w:rsidRDefault="000A6892" w:rsidP="003B2177"/>
        </w:tc>
        <w:tc>
          <w:tcPr>
            <w:tcW w:w="2977" w:type="dxa"/>
          </w:tcPr>
          <w:p w14:paraId="73CE924B" w14:textId="77777777" w:rsidR="000A6892" w:rsidRDefault="000A6892" w:rsidP="003B2177"/>
        </w:tc>
        <w:tc>
          <w:tcPr>
            <w:tcW w:w="3969" w:type="dxa"/>
          </w:tcPr>
          <w:p w14:paraId="0BD91C39" w14:textId="77777777" w:rsidR="000A6892" w:rsidRDefault="000A6892" w:rsidP="003B2177"/>
        </w:tc>
        <w:tc>
          <w:tcPr>
            <w:tcW w:w="4110" w:type="dxa"/>
          </w:tcPr>
          <w:p w14:paraId="56CF4919" w14:textId="488E0816" w:rsidR="000A6892" w:rsidRDefault="000A6892" w:rsidP="003B2177"/>
        </w:tc>
      </w:tr>
      <w:tr w:rsidR="000A6892" w14:paraId="62211A29" w14:textId="77777777" w:rsidTr="00E966CB">
        <w:tc>
          <w:tcPr>
            <w:tcW w:w="1980" w:type="dxa"/>
          </w:tcPr>
          <w:p w14:paraId="58A2B188" w14:textId="032ADAF0" w:rsidR="000A6892" w:rsidRDefault="000A6892" w:rsidP="003B2177"/>
          <w:p w14:paraId="290CA249" w14:textId="77777777" w:rsidR="000A6892" w:rsidRDefault="000A6892" w:rsidP="003B2177"/>
          <w:p w14:paraId="554E2113" w14:textId="74818D0A" w:rsidR="000A6892" w:rsidRDefault="000A6892" w:rsidP="003B2177"/>
        </w:tc>
        <w:tc>
          <w:tcPr>
            <w:tcW w:w="2268" w:type="dxa"/>
          </w:tcPr>
          <w:p w14:paraId="3157ACF8" w14:textId="77777777" w:rsidR="000A6892" w:rsidRDefault="000A6892" w:rsidP="003B2177"/>
        </w:tc>
        <w:tc>
          <w:tcPr>
            <w:tcW w:w="2977" w:type="dxa"/>
          </w:tcPr>
          <w:p w14:paraId="0B93827C" w14:textId="77777777" w:rsidR="000A6892" w:rsidRDefault="000A6892" w:rsidP="003B2177"/>
        </w:tc>
        <w:tc>
          <w:tcPr>
            <w:tcW w:w="3969" w:type="dxa"/>
          </w:tcPr>
          <w:p w14:paraId="36DAD371" w14:textId="77777777" w:rsidR="000A6892" w:rsidRDefault="000A6892" w:rsidP="003B2177"/>
        </w:tc>
        <w:tc>
          <w:tcPr>
            <w:tcW w:w="4110" w:type="dxa"/>
          </w:tcPr>
          <w:p w14:paraId="3501811A" w14:textId="00040FB2" w:rsidR="000A6892" w:rsidRDefault="000A6892" w:rsidP="003B2177"/>
        </w:tc>
      </w:tr>
      <w:tr w:rsidR="000A6892" w14:paraId="71081BCA" w14:textId="77777777" w:rsidTr="00E966CB">
        <w:tc>
          <w:tcPr>
            <w:tcW w:w="1980" w:type="dxa"/>
          </w:tcPr>
          <w:p w14:paraId="4634B283" w14:textId="77777777" w:rsidR="000A6892" w:rsidRDefault="000A6892" w:rsidP="003B2177"/>
          <w:p w14:paraId="1DFB52DE" w14:textId="77777777" w:rsidR="000A6892" w:rsidRDefault="000A6892" w:rsidP="003B2177"/>
          <w:p w14:paraId="1E284501" w14:textId="6EB12C3F" w:rsidR="000A6892" w:rsidRDefault="000A6892" w:rsidP="003B2177"/>
        </w:tc>
        <w:tc>
          <w:tcPr>
            <w:tcW w:w="2268" w:type="dxa"/>
          </w:tcPr>
          <w:p w14:paraId="09EBF03D" w14:textId="77777777" w:rsidR="000A6892" w:rsidRDefault="000A6892" w:rsidP="003B2177"/>
        </w:tc>
        <w:tc>
          <w:tcPr>
            <w:tcW w:w="2977" w:type="dxa"/>
          </w:tcPr>
          <w:p w14:paraId="3B6C0277" w14:textId="77777777" w:rsidR="000A6892" w:rsidRDefault="000A6892" w:rsidP="003B2177"/>
        </w:tc>
        <w:tc>
          <w:tcPr>
            <w:tcW w:w="3969" w:type="dxa"/>
          </w:tcPr>
          <w:p w14:paraId="15D40E57" w14:textId="77777777" w:rsidR="000A6892" w:rsidRDefault="000A6892" w:rsidP="003B2177"/>
        </w:tc>
        <w:tc>
          <w:tcPr>
            <w:tcW w:w="4110" w:type="dxa"/>
          </w:tcPr>
          <w:p w14:paraId="39A772D0" w14:textId="23588431" w:rsidR="000A6892" w:rsidRDefault="000A6892" w:rsidP="003B2177"/>
        </w:tc>
      </w:tr>
    </w:tbl>
    <w:p w14:paraId="2F5359E1" w14:textId="34E4B593" w:rsidR="00FC15D7" w:rsidRDefault="00FC15D7" w:rsidP="003B2177"/>
    <w:p w14:paraId="1E347A10" w14:textId="77777777" w:rsidR="00EF08D6" w:rsidRDefault="00EF08D6">
      <w:pPr>
        <w:spacing w:after="160" w:line="259" w:lineRule="auto"/>
        <w:sectPr w:rsidR="00EF08D6" w:rsidSect="007A6B89">
          <w:pgSz w:w="16820" w:h="11900" w:orient="landscape"/>
          <w:pgMar w:top="720" w:right="720" w:bottom="720" w:left="720" w:header="708" w:footer="708" w:gutter="0"/>
          <w:cols w:space="708"/>
          <w:docGrid w:linePitch="326"/>
        </w:sectPr>
      </w:pPr>
    </w:p>
    <w:p w14:paraId="5CB49D4B" w14:textId="67F12F20" w:rsidR="00FC15D7" w:rsidRDefault="00113905" w:rsidP="00FC15D7">
      <w:pPr>
        <w:spacing w:after="160"/>
        <w:rPr>
          <w:rFonts w:ascii="Meta Offc Pro" w:hAnsi="Meta Offc Pro"/>
          <w:b/>
          <w:color w:val="144894" w:themeColor="text2"/>
          <w:sz w:val="28"/>
          <w:szCs w:val="28"/>
        </w:rPr>
      </w:pPr>
      <w:r w:rsidRPr="00113905">
        <w:rPr>
          <w:rFonts w:ascii="Meta Offc Pro" w:hAnsi="Meta Offc Pro"/>
          <w:b/>
          <w:color w:val="144894" w:themeColor="text2"/>
          <w:sz w:val="28"/>
          <w:szCs w:val="28"/>
        </w:rPr>
        <w:t>How do the project outputs and impacts</w:t>
      </w:r>
      <w:r w:rsidR="00034CDB">
        <w:rPr>
          <w:rFonts w:ascii="Meta Offc Pro" w:hAnsi="Meta Offc Pro"/>
          <w:b/>
          <w:color w:val="144894" w:themeColor="text2"/>
          <w:sz w:val="28"/>
          <w:szCs w:val="28"/>
        </w:rPr>
        <w:t xml:space="preserve"> </w:t>
      </w:r>
      <w:r w:rsidR="00814C46">
        <w:rPr>
          <w:rFonts w:ascii="Meta Offc Pro" w:hAnsi="Meta Offc Pro"/>
          <w:b/>
          <w:color w:val="144894" w:themeColor="text2"/>
          <w:sz w:val="28"/>
          <w:szCs w:val="28"/>
        </w:rPr>
        <w:t xml:space="preserve">outlined </w:t>
      </w:r>
      <w:r w:rsidR="00034CDB">
        <w:rPr>
          <w:rFonts w:ascii="Meta Offc Pro" w:hAnsi="Meta Offc Pro"/>
          <w:b/>
          <w:color w:val="144894" w:themeColor="text2"/>
          <w:sz w:val="28"/>
          <w:szCs w:val="28"/>
        </w:rPr>
        <w:t>above</w:t>
      </w:r>
      <w:r w:rsidRPr="00113905">
        <w:rPr>
          <w:rFonts w:ascii="Meta Offc Pro" w:hAnsi="Meta Offc Pro"/>
          <w:b/>
          <w:color w:val="144894" w:themeColor="text2"/>
          <w:sz w:val="28"/>
          <w:szCs w:val="28"/>
        </w:rPr>
        <w:t xml:space="preserve"> meet the Science and Research Fund’s </w:t>
      </w:r>
      <w:r w:rsidR="00193460">
        <w:rPr>
          <w:rFonts w:ascii="Meta Offc Pro" w:hAnsi="Meta Offc Pro"/>
          <w:b/>
          <w:color w:val="144894" w:themeColor="text2"/>
          <w:sz w:val="28"/>
          <w:szCs w:val="28"/>
        </w:rPr>
        <w:t>aims (see Application Guidance)</w:t>
      </w:r>
      <w:r w:rsidRPr="00113905">
        <w:rPr>
          <w:rFonts w:ascii="Meta Offc Pro" w:hAnsi="Meta Offc Pro"/>
          <w:b/>
          <w:color w:val="144894" w:themeColor="text2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DA7940" w14:paraId="4DD7BB70" w14:textId="77777777" w:rsidTr="00DA7940">
        <w:tc>
          <w:tcPr>
            <w:tcW w:w="8956" w:type="dxa"/>
          </w:tcPr>
          <w:p w14:paraId="46167A8C" w14:textId="77777777" w:rsidR="00DA7940" w:rsidRDefault="00DA7940" w:rsidP="003B2177"/>
          <w:sdt>
            <w:sdtPr>
              <w:id w:val="1617719495"/>
              <w:placeholder>
                <w:docPart w:val="DefaultPlaceholder_-1854013440"/>
              </w:placeholder>
              <w:showingPlcHdr/>
            </w:sdtPr>
            <w:sdtContent>
              <w:p w14:paraId="22340C1B" w14:textId="78C4B6DC" w:rsidR="00DA7940" w:rsidRDefault="00DA7940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2ECF70" w14:textId="77777777" w:rsidR="00DA7940" w:rsidRDefault="00DA7940" w:rsidP="003B2177"/>
          <w:p w14:paraId="423C90F3" w14:textId="77777777" w:rsidR="00DA7940" w:rsidRDefault="00DA7940" w:rsidP="003B2177"/>
          <w:p w14:paraId="720C0A2A" w14:textId="77777777" w:rsidR="00DA7940" w:rsidRDefault="00DA7940" w:rsidP="003B2177"/>
          <w:p w14:paraId="32AE3E7A" w14:textId="77777777" w:rsidR="00DA7940" w:rsidRDefault="00DA7940" w:rsidP="003B2177"/>
          <w:p w14:paraId="41234B2F" w14:textId="77777777" w:rsidR="00DA7940" w:rsidRDefault="00DA7940" w:rsidP="003B2177"/>
          <w:p w14:paraId="0D9E7673" w14:textId="77777777" w:rsidR="00DA7940" w:rsidRDefault="00DA7940" w:rsidP="003B2177"/>
          <w:p w14:paraId="20B6AB3F" w14:textId="77777777" w:rsidR="00DA7940" w:rsidRDefault="00DA7940" w:rsidP="003B2177"/>
          <w:p w14:paraId="5CBE91BB" w14:textId="77777777" w:rsidR="00DA7940" w:rsidRDefault="00DA7940" w:rsidP="003B2177"/>
          <w:p w14:paraId="3E1A7EF6" w14:textId="77777777" w:rsidR="00DA7940" w:rsidRDefault="00DA7940" w:rsidP="003B2177"/>
          <w:p w14:paraId="3052353D" w14:textId="77777777" w:rsidR="00DA7940" w:rsidRDefault="00DA7940" w:rsidP="003B2177"/>
          <w:p w14:paraId="60D28709" w14:textId="77777777" w:rsidR="00DA7940" w:rsidRDefault="00DA7940" w:rsidP="003B2177"/>
          <w:p w14:paraId="3826F9CF" w14:textId="77777777" w:rsidR="00DA7940" w:rsidRDefault="00DA7940" w:rsidP="003B2177"/>
          <w:p w14:paraId="1E9E2B4B" w14:textId="77777777" w:rsidR="00DA7940" w:rsidRDefault="00DA7940" w:rsidP="003B2177"/>
          <w:p w14:paraId="66D96D53" w14:textId="77777777" w:rsidR="00DA7940" w:rsidRDefault="00DA7940" w:rsidP="003B2177"/>
          <w:p w14:paraId="4EC6AC2B" w14:textId="77777777" w:rsidR="00DA7940" w:rsidRDefault="00DA7940" w:rsidP="003B2177"/>
          <w:p w14:paraId="288F534D" w14:textId="77777777" w:rsidR="00DA7940" w:rsidRDefault="00DA7940" w:rsidP="003B2177"/>
          <w:p w14:paraId="244784BE" w14:textId="77777777" w:rsidR="00DA7940" w:rsidRDefault="00DA7940" w:rsidP="003B2177"/>
          <w:p w14:paraId="5B0696DC" w14:textId="77777777" w:rsidR="00DA7940" w:rsidRDefault="00DA7940" w:rsidP="003B2177"/>
          <w:p w14:paraId="08346CB4" w14:textId="77777777" w:rsidR="00DA7940" w:rsidRDefault="00DA7940" w:rsidP="003B2177"/>
          <w:p w14:paraId="1526DCC5" w14:textId="77777777" w:rsidR="00DA7940" w:rsidRDefault="00DA7940" w:rsidP="003B2177"/>
          <w:p w14:paraId="31CEFA5F" w14:textId="77777777" w:rsidR="00DA7940" w:rsidRDefault="00DA7940" w:rsidP="003B2177"/>
          <w:p w14:paraId="6697B567" w14:textId="77777777" w:rsidR="00DA7940" w:rsidRDefault="00DA7940" w:rsidP="003B2177"/>
          <w:p w14:paraId="4463A46F" w14:textId="77777777" w:rsidR="00DA7940" w:rsidRDefault="00DA7940" w:rsidP="003B2177"/>
          <w:p w14:paraId="76160F2F" w14:textId="77777777" w:rsidR="00DA7940" w:rsidRDefault="00DA7940" w:rsidP="003B2177"/>
          <w:p w14:paraId="18446B22" w14:textId="77777777" w:rsidR="00DA7940" w:rsidRDefault="00DA7940" w:rsidP="003B2177"/>
          <w:p w14:paraId="7E844A42" w14:textId="77777777" w:rsidR="00DA7940" w:rsidRDefault="00DA7940" w:rsidP="003B2177"/>
          <w:p w14:paraId="0B6CAA8A" w14:textId="77777777" w:rsidR="00DA7940" w:rsidRDefault="00DA7940" w:rsidP="003B2177"/>
          <w:p w14:paraId="70A39EAE" w14:textId="77777777" w:rsidR="00DA7940" w:rsidRDefault="00DA7940" w:rsidP="003B2177"/>
          <w:p w14:paraId="61971C30" w14:textId="77777777" w:rsidR="00DA7940" w:rsidRDefault="00DA7940" w:rsidP="003B2177"/>
          <w:p w14:paraId="02CD5CDE" w14:textId="77777777" w:rsidR="00DA7940" w:rsidRDefault="00DA7940" w:rsidP="003B2177"/>
          <w:p w14:paraId="427BA8C4" w14:textId="77777777" w:rsidR="00DA7940" w:rsidRDefault="00DA7940" w:rsidP="003B2177"/>
          <w:p w14:paraId="111755E8" w14:textId="77777777" w:rsidR="00DA7940" w:rsidRDefault="00DA7940" w:rsidP="003B2177"/>
          <w:p w14:paraId="1A9194B5" w14:textId="77777777" w:rsidR="00DA7940" w:rsidRDefault="00DA7940" w:rsidP="003B2177"/>
          <w:p w14:paraId="25BB153C" w14:textId="77777777" w:rsidR="00DA7940" w:rsidRDefault="00DA7940" w:rsidP="003B2177"/>
          <w:p w14:paraId="17494F13" w14:textId="77777777" w:rsidR="00DA7940" w:rsidRDefault="00DA7940" w:rsidP="003B2177"/>
          <w:p w14:paraId="17DB58DF" w14:textId="77777777" w:rsidR="00DA7940" w:rsidRDefault="00DA7940" w:rsidP="003B2177"/>
          <w:p w14:paraId="255F5846" w14:textId="77777777" w:rsidR="00DA7940" w:rsidRDefault="00DA7940" w:rsidP="003B2177"/>
          <w:p w14:paraId="4CFF5F5C" w14:textId="77777777" w:rsidR="00DA7940" w:rsidRDefault="00DA7940" w:rsidP="003B2177"/>
          <w:p w14:paraId="4694EA45" w14:textId="77777777" w:rsidR="00DA7940" w:rsidRDefault="00DA7940" w:rsidP="003B2177"/>
          <w:p w14:paraId="36BB6328" w14:textId="59EC3AB2" w:rsidR="00DA7940" w:rsidRDefault="00DA7940" w:rsidP="003B2177"/>
        </w:tc>
      </w:tr>
    </w:tbl>
    <w:p w14:paraId="56CCFE51" w14:textId="77777777" w:rsidR="00EF08D6" w:rsidRDefault="00EF08D6" w:rsidP="00A035F8">
      <w:pPr>
        <w:pStyle w:val="Heading1"/>
        <w:sectPr w:rsidR="00EF08D6" w:rsidSect="00AB4892">
          <w:pgSz w:w="11900" w:h="16820"/>
          <w:pgMar w:top="2835" w:right="1800" w:bottom="1440" w:left="1134" w:header="708" w:footer="708" w:gutter="0"/>
          <w:cols w:space="708"/>
        </w:sectPr>
      </w:pPr>
    </w:p>
    <w:p w14:paraId="7F9E7BB2" w14:textId="77777777" w:rsidR="00C20426" w:rsidRDefault="00C20426" w:rsidP="00A035F8">
      <w:pPr>
        <w:pStyle w:val="Heading1"/>
      </w:pPr>
    </w:p>
    <w:p w14:paraId="6F31B5DA" w14:textId="64572E77" w:rsidR="00A035F8" w:rsidRDefault="00A035F8" w:rsidP="00A035F8">
      <w:pPr>
        <w:pStyle w:val="Heading1"/>
      </w:pPr>
      <w:r>
        <w:t>F. Personnel and other organisations involved</w:t>
      </w:r>
    </w:p>
    <w:p w14:paraId="0D3A5DBE" w14:textId="2DC4BA74" w:rsidR="00AC00D6" w:rsidRDefault="00ED0C0C" w:rsidP="00AC00D6">
      <w:pPr>
        <w:spacing w:after="160"/>
        <w:rPr>
          <w:rFonts w:ascii="Meta Offc Pro" w:hAnsi="Meta Offc Pro"/>
          <w:b/>
          <w:color w:val="144894" w:themeColor="text2"/>
          <w:sz w:val="28"/>
          <w:szCs w:val="28"/>
        </w:rPr>
      </w:pPr>
      <w:r w:rsidRPr="00ED0C0C">
        <w:rPr>
          <w:rFonts w:ascii="Meta Offc Pro" w:hAnsi="Meta Offc Pro"/>
          <w:b/>
          <w:color w:val="144894" w:themeColor="text2"/>
          <w:sz w:val="28"/>
          <w:szCs w:val="28"/>
        </w:rPr>
        <w:t>Please provide details of the researchers and activity leads involved in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4252"/>
        <w:gridCol w:w="4820"/>
      </w:tblGrid>
      <w:tr w:rsidR="001F0994" w14:paraId="6711806E" w14:textId="77777777" w:rsidTr="00CF5664">
        <w:tc>
          <w:tcPr>
            <w:tcW w:w="1696" w:type="dxa"/>
          </w:tcPr>
          <w:p w14:paraId="45A3A7AE" w14:textId="5A4CE22E" w:rsidR="001F0994" w:rsidRPr="00E90BA8" w:rsidRDefault="000D514A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Full name</w:t>
            </w:r>
          </w:p>
        </w:tc>
        <w:tc>
          <w:tcPr>
            <w:tcW w:w="2268" w:type="dxa"/>
          </w:tcPr>
          <w:p w14:paraId="3264A7B6" w14:textId="56171518" w:rsidR="001F0994" w:rsidRPr="00E90BA8" w:rsidRDefault="000D514A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Organisation</w:t>
            </w:r>
          </w:p>
        </w:tc>
        <w:tc>
          <w:tcPr>
            <w:tcW w:w="2127" w:type="dxa"/>
          </w:tcPr>
          <w:p w14:paraId="5A82C15D" w14:textId="3BE3D7D4" w:rsidR="001F0994" w:rsidRPr="00E90BA8" w:rsidRDefault="00D9130E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Position</w:t>
            </w:r>
          </w:p>
        </w:tc>
        <w:tc>
          <w:tcPr>
            <w:tcW w:w="4252" w:type="dxa"/>
          </w:tcPr>
          <w:p w14:paraId="6540FB3A" w14:textId="715B9209" w:rsidR="001F0994" w:rsidRPr="00E90BA8" w:rsidRDefault="0060115B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Role in this project (please link to activities above)</w:t>
            </w:r>
          </w:p>
        </w:tc>
        <w:tc>
          <w:tcPr>
            <w:tcW w:w="4820" w:type="dxa"/>
          </w:tcPr>
          <w:p w14:paraId="08F2D63C" w14:textId="4D6E4F6F" w:rsidR="001F0994" w:rsidRPr="00E90BA8" w:rsidRDefault="001C3A3D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 xml:space="preserve">Qualifications and previous experience relevant to project (please also include an </w:t>
            </w:r>
            <w:r w:rsidR="00814C46">
              <w:rPr>
                <w:b/>
                <w:bCs/>
              </w:rPr>
              <w:t>i</w:t>
            </w:r>
            <w:r w:rsidRPr="00E90BA8">
              <w:rPr>
                <w:b/>
                <w:bCs/>
              </w:rPr>
              <w:t>nstitution profile URL if possible)</w:t>
            </w:r>
          </w:p>
        </w:tc>
      </w:tr>
      <w:tr w:rsidR="001F0994" w14:paraId="17DDA974" w14:textId="77777777" w:rsidTr="00CF5664">
        <w:tc>
          <w:tcPr>
            <w:tcW w:w="1696" w:type="dxa"/>
          </w:tcPr>
          <w:p w14:paraId="4B636CB8" w14:textId="25AEC470" w:rsidR="001F0994" w:rsidRDefault="001F0994" w:rsidP="003B2177"/>
          <w:p w14:paraId="27DD4E64" w14:textId="7CDC0DF1" w:rsidR="008D4560" w:rsidRDefault="008D4560" w:rsidP="003B2177"/>
          <w:p w14:paraId="210FD6D5" w14:textId="77777777" w:rsidR="008D4560" w:rsidRDefault="008D4560" w:rsidP="003B2177"/>
          <w:p w14:paraId="2578E47D" w14:textId="404EBE0A" w:rsidR="008D4560" w:rsidRDefault="008D4560" w:rsidP="003B2177"/>
        </w:tc>
        <w:tc>
          <w:tcPr>
            <w:tcW w:w="2268" w:type="dxa"/>
          </w:tcPr>
          <w:p w14:paraId="29E251CC" w14:textId="77777777" w:rsidR="001F0994" w:rsidRDefault="001F0994" w:rsidP="003B2177"/>
        </w:tc>
        <w:tc>
          <w:tcPr>
            <w:tcW w:w="2127" w:type="dxa"/>
          </w:tcPr>
          <w:p w14:paraId="6A68D666" w14:textId="77777777" w:rsidR="001F0994" w:rsidRDefault="001F0994" w:rsidP="003B2177"/>
        </w:tc>
        <w:tc>
          <w:tcPr>
            <w:tcW w:w="4252" w:type="dxa"/>
          </w:tcPr>
          <w:p w14:paraId="52F5F858" w14:textId="77777777" w:rsidR="001F0994" w:rsidRDefault="001F0994" w:rsidP="003B2177"/>
        </w:tc>
        <w:tc>
          <w:tcPr>
            <w:tcW w:w="4820" w:type="dxa"/>
          </w:tcPr>
          <w:p w14:paraId="41453A62" w14:textId="77777777" w:rsidR="001F0994" w:rsidRDefault="001F0994" w:rsidP="003B2177"/>
        </w:tc>
      </w:tr>
      <w:tr w:rsidR="001F0994" w14:paraId="44A0632A" w14:textId="77777777" w:rsidTr="00CF5664">
        <w:tc>
          <w:tcPr>
            <w:tcW w:w="1696" w:type="dxa"/>
          </w:tcPr>
          <w:p w14:paraId="73B188CE" w14:textId="77777777" w:rsidR="001F0994" w:rsidRDefault="001F0994" w:rsidP="003B2177"/>
          <w:p w14:paraId="6A16114C" w14:textId="323BFD78" w:rsidR="008D4560" w:rsidRDefault="008D4560" w:rsidP="003B2177"/>
          <w:p w14:paraId="4277ADB9" w14:textId="77777777" w:rsidR="008D4560" w:rsidRDefault="008D4560" w:rsidP="003B2177"/>
          <w:p w14:paraId="2DBA978A" w14:textId="77B15BA7" w:rsidR="008D4560" w:rsidRDefault="008D4560" w:rsidP="003B2177"/>
        </w:tc>
        <w:tc>
          <w:tcPr>
            <w:tcW w:w="2268" w:type="dxa"/>
          </w:tcPr>
          <w:p w14:paraId="6A545F26" w14:textId="77777777" w:rsidR="001F0994" w:rsidRDefault="001F0994" w:rsidP="003B2177"/>
        </w:tc>
        <w:tc>
          <w:tcPr>
            <w:tcW w:w="2127" w:type="dxa"/>
          </w:tcPr>
          <w:p w14:paraId="41D322BA" w14:textId="77777777" w:rsidR="001F0994" w:rsidRDefault="001F0994" w:rsidP="003B2177"/>
        </w:tc>
        <w:tc>
          <w:tcPr>
            <w:tcW w:w="4252" w:type="dxa"/>
          </w:tcPr>
          <w:p w14:paraId="5BE7FEF4" w14:textId="77777777" w:rsidR="001F0994" w:rsidRDefault="001F0994" w:rsidP="003B2177"/>
        </w:tc>
        <w:tc>
          <w:tcPr>
            <w:tcW w:w="4820" w:type="dxa"/>
          </w:tcPr>
          <w:p w14:paraId="6E2CB81F" w14:textId="77777777" w:rsidR="001F0994" w:rsidRDefault="001F0994" w:rsidP="003B2177"/>
        </w:tc>
      </w:tr>
      <w:tr w:rsidR="001F0994" w14:paraId="7515EC8A" w14:textId="77777777" w:rsidTr="00CF5664">
        <w:tc>
          <w:tcPr>
            <w:tcW w:w="1696" w:type="dxa"/>
          </w:tcPr>
          <w:p w14:paraId="54F0E060" w14:textId="77777777" w:rsidR="008D4560" w:rsidRDefault="008D4560" w:rsidP="003B2177"/>
          <w:p w14:paraId="4079A818" w14:textId="045076D7" w:rsidR="008D4560" w:rsidRDefault="008D4560" w:rsidP="003B2177"/>
          <w:p w14:paraId="1DEBC769" w14:textId="77777777" w:rsidR="008D4560" w:rsidRDefault="008D4560" w:rsidP="003B2177"/>
          <w:p w14:paraId="58091D4B" w14:textId="2B4CE854" w:rsidR="008D4560" w:rsidRDefault="008D4560" w:rsidP="003B2177"/>
        </w:tc>
        <w:tc>
          <w:tcPr>
            <w:tcW w:w="2268" w:type="dxa"/>
          </w:tcPr>
          <w:p w14:paraId="70B5BAAF" w14:textId="77777777" w:rsidR="001F0994" w:rsidRDefault="001F0994" w:rsidP="003B2177"/>
        </w:tc>
        <w:tc>
          <w:tcPr>
            <w:tcW w:w="2127" w:type="dxa"/>
          </w:tcPr>
          <w:p w14:paraId="06C7AFC2" w14:textId="77777777" w:rsidR="001F0994" w:rsidRDefault="001F0994" w:rsidP="003B2177"/>
        </w:tc>
        <w:tc>
          <w:tcPr>
            <w:tcW w:w="4252" w:type="dxa"/>
          </w:tcPr>
          <w:p w14:paraId="35AE5369" w14:textId="77777777" w:rsidR="001F0994" w:rsidRDefault="001F0994" w:rsidP="003B2177"/>
        </w:tc>
        <w:tc>
          <w:tcPr>
            <w:tcW w:w="4820" w:type="dxa"/>
          </w:tcPr>
          <w:p w14:paraId="7BC2A3E1" w14:textId="77777777" w:rsidR="001F0994" w:rsidRDefault="001F0994" w:rsidP="003B2177"/>
        </w:tc>
      </w:tr>
      <w:tr w:rsidR="001F0994" w14:paraId="08BF431E" w14:textId="77777777" w:rsidTr="00CF5664">
        <w:tc>
          <w:tcPr>
            <w:tcW w:w="1696" w:type="dxa"/>
          </w:tcPr>
          <w:p w14:paraId="38F9D509" w14:textId="77777777" w:rsidR="008D4560" w:rsidRDefault="008D4560" w:rsidP="003B2177"/>
          <w:p w14:paraId="5F69DEEB" w14:textId="37DC9885" w:rsidR="008D4560" w:rsidRDefault="008D4560" w:rsidP="003B2177"/>
          <w:p w14:paraId="24D3F166" w14:textId="77777777" w:rsidR="008D4560" w:rsidRDefault="008D4560" w:rsidP="003B2177"/>
          <w:p w14:paraId="6520696F" w14:textId="1BE5F161" w:rsidR="008D4560" w:rsidRDefault="008D4560" w:rsidP="003B2177"/>
        </w:tc>
        <w:tc>
          <w:tcPr>
            <w:tcW w:w="2268" w:type="dxa"/>
          </w:tcPr>
          <w:p w14:paraId="2779B88B" w14:textId="77777777" w:rsidR="001F0994" w:rsidRDefault="001F0994" w:rsidP="003B2177"/>
        </w:tc>
        <w:tc>
          <w:tcPr>
            <w:tcW w:w="2127" w:type="dxa"/>
          </w:tcPr>
          <w:p w14:paraId="03A97196" w14:textId="77777777" w:rsidR="001F0994" w:rsidRDefault="001F0994" w:rsidP="003B2177"/>
        </w:tc>
        <w:tc>
          <w:tcPr>
            <w:tcW w:w="4252" w:type="dxa"/>
          </w:tcPr>
          <w:p w14:paraId="167726BD" w14:textId="77777777" w:rsidR="001F0994" w:rsidRDefault="001F0994" w:rsidP="003B2177"/>
        </w:tc>
        <w:tc>
          <w:tcPr>
            <w:tcW w:w="4820" w:type="dxa"/>
          </w:tcPr>
          <w:p w14:paraId="7415F0AE" w14:textId="77777777" w:rsidR="001F0994" w:rsidRDefault="001F0994" w:rsidP="003B2177"/>
        </w:tc>
      </w:tr>
      <w:tr w:rsidR="001F0994" w14:paraId="476BFFE3" w14:textId="77777777" w:rsidTr="00CF5664">
        <w:tc>
          <w:tcPr>
            <w:tcW w:w="1696" w:type="dxa"/>
          </w:tcPr>
          <w:p w14:paraId="5430179D" w14:textId="77777777" w:rsidR="001F0994" w:rsidRDefault="001F0994" w:rsidP="003B2177"/>
          <w:p w14:paraId="20D66EA5" w14:textId="77777777" w:rsidR="008D4560" w:rsidRDefault="008D4560" w:rsidP="003B2177"/>
          <w:p w14:paraId="4E0EB7D2" w14:textId="77777777" w:rsidR="008D4560" w:rsidRDefault="008D4560" w:rsidP="003B2177"/>
          <w:p w14:paraId="2C7E8BC6" w14:textId="5406CD8E" w:rsidR="008D4560" w:rsidRDefault="008D4560" w:rsidP="003B2177"/>
        </w:tc>
        <w:tc>
          <w:tcPr>
            <w:tcW w:w="2268" w:type="dxa"/>
          </w:tcPr>
          <w:p w14:paraId="0DC4F569" w14:textId="77777777" w:rsidR="001F0994" w:rsidRDefault="001F0994" w:rsidP="003B2177"/>
        </w:tc>
        <w:tc>
          <w:tcPr>
            <w:tcW w:w="2127" w:type="dxa"/>
          </w:tcPr>
          <w:p w14:paraId="580785C0" w14:textId="77777777" w:rsidR="001F0994" w:rsidRDefault="001F0994" w:rsidP="003B2177"/>
        </w:tc>
        <w:tc>
          <w:tcPr>
            <w:tcW w:w="4252" w:type="dxa"/>
          </w:tcPr>
          <w:p w14:paraId="33A2F0F7" w14:textId="77777777" w:rsidR="001F0994" w:rsidRDefault="001F0994" w:rsidP="003B2177"/>
        </w:tc>
        <w:tc>
          <w:tcPr>
            <w:tcW w:w="4820" w:type="dxa"/>
          </w:tcPr>
          <w:p w14:paraId="0D0301E2" w14:textId="77777777" w:rsidR="001F0994" w:rsidRDefault="001F0994" w:rsidP="003B2177"/>
        </w:tc>
      </w:tr>
    </w:tbl>
    <w:p w14:paraId="487EF488" w14:textId="77777777" w:rsidR="009C17FB" w:rsidRDefault="009C17FB" w:rsidP="003B2177">
      <w:pPr>
        <w:sectPr w:rsidR="009C17FB" w:rsidSect="00E90320">
          <w:pgSz w:w="16820" w:h="11900" w:orient="landscape"/>
          <w:pgMar w:top="720" w:right="720" w:bottom="720" w:left="720" w:header="708" w:footer="708" w:gutter="0"/>
          <w:cols w:space="708"/>
          <w:docGrid w:linePitch="326"/>
        </w:sectPr>
      </w:pPr>
    </w:p>
    <w:p w14:paraId="2C098453" w14:textId="42B6292B" w:rsidR="00CB6B38" w:rsidRDefault="00CB6B38" w:rsidP="003B2177">
      <w:r w:rsidRPr="00ED0C0C">
        <w:rPr>
          <w:rFonts w:ascii="Meta Offc Pro" w:hAnsi="Meta Offc Pro"/>
          <w:b/>
          <w:color w:val="144894" w:themeColor="text2"/>
          <w:sz w:val="28"/>
          <w:szCs w:val="28"/>
        </w:rPr>
        <w:t xml:space="preserve">Please </w:t>
      </w:r>
      <w:r w:rsidR="008135F7">
        <w:rPr>
          <w:rFonts w:ascii="Meta Offc Pro" w:hAnsi="Meta Offc Pro"/>
          <w:b/>
          <w:color w:val="144894" w:themeColor="text2"/>
          <w:sz w:val="28"/>
          <w:szCs w:val="28"/>
        </w:rPr>
        <w:t>list</w:t>
      </w:r>
      <w:r w:rsidR="00F81BD1">
        <w:rPr>
          <w:rFonts w:ascii="Meta Offc Pro" w:hAnsi="Meta Offc Pro"/>
          <w:b/>
          <w:color w:val="144894" w:themeColor="text2"/>
          <w:sz w:val="28"/>
          <w:szCs w:val="28"/>
        </w:rPr>
        <w:t xml:space="preserve"> any other </w:t>
      </w:r>
      <w:r w:rsidR="00440CDA">
        <w:rPr>
          <w:rFonts w:ascii="Meta Offc Pro" w:hAnsi="Meta Offc Pro"/>
          <w:b/>
          <w:color w:val="144894" w:themeColor="text2"/>
          <w:sz w:val="28"/>
          <w:szCs w:val="28"/>
        </w:rPr>
        <w:t xml:space="preserve">organisations that are </w:t>
      </w:r>
      <w:r w:rsidR="00194428">
        <w:rPr>
          <w:rFonts w:ascii="Meta Offc Pro" w:hAnsi="Meta Offc Pro"/>
          <w:b/>
          <w:color w:val="144894" w:themeColor="text2"/>
          <w:sz w:val="28"/>
          <w:szCs w:val="28"/>
        </w:rPr>
        <w:t>supporting this project or any in-kind support that is being provided</w:t>
      </w:r>
      <w:r>
        <w:rPr>
          <w:rFonts w:ascii="Meta Offc Pro" w:hAnsi="Meta Offc Pro"/>
          <w:b/>
          <w:color w:val="144894" w:themeColor="text2"/>
          <w:sz w:val="28"/>
          <w:szCs w:val="28"/>
        </w:rPr>
        <w:t>:</w:t>
      </w:r>
    </w:p>
    <w:p w14:paraId="4975B2D5" w14:textId="2A8FEFDD" w:rsidR="00CB6B38" w:rsidRDefault="00CB6B38" w:rsidP="003B2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B6B38" w14:paraId="63F9EBC6" w14:textId="77777777" w:rsidTr="00CB6B38">
        <w:tc>
          <w:tcPr>
            <w:tcW w:w="8956" w:type="dxa"/>
          </w:tcPr>
          <w:p w14:paraId="17E33FD2" w14:textId="77777777" w:rsidR="00CB6B38" w:rsidRDefault="00CB6B38" w:rsidP="003B2177"/>
          <w:p w14:paraId="120B556B" w14:textId="77777777" w:rsidR="00631E0F" w:rsidRDefault="00631E0F" w:rsidP="003B2177"/>
          <w:p w14:paraId="19D6E41D" w14:textId="041418E2" w:rsidR="00631E0F" w:rsidRDefault="00631E0F" w:rsidP="003B2177"/>
        </w:tc>
      </w:tr>
    </w:tbl>
    <w:p w14:paraId="01A422C4" w14:textId="38A929D2" w:rsidR="00733F6A" w:rsidRDefault="00453B54" w:rsidP="00453B54">
      <w:pPr>
        <w:pStyle w:val="Heading1"/>
      </w:pPr>
      <w:r>
        <w:t xml:space="preserve">G. </w:t>
      </w:r>
      <w:r w:rsidR="0045531A" w:rsidRPr="0045531A">
        <w:t>Outline of any plans to communicate this project externally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45531A" w14:paraId="2A553E4B" w14:textId="77777777" w:rsidTr="0045531A">
        <w:tc>
          <w:tcPr>
            <w:tcW w:w="8956" w:type="dxa"/>
          </w:tcPr>
          <w:p w14:paraId="737B2BD6" w14:textId="77777777" w:rsidR="0045531A" w:rsidRDefault="0045531A" w:rsidP="003B2177"/>
          <w:sdt>
            <w:sdtPr>
              <w:id w:val="1924519721"/>
              <w:placeholder>
                <w:docPart w:val="DefaultPlaceholder_-1854013440"/>
              </w:placeholder>
              <w:showingPlcHdr/>
            </w:sdtPr>
            <w:sdtContent>
              <w:p w14:paraId="566DF4FE" w14:textId="4E40BA43" w:rsidR="0045531A" w:rsidRDefault="0045531A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908002" w14:textId="77777777" w:rsidR="0045531A" w:rsidRDefault="0045531A" w:rsidP="003B2177"/>
          <w:p w14:paraId="7923ACA7" w14:textId="77777777" w:rsidR="0045531A" w:rsidRDefault="0045531A" w:rsidP="003B2177"/>
          <w:p w14:paraId="6298C580" w14:textId="77777777" w:rsidR="0045531A" w:rsidRDefault="0045531A" w:rsidP="003B2177"/>
          <w:p w14:paraId="67B4B4BB" w14:textId="77777777" w:rsidR="0045531A" w:rsidRDefault="0045531A" w:rsidP="003B2177"/>
          <w:p w14:paraId="2C80ED7D" w14:textId="77777777" w:rsidR="0045531A" w:rsidRDefault="0045531A" w:rsidP="003B2177"/>
          <w:p w14:paraId="1956799F" w14:textId="77777777" w:rsidR="0045531A" w:rsidRDefault="0045531A" w:rsidP="003B2177"/>
          <w:p w14:paraId="69FA7B29" w14:textId="77777777" w:rsidR="0045531A" w:rsidRDefault="0045531A" w:rsidP="003B2177"/>
          <w:p w14:paraId="2F3BFD6C" w14:textId="77777777" w:rsidR="0045531A" w:rsidRDefault="0045531A" w:rsidP="003B2177"/>
          <w:p w14:paraId="6225EA80" w14:textId="77777777" w:rsidR="0045531A" w:rsidRDefault="0045531A" w:rsidP="003B2177"/>
          <w:p w14:paraId="5EF4296B" w14:textId="77777777" w:rsidR="0045531A" w:rsidRDefault="0045531A" w:rsidP="003B2177"/>
          <w:p w14:paraId="24AA089C" w14:textId="77777777" w:rsidR="0045531A" w:rsidRDefault="0045531A" w:rsidP="003B2177"/>
          <w:p w14:paraId="20483908" w14:textId="77777777" w:rsidR="0045531A" w:rsidRDefault="0045531A" w:rsidP="003B2177"/>
          <w:p w14:paraId="72A14760" w14:textId="77777777" w:rsidR="0045531A" w:rsidRDefault="0045531A" w:rsidP="003B2177"/>
          <w:p w14:paraId="0ED7B191" w14:textId="77777777" w:rsidR="0045531A" w:rsidRDefault="0045531A" w:rsidP="003B2177"/>
          <w:p w14:paraId="073D355A" w14:textId="77777777" w:rsidR="0045531A" w:rsidRDefault="0045531A" w:rsidP="003B2177"/>
          <w:p w14:paraId="4167D0D6" w14:textId="77777777" w:rsidR="0045531A" w:rsidRDefault="0045531A" w:rsidP="003B2177"/>
          <w:p w14:paraId="554BEA95" w14:textId="77777777" w:rsidR="0045531A" w:rsidRDefault="0045531A" w:rsidP="003B2177"/>
          <w:p w14:paraId="4CE6CD87" w14:textId="77777777" w:rsidR="0045531A" w:rsidRDefault="0045531A" w:rsidP="003B2177"/>
          <w:p w14:paraId="1AEB6F8F" w14:textId="77777777" w:rsidR="0045531A" w:rsidRDefault="0045531A" w:rsidP="003B2177"/>
          <w:p w14:paraId="4C72A88E" w14:textId="77777777" w:rsidR="0045531A" w:rsidRDefault="0045531A" w:rsidP="003B2177"/>
          <w:p w14:paraId="09ED3DFE" w14:textId="77777777" w:rsidR="0045531A" w:rsidRDefault="0045531A" w:rsidP="003B2177"/>
          <w:p w14:paraId="06F8D3EB" w14:textId="77777777" w:rsidR="0045531A" w:rsidRDefault="0045531A" w:rsidP="003B2177"/>
          <w:p w14:paraId="31620FEC" w14:textId="77777777" w:rsidR="0045531A" w:rsidRDefault="0045531A" w:rsidP="003B2177"/>
          <w:p w14:paraId="7BDC895F" w14:textId="77777777" w:rsidR="0045531A" w:rsidRDefault="0045531A" w:rsidP="003B2177"/>
          <w:p w14:paraId="44113FF5" w14:textId="77777777" w:rsidR="0045531A" w:rsidRDefault="0045531A" w:rsidP="003B2177"/>
          <w:p w14:paraId="03C1AC7C" w14:textId="77777777" w:rsidR="0045531A" w:rsidRDefault="0045531A" w:rsidP="003B2177"/>
          <w:p w14:paraId="5B938D5C" w14:textId="77777777" w:rsidR="0045531A" w:rsidRDefault="0045531A" w:rsidP="003B2177"/>
          <w:p w14:paraId="7563B468" w14:textId="77777777" w:rsidR="0045531A" w:rsidRDefault="0045531A" w:rsidP="003B2177"/>
          <w:p w14:paraId="3387CF7F" w14:textId="77777777" w:rsidR="0045531A" w:rsidRDefault="0045531A" w:rsidP="003B2177"/>
          <w:p w14:paraId="7F42376D" w14:textId="7C300A7C" w:rsidR="0045531A" w:rsidRDefault="0045531A" w:rsidP="003B2177"/>
        </w:tc>
      </w:tr>
    </w:tbl>
    <w:p w14:paraId="7B0478ED" w14:textId="24368A1D" w:rsidR="007102BC" w:rsidRDefault="007102BC" w:rsidP="003B2177"/>
    <w:p w14:paraId="5F7CE060" w14:textId="69584E92" w:rsidR="00D016B2" w:rsidRDefault="00A96DC1" w:rsidP="00A96DC1">
      <w:pPr>
        <w:pStyle w:val="Heading1"/>
      </w:pPr>
      <w:r>
        <w:t xml:space="preserve">H. </w:t>
      </w:r>
      <w:r w:rsidR="006A627E" w:rsidRPr="006A627E">
        <w:t xml:space="preserve">Project </w:t>
      </w:r>
      <w:r w:rsidR="00D05973">
        <w:t>b</w:t>
      </w:r>
      <w:r w:rsidR="006A627E" w:rsidRPr="006A627E">
        <w:t>udget</w:t>
      </w:r>
    </w:p>
    <w:p w14:paraId="2BE991E5" w14:textId="77777777" w:rsidR="00BA0612" w:rsidRDefault="00296B54" w:rsidP="00296B54">
      <w:r>
        <w:t xml:space="preserve">In the separate Excel Budget Calculator provided, please give a detailed summary of the amount requested for each activity in your proposal, along with details of any matched funds, in-kind/cash </w:t>
      </w:r>
      <w:proofErr w:type="gramStart"/>
      <w:r>
        <w:t>contributions</w:t>
      </w:r>
      <w:proofErr w:type="gramEnd"/>
      <w:r>
        <w:t xml:space="preserve"> or further funding pending. </w:t>
      </w:r>
    </w:p>
    <w:p w14:paraId="322DB905" w14:textId="77777777" w:rsidR="00BA0612" w:rsidRDefault="00BA0612" w:rsidP="00296B54"/>
    <w:p w14:paraId="45D0423E" w14:textId="06B7FBCE" w:rsidR="00BA0612" w:rsidRDefault="004E26C0" w:rsidP="00296B54">
      <w:r>
        <w:t>Grant payments will be issued in three stages:</w:t>
      </w:r>
    </w:p>
    <w:p w14:paraId="764F772B" w14:textId="75082AC0" w:rsidR="004E26C0" w:rsidRDefault="004E26C0" w:rsidP="005A7FC8">
      <w:pPr>
        <w:pStyle w:val="ListParagraph"/>
        <w:numPr>
          <w:ilvl w:val="0"/>
          <w:numId w:val="17"/>
        </w:numPr>
      </w:pPr>
      <w:r>
        <w:t>Upon signing of the Grant Agreement</w:t>
      </w:r>
    </w:p>
    <w:p w14:paraId="1C36329B" w14:textId="440A13A5" w:rsidR="004E26C0" w:rsidRDefault="004E26C0" w:rsidP="005A7FC8">
      <w:pPr>
        <w:pStyle w:val="ListParagraph"/>
        <w:numPr>
          <w:ilvl w:val="0"/>
          <w:numId w:val="17"/>
        </w:numPr>
      </w:pPr>
      <w:r>
        <w:t>Upon satisfactory receipt of the Interim Grant Report</w:t>
      </w:r>
    </w:p>
    <w:p w14:paraId="37E91F1A" w14:textId="56943997" w:rsidR="004E26C0" w:rsidRDefault="004E26C0" w:rsidP="005A7FC8">
      <w:pPr>
        <w:pStyle w:val="ListParagraph"/>
        <w:numPr>
          <w:ilvl w:val="0"/>
          <w:numId w:val="17"/>
        </w:numPr>
      </w:pPr>
      <w:r>
        <w:t>Upon satisfactory receipt of the Final Grant Report</w:t>
      </w:r>
    </w:p>
    <w:p w14:paraId="683A60DC" w14:textId="77777777" w:rsidR="00BA0612" w:rsidRDefault="00BA0612" w:rsidP="00296B54"/>
    <w:p w14:paraId="3646EC67" w14:textId="610B69FC" w:rsidR="00637A8E" w:rsidRDefault="001A7B95" w:rsidP="00296B54">
      <w:r>
        <w:t xml:space="preserve">In the Budget Calculator, please also </w:t>
      </w:r>
      <w:r w:rsidR="00BD389F">
        <w:t xml:space="preserve">outline your expected spend </w:t>
      </w:r>
      <w:r w:rsidR="00564891">
        <w:t xml:space="preserve">between signing of the Grant Agreement and completion of the Interim Grant Report </w:t>
      </w:r>
      <w:r w:rsidR="007714B8">
        <w:t xml:space="preserve">(under “OSF </w:t>
      </w:r>
      <w:r w:rsidR="000C5F39">
        <w:t>Phase</w:t>
      </w:r>
      <w:r w:rsidR="007714B8">
        <w:t xml:space="preserve"> 1”) and your expected spend between completion of the Interim Grant Report and</w:t>
      </w:r>
      <w:r w:rsidR="008B4254">
        <w:t xml:space="preserve"> completion of</w:t>
      </w:r>
      <w:r w:rsidR="007714B8">
        <w:t xml:space="preserve"> the Final Grant Report (under “OSF </w:t>
      </w:r>
      <w:r w:rsidR="000C5F39">
        <w:t>Phase</w:t>
      </w:r>
      <w:r w:rsidR="007714B8">
        <w:t xml:space="preserve"> 2”).</w:t>
      </w:r>
      <w:r w:rsidR="008B4254">
        <w:t xml:space="preserve"> </w:t>
      </w:r>
    </w:p>
    <w:p w14:paraId="2A1F97EF" w14:textId="77777777" w:rsidR="00637A8E" w:rsidRDefault="00637A8E" w:rsidP="00296B54"/>
    <w:p w14:paraId="07CC5AD2" w14:textId="2A4B699E" w:rsidR="0058771D" w:rsidRDefault="00F0500F" w:rsidP="00296B54">
      <w:r>
        <w:t>A</w:t>
      </w:r>
      <w:r w:rsidRPr="00F0500F">
        <w:t xml:space="preserve"> minimum of 10% of the total grant </w:t>
      </w:r>
      <w:r>
        <w:t xml:space="preserve">will </w:t>
      </w:r>
      <w:r w:rsidR="001355A0">
        <w:t xml:space="preserve">be held </w:t>
      </w:r>
      <w:r w:rsidRPr="00F0500F">
        <w:t>for disbursement at the end of the project, upon receipt of a satisfactory Final Grant Report.</w:t>
      </w:r>
    </w:p>
    <w:p w14:paraId="25C3EDEB" w14:textId="77777777" w:rsidR="0058771D" w:rsidRDefault="0058771D" w:rsidP="00296B54"/>
    <w:p w14:paraId="4DBED147" w14:textId="09A52E6E" w:rsidR="00296B54" w:rsidRDefault="00296B54" w:rsidP="00296B54">
      <w:r>
        <w:t>Th</w:t>
      </w:r>
      <w:r w:rsidR="001C0732">
        <w:t>e</w:t>
      </w:r>
      <w:r>
        <w:t xml:space="preserve"> Budget Calculator is available to download from the </w:t>
      </w:r>
      <w:hyperlink r:id="rId16" w:history="1">
        <w:r w:rsidRPr="00297C94">
          <w:rPr>
            <w:rStyle w:val="Hyperlink"/>
          </w:rPr>
          <w:t>SRF web page</w:t>
        </w:r>
      </w:hyperlink>
      <w:r>
        <w:t>.</w:t>
      </w:r>
    </w:p>
    <w:p w14:paraId="2C6F81A3" w14:textId="77777777" w:rsidR="00296B54" w:rsidRDefault="00296B54" w:rsidP="00296B54"/>
    <w:p w14:paraId="588C6BF6" w14:textId="77777777" w:rsidR="00E85318" w:rsidRDefault="00E85318" w:rsidP="00E85318">
      <w:pPr>
        <w:spacing w:after="120"/>
        <w:rPr>
          <w:rFonts w:ascii="Meta Offc Pro" w:hAnsi="Meta Offc Pro"/>
          <w:b/>
          <w:color w:val="144894" w:themeColor="text2"/>
          <w:sz w:val="28"/>
          <w:szCs w:val="28"/>
        </w:rPr>
      </w:pPr>
      <w:r>
        <w:rPr>
          <w:rFonts w:ascii="Meta Offc Pro" w:hAnsi="Meta Offc Pro"/>
          <w:b/>
          <w:color w:val="144894" w:themeColor="text2"/>
          <w:sz w:val="28"/>
          <w:szCs w:val="28"/>
        </w:rPr>
        <w:t>How did you hear about the Science and Research Fund?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E85318" w14:paraId="11756C97" w14:textId="77777777" w:rsidTr="00077C97">
        <w:tc>
          <w:tcPr>
            <w:tcW w:w="4478" w:type="dxa"/>
          </w:tcPr>
          <w:p w14:paraId="1E169F0D" w14:textId="77777777" w:rsidR="00E85318" w:rsidRPr="00FB104B" w:rsidRDefault="00E85318" w:rsidP="00077C9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website</w:t>
            </w:r>
          </w:p>
        </w:tc>
        <w:tc>
          <w:tcPr>
            <w:tcW w:w="4478" w:type="dxa"/>
          </w:tcPr>
          <w:p w14:paraId="64E071AA" w14:textId="77777777" w:rsidR="00E85318" w:rsidRDefault="00E85318" w:rsidP="00077C97"/>
        </w:tc>
      </w:tr>
      <w:tr w:rsidR="00E85318" w14:paraId="3ABCC708" w14:textId="77777777" w:rsidTr="00077C97">
        <w:tc>
          <w:tcPr>
            <w:tcW w:w="4478" w:type="dxa"/>
          </w:tcPr>
          <w:p w14:paraId="60D38A8F" w14:textId="77777777" w:rsidR="00E85318" w:rsidRPr="00FB104B" w:rsidRDefault="00E85318" w:rsidP="00077C9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newsletter</w:t>
            </w:r>
          </w:p>
        </w:tc>
        <w:tc>
          <w:tcPr>
            <w:tcW w:w="4478" w:type="dxa"/>
          </w:tcPr>
          <w:p w14:paraId="2E778883" w14:textId="77777777" w:rsidR="00E85318" w:rsidRDefault="00E85318" w:rsidP="00077C97"/>
        </w:tc>
      </w:tr>
      <w:tr w:rsidR="00E85318" w14:paraId="473AE00D" w14:textId="77777777" w:rsidTr="00077C97">
        <w:tc>
          <w:tcPr>
            <w:tcW w:w="4478" w:type="dxa"/>
          </w:tcPr>
          <w:p w14:paraId="772C55A5" w14:textId="77777777" w:rsidR="00E85318" w:rsidRPr="00FB104B" w:rsidRDefault="00E85318" w:rsidP="00077C9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social media</w:t>
            </w:r>
          </w:p>
        </w:tc>
        <w:tc>
          <w:tcPr>
            <w:tcW w:w="4478" w:type="dxa"/>
          </w:tcPr>
          <w:p w14:paraId="7ADE8FAD" w14:textId="77777777" w:rsidR="00E85318" w:rsidRDefault="00E85318" w:rsidP="00077C97"/>
        </w:tc>
      </w:tr>
      <w:tr w:rsidR="00E85318" w14:paraId="6E5B2DBE" w14:textId="77777777" w:rsidTr="00077C97">
        <w:tc>
          <w:tcPr>
            <w:tcW w:w="4478" w:type="dxa"/>
          </w:tcPr>
          <w:p w14:paraId="38B22478" w14:textId="77777777" w:rsidR="00E85318" w:rsidRPr="00FB104B" w:rsidRDefault="00E85318" w:rsidP="00077C9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Internet search engine</w:t>
            </w:r>
          </w:p>
        </w:tc>
        <w:tc>
          <w:tcPr>
            <w:tcW w:w="4478" w:type="dxa"/>
          </w:tcPr>
          <w:p w14:paraId="252DEFF4" w14:textId="77777777" w:rsidR="00E85318" w:rsidRDefault="00E85318" w:rsidP="00077C97"/>
        </w:tc>
      </w:tr>
      <w:tr w:rsidR="00E85318" w14:paraId="01C4BC6D" w14:textId="77777777" w:rsidTr="00077C97">
        <w:tc>
          <w:tcPr>
            <w:tcW w:w="4478" w:type="dxa"/>
          </w:tcPr>
          <w:p w14:paraId="3AF6C484" w14:textId="77777777" w:rsidR="00E85318" w:rsidRPr="00FB104B" w:rsidRDefault="00E85318" w:rsidP="00077C9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From a friend/colleague/word of mouth</w:t>
            </w:r>
          </w:p>
        </w:tc>
        <w:tc>
          <w:tcPr>
            <w:tcW w:w="4478" w:type="dxa"/>
          </w:tcPr>
          <w:p w14:paraId="27DDC469" w14:textId="77777777" w:rsidR="00E85318" w:rsidRDefault="00E85318" w:rsidP="00077C97"/>
        </w:tc>
      </w:tr>
      <w:tr w:rsidR="00E85318" w14:paraId="12916FE7" w14:textId="77777777" w:rsidTr="00077C97">
        <w:tc>
          <w:tcPr>
            <w:tcW w:w="4478" w:type="dxa"/>
          </w:tcPr>
          <w:p w14:paraId="737D51A0" w14:textId="77777777" w:rsidR="00E85318" w:rsidRPr="00FB104B" w:rsidRDefault="00E85318" w:rsidP="00077C9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Other website (please specify)</w:t>
            </w:r>
          </w:p>
        </w:tc>
        <w:tc>
          <w:tcPr>
            <w:tcW w:w="4478" w:type="dxa"/>
          </w:tcPr>
          <w:p w14:paraId="29B15187" w14:textId="77777777" w:rsidR="00E85318" w:rsidRDefault="00E85318" w:rsidP="00077C97"/>
        </w:tc>
      </w:tr>
      <w:tr w:rsidR="00E85318" w14:paraId="6E38246C" w14:textId="77777777" w:rsidTr="00077C97">
        <w:tc>
          <w:tcPr>
            <w:tcW w:w="4478" w:type="dxa"/>
          </w:tcPr>
          <w:p w14:paraId="707EABCF" w14:textId="77777777" w:rsidR="00E85318" w:rsidRPr="00FB104B" w:rsidRDefault="00E85318" w:rsidP="00077C97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Other (please specify)</w:t>
            </w:r>
          </w:p>
        </w:tc>
        <w:tc>
          <w:tcPr>
            <w:tcW w:w="4478" w:type="dxa"/>
          </w:tcPr>
          <w:p w14:paraId="46921B8F" w14:textId="77777777" w:rsidR="00E85318" w:rsidRDefault="00E85318" w:rsidP="00077C97"/>
        </w:tc>
      </w:tr>
    </w:tbl>
    <w:p w14:paraId="725B6C73" w14:textId="77777777" w:rsidR="00E85318" w:rsidRDefault="00E85318" w:rsidP="003B2177">
      <w:pPr>
        <w:rPr>
          <w:b/>
          <w:bCs/>
        </w:rPr>
      </w:pPr>
    </w:p>
    <w:p w14:paraId="6A5BCC5F" w14:textId="3235CDF8" w:rsidR="00721367" w:rsidRDefault="00721367" w:rsidP="003B2177">
      <w:pPr>
        <w:rPr>
          <w:b/>
          <w:bCs/>
        </w:rPr>
      </w:pPr>
      <w:r w:rsidRPr="00750963">
        <w:rPr>
          <w:b/>
          <w:bCs/>
        </w:rPr>
        <w:t xml:space="preserve">When completed, please send this form and supporting documentation to: </w:t>
      </w:r>
      <w:hyperlink r:id="rId17" w:history="1">
        <w:r w:rsidR="00750963" w:rsidRPr="00750963">
          <w:rPr>
            <w:rStyle w:val="Hyperlink"/>
            <w:b/>
            <w:bCs/>
          </w:rPr>
          <w:t>OSF@msc.org</w:t>
        </w:r>
      </w:hyperlink>
      <w:r w:rsidR="00750963" w:rsidRPr="00750963">
        <w:rPr>
          <w:b/>
          <w:bCs/>
        </w:rPr>
        <w:t xml:space="preserve">. </w:t>
      </w:r>
    </w:p>
    <w:p w14:paraId="1D363A38" w14:textId="79F3ADA6" w:rsidR="00AA775B" w:rsidRDefault="00AA775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52EA639" w14:textId="235ECF89" w:rsidR="00750963" w:rsidRDefault="0069679C" w:rsidP="003B2177">
      <w:pPr>
        <w:rPr>
          <w:b/>
          <w:bCs/>
        </w:rPr>
      </w:pPr>
      <w:r w:rsidRPr="00F957D0">
        <w:rPr>
          <w:b/>
          <w:bCs/>
          <w:u w:val="single"/>
        </w:rPr>
        <w:t>Supporting documentation checklist</w:t>
      </w:r>
      <w:r>
        <w:rPr>
          <w:b/>
          <w:bCs/>
        </w:rPr>
        <w:t>:</w:t>
      </w:r>
    </w:p>
    <w:p w14:paraId="0C212CF0" w14:textId="3234F10B" w:rsidR="005C7E21" w:rsidRDefault="005C7E21" w:rsidP="00572DAA">
      <w:pPr>
        <w:pStyle w:val="ListParagraph"/>
        <w:numPr>
          <w:ilvl w:val="0"/>
          <w:numId w:val="15"/>
        </w:numPr>
      </w:pPr>
      <w:r>
        <w:t xml:space="preserve">Signed </w:t>
      </w:r>
      <w:r w:rsidR="000C5F39">
        <w:t>D</w:t>
      </w:r>
      <w:r>
        <w:t xml:space="preserve">eclarations </w:t>
      </w:r>
      <w:r w:rsidR="000C5F39">
        <w:t>F</w:t>
      </w:r>
      <w:r>
        <w:t xml:space="preserve">orm </w:t>
      </w:r>
      <w:sdt>
        <w:sdtPr>
          <w:id w:val="-64558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05A1D0" w14:textId="62B4D09E" w:rsidR="00464578" w:rsidRPr="00572DAA" w:rsidRDefault="00464578" w:rsidP="00572DAA">
      <w:pPr>
        <w:pStyle w:val="ListParagraph"/>
        <w:numPr>
          <w:ilvl w:val="0"/>
          <w:numId w:val="15"/>
        </w:numPr>
      </w:pPr>
      <w:r w:rsidRPr="00572DAA">
        <w:t xml:space="preserve">Excel </w:t>
      </w:r>
      <w:r w:rsidR="000C5F39">
        <w:t>G</w:t>
      </w:r>
      <w:r w:rsidRPr="00572DAA">
        <w:t xml:space="preserve">rant </w:t>
      </w:r>
      <w:r w:rsidR="000C5F39">
        <w:t>B</w:t>
      </w:r>
      <w:r w:rsidRPr="00572DAA">
        <w:t xml:space="preserve">udget </w:t>
      </w:r>
      <w:r w:rsidR="000C5F39">
        <w:t>C</w:t>
      </w:r>
      <w:r w:rsidRPr="00572DAA">
        <w:t>alculator</w:t>
      </w:r>
      <w:r w:rsidR="001040E0">
        <w:t xml:space="preserve"> </w:t>
      </w:r>
      <w:sdt>
        <w:sdtPr>
          <w:id w:val="210113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E0">
            <w:rPr>
              <w:rFonts w:ascii="MS Gothic" w:eastAsia="MS Gothic" w:hAnsi="MS Gothic" w:hint="eastAsia"/>
            </w:rPr>
            <w:t>☐</w:t>
          </w:r>
        </w:sdtContent>
      </w:sdt>
    </w:p>
    <w:p w14:paraId="671D4FE6" w14:textId="18E61B35" w:rsidR="00464578" w:rsidRPr="00572DAA" w:rsidRDefault="00464578" w:rsidP="00572DAA">
      <w:pPr>
        <w:pStyle w:val="ListParagraph"/>
        <w:numPr>
          <w:ilvl w:val="0"/>
          <w:numId w:val="15"/>
        </w:numPr>
      </w:pPr>
      <w:r w:rsidRPr="00572DAA">
        <w:t xml:space="preserve">CV of the </w:t>
      </w:r>
      <w:r w:rsidR="000C5F39">
        <w:t>P</w:t>
      </w:r>
      <w:r w:rsidRPr="00572DAA">
        <w:t xml:space="preserve">rincipal </w:t>
      </w:r>
      <w:r w:rsidR="000C5F39">
        <w:t>I</w:t>
      </w:r>
      <w:r w:rsidRPr="00572DAA">
        <w:t>nvestigator</w:t>
      </w:r>
      <w:r w:rsidR="000C5F39">
        <w:t>(</w:t>
      </w:r>
      <w:r w:rsidRPr="00572DAA">
        <w:t>s</w:t>
      </w:r>
      <w:r w:rsidR="000C5F39">
        <w:t>)</w:t>
      </w:r>
      <w:r w:rsidR="001040E0">
        <w:t xml:space="preserve"> </w:t>
      </w:r>
      <w:sdt>
        <w:sdtPr>
          <w:id w:val="-180313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E0">
            <w:rPr>
              <w:rFonts w:ascii="MS Gothic" w:eastAsia="MS Gothic" w:hAnsi="MS Gothic" w:hint="eastAsia"/>
            </w:rPr>
            <w:t>☐</w:t>
          </w:r>
        </w:sdtContent>
      </w:sdt>
    </w:p>
    <w:p w14:paraId="6A8F1241" w14:textId="4927DB4E" w:rsidR="00464578" w:rsidRPr="00572DAA" w:rsidRDefault="00464578" w:rsidP="00572DAA">
      <w:pPr>
        <w:pStyle w:val="ListParagraph"/>
        <w:numPr>
          <w:ilvl w:val="0"/>
          <w:numId w:val="15"/>
        </w:numPr>
      </w:pPr>
      <w:r w:rsidRPr="00572DAA">
        <w:t xml:space="preserve">Letter of support from the MSC certified fishery or fisheries linked to the project </w:t>
      </w:r>
      <w:sdt>
        <w:sdtPr>
          <w:id w:val="-47476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E0">
            <w:rPr>
              <w:rFonts w:ascii="MS Gothic" w:eastAsia="MS Gothic" w:hAnsi="MS Gothic" w:hint="eastAsia"/>
            </w:rPr>
            <w:t>☐</w:t>
          </w:r>
        </w:sdtContent>
      </w:sdt>
    </w:p>
    <w:p w14:paraId="0DBC3071" w14:textId="1BDF0C72" w:rsidR="00464578" w:rsidRDefault="00464578" w:rsidP="00572DAA">
      <w:pPr>
        <w:pStyle w:val="ListParagraph"/>
        <w:numPr>
          <w:ilvl w:val="0"/>
          <w:numId w:val="15"/>
        </w:numPr>
      </w:pPr>
      <w:r w:rsidRPr="00572DAA">
        <w:t>Detailed project time plan</w:t>
      </w:r>
      <w:r w:rsidR="001040E0">
        <w:t xml:space="preserve"> </w:t>
      </w:r>
      <w:sdt>
        <w:sdtPr>
          <w:id w:val="-653908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E0">
            <w:rPr>
              <w:rFonts w:ascii="MS Gothic" w:eastAsia="MS Gothic" w:hAnsi="MS Gothic" w:hint="eastAsia"/>
            </w:rPr>
            <w:t>☐</w:t>
          </w:r>
        </w:sdtContent>
      </w:sdt>
    </w:p>
    <w:p w14:paraId="52F305AD" w14:textId="2F75EC91" w:rsidR="00F86E6B" w:rsidRPr="00572DAA" w:rsidRDefault="00BC5DE2" w:rsidP="00572DAA">
      <w:pPr>
        <w:pStyle w:val="ListParagraph"/>
        <w:numPr>
          <w:ilvl w:val="0"/>
          <w:numId w:val="15"/>
        </w:numPr>
      </w:pPr>
      <w:r>
        <w:t xml:space="preserve">Letter of endorsement from a previous or current funder (if applicable) </w:t>
      </w:r>
      <w:sdt>
        <w:sdtPr>
          <w:id w:val="64764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9CAB1F" w14:textId="77777777" w:rsidR="00E8199E" w:rsidRDefault="00E8199E" w:rsidP="00E8199E">
      <w:pPr>
        <w:pStyle w:val="ListParagraph"/>
        <w:ind w:left="360"/>
        <w:rPr>
          <w:i/>
          <w:iCs/>
        </w:rPr>
      </w:pPr>
    </w:p>
    <w:p w14:paraId="35F969FB" w14:textId="3EFF4203" w:rsidR="00E8199E" w:rsidRPr="00B552E5" w:rsidRDefault="00B552E5" w:rsidP="00B552E5">
      <w:pPr>
        <w:rPr>
          <w:i/>
          <w:iCs/>
        </w:rPr>
      </w:pPr>
      <w:r>
        <w:rPr>
          <w:i/>
          <w:iCs/>
        </w:rPr>
        <w:t>The following documents may be submitted in the applicant’s language of origin if they are not available in English:</w:t>
      </w:r>
    </w:p>
    <w:p w14:paraId="079B16F3" w14:textId="5B5DBBC5" w:rsidR="00464578" w:rsidRPr="00F957D0" w:rsidRDefault="00464578" w:rsidP="00572DAA">
      <w:pPr>
        <w:pStyle w:val="ListParagraph"/>
        <w:numPr>
          <w:ilvl w:val="0"/>
          <w:numId w:val="15"/>
        </w:numPr>
        <w:rPr>
          <w:i/>
          <w:iCs/>
        </w:rPr>
      </w:pPr>
      <w:r w:rsidRPr="00F957D0">
        <w:rPr>
          <w:i/>
          <w:iCs/>
        </w:rPr>
        <w:t>Copy of latest audited accounts</w:t>
      </w:r>
      <w:r w:rsidR="001040E0">
        <w:rPr>
          <w:i/>
          <w:iCs/>
        </w:rPr>
        <w:t xml:space="preserve"> </w:t>
      </w:r>
      <w:sdt>
        <w:sdtPr>
          <w:rPr>
            <w:iCs/>
          </w:rPr>
          <w:id w:val="1882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E0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63CC2F15" w14:textId="693AA6D0" w:rsidR="00464578" w:rsidRPr="00F957D0" w:rsidRDefault="00464578" w:rsidP="00572DAA">
      <w:pPr>
        <w:pStyle w:val="ListParagraph"/>
        <w:numPr>
          <w:ilvl w:val="0"/>
          <w:numId w:val="15"/>
        </w:numPr>
        <w:rPr>
          <w:i/>
          <w:iCs/>
        </w:rPr>
      </w:pPr>
      <w:r w:rsidRPr="00F957D0">
        <w:rPr>
          <w:i/>
          <w:iCs/>
        </w:rPr>
        <w:t>Proof of legal status of organisation</w:t>
      </w:r>
      <w:r w:rsidR="001040E0">
        <w:rPr>
          <w:i/>
          <w:iCs/>
        </w:rPr>
        <w:t xml:space="preserve"> </w:t>
      </w:r>
      <w:sdt>
        <w:sdtPr>
          <w:id w:val="37203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E0">
            <w:rPr>
              <w:rFonts w:ascii="MS Gothic" w:eastAsia="MS Gothic" w:hAnsi="MS Gothic" w:hint="eastAsia"/>
            </w:rPr>
            <w:t>☐</w:t>
          </w:r>
        </w:sdtContent>
      </w:sdt>
    </w:p>
    <w:p w14:paraId="2B372B6C" w14:textId="3D003E85" w:rsidR="00464578" w:rsidRPr="00F957D0" w:rsidRDefault="00464578" w:rsidP="00572DAA">
      <w:pPr>
        <w:pStyle w:val="ListParagraph"/>
        <w:numPr>
          <w:ilvl w:val="0"/>
          <w:numId w:val="15"/>
        </w:numPr>
        <w:rPr>
          <w:i/>
          <w:iCs/>
        </w:rPr>
      </w:pPr>
      <w:r w:rsidRPr="00F957D0">
        <w:rPr>
          <w:i/>
          <w:iCs/>
        </w:rPr>
        <w:t>Details of organisation’s Board members/management team and length of service</w:t>
      </w:r>
      <w:r w:rsidR="001040E0">
        <w:rPr>
          <w:i/>
          <w:iCs/>
        </w:rPr>
        <w:t xml:space="preserve"> </w:t>
      </w:r>
      <w:sdt>
        <w:sdtPr>
          <w:id w:val="-51924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E0">
            <w:rPr>
              <w:rFonts w:ascii="MS Gothic" w:eastAsia="MS Gothic" w:hAnsi="MS Gothic" w:hint="eastAsia"/>
            </w:rPr>
            <w:t>☐</w:t>
          </w:r>
        </w:sdtContent>
      </w:sdt>
    </w:p>
    <w:p w14:paraId="67CB110E" w14:textId="7CC64320" w:rsidR="00F957D0" w:rsidRDefault="00F957D0" w:rsidP="00F957D0"/>
    <w:p w14:paraId="07459F24" w14:textId="6A176F65" w:rsidR="005837E0" w:rsidRDefault="00F957D0" w:rsidP="001040E0">
      <w:r w:rsidRPr="00F957D0">
        <w:rPr>
          <w:i/>
          <w:iCs/>
        </w:rPr>
        <w:t xml:space="preserve">If you are unable to provide any of the documents in </w:t>
      </w:r>
      <w:r w:rsidR="008D1BBA">
        <w:rPr>
          <w:i/>
          <w:iCs/>
        </w:rPr>
        <w:t>7</w:t>
      </w:r>
      <w:r w:rsidRPr="00F957D0">
        <w:rPr>
          <w:i/>
          <w:iCs/>
        </w:rPr>
        <w:t>-</w:t>
      </w:r>
      <w:r w:rsidR="008D1BBA">
        <w:rPr>
          <w:i/>
          <w:iCs/>
        </w:rPr>
        <w:t>9</w:t>
      </w:r>
      <w:r w:rsidRPr="00F957D0">
        <w:rPr>
          <w:i/>
          <w:iCs/>
        </w:rPr>
        <w:t xml:space="preserve"> above, please attach a statement explaining why and provide alternative information to evidence the financial stability of your application.</w:t>
      </w:r>
    </w:p>
    <w:p w14:paraId="3E239461" w14:textId="746F4BB0" w:rsidR="00AA42D4" w:rsidRDefault="00AA42D4" w:rsidP="00AA42D4">
      <w:pPr>
        <w:jc w:val="both"/>
      </w:pPr>
    </w:p>
    <w:p w14:paraId="56EBDEE7" w14:textId="77777777" w:rsidR="00F13C2B" w:rsidRDefault="00F13C2B" w:rsidP="00AA42D4">
      <w:pPr>
        <w:jc w:val="both"/>
      </w:pPr>
    </w:p>
    <w:p w14:paraId="0EA48510" w14:textId="58915E4C" w:rsidR="00F13C2B" w:rsidRDefault="00F13C2B">
      <w:pPr>
        <w:spacing w:after="160" w:line="259" w:lineRule="auto"/>
      </w:pPr>
      <w:r>
        <w:br w:type="page"/>
      </w:r>
    </w:p>
    <w:p w14:paraId="5BDB7F3F" w14:textId="4372E5E3" w:rsidR="00F13C2B" w:rsidRDefault="00F13C2B" w:rsidP="00A90304">
      <w:pPr>
        <w:pStyle w:val="Heading1"/>
      </w:pPr>
      <w:r>
        <w:t>Appendix</w:t>
      </w:r>
      <w:r w:rsidR="009D2E9B">
        <w:t>. MSC Fisheries Standard Performance Indicators</w:t>
      </w:r>
    </w:p>
    <w:p w14:paraId="0D73DE58" w14:textId="77777777" w:rsidR="009D2E9B" w:rsidRDefault="009D2E9B" w:rsidP="00AA42D4">
      <w:pPr>
        <w:jc w:val="both"/>
      </w:pPr>
    </w:p>
    <w:p w14:paraId="3FFE0FC7" w14:textId="4F84DC1E" w:rsidR="00E23D41" w:rsidRDefault="00E23D41" w:rsidP="00AA42D4">
      <w:pPr>
        <w:jc w:val="both"/>
      </w:pPr>
      <w:r>
        <w:t>For reference in relation to Section E. Project Outputs and Outcomes.</w:t>
      </w:r>
    </w:p>
    <w:p w14:paraId="6443CE8A" w14:textId="77777777" w:rsidR="00E23D41" w:rsidRDefault="00E23D41" w:rsidP="00AA42D4">
      <w:pPr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84"/>
        <w:gridCol w:w="3194"/>
        <w:gridCol w:w="5015"/>
      </w:tblGrid>
      <w:tr w:rsidR="00A90304" w:rsidRPr="00BB67A6" w14:paraId="3220E832" w14:textId="77777777">
        <w:tc>
          <w:tcPr>
            <w:tcW w:w="1150" w:type="dxa"/>
          </w:tcPr>
          <w:p w14:paraId="175C976B" w14:textId="77777777" w:rsidR="00A90304" w:rsidRPr="00BB67A6" w:rsidRDefault="00A90304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Principle</w:t>
            </w:r>
          </w:p>
        </w:tc>
        <w:tc>
          <w:tcPr>
            <w:tcW w:w="2860" w:type="dxa"/>
          </w:tcPr>
          <w:p w14:paraId="56299BD7" w14:textId="77777777" w:rsidR="00A90304" w:rsidRPr="00BB67A6" w:rsidRDefault="00A90304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Component</w:t>
            </w:r>
          </w:p>
        </w:tc>
        <w:tc>
          <w:tcPr>
            <w:tcW w:w="4490" w:type="dxa"/>
          </w:tcPr>
          <w:p w14:paraId="154C7B3F" w14:textId="77777777" w:rsidR="00A90304" w:rsidRPr="00BB67A6" w:rsidRDefault="00A90304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Performance Indicator</w:t>
            </w:r>
          </w:p>
        </w:tc>
      </w:tr>
      <w:tr w:rsidR="00A90304" w14:paraId="46F52934" w14:textId="77777777">
        <w:tc>
          <w:tcPr>
            <w:tcW w:w="1150" w:type="dxa"/>
            <w:vMerge w:val="restart"/>
          </w:tcPr>
          <w:p w14:paraId="33788481" w14:textId="77777777" w:rsidR="00A90304" w:rsidRDefault="00A90304">
            <w:pPr>
              <w:jc w:val="center"/>
            </w:pPr>
            <w:r>
              <w:t>1</w:t>
            </w:r>
          </w:p>
        </w:tc>
        <w:tc>
          <w:tcPr>
            <w:tcW w:w="2860" w:type="dxa"/>
            <w:vMerge w:val="restart"/>
          </w:tcPr>
          <w:p w14:paraId="31802780" w14:textId="77777777" w:rsidR="00A90304" w:rsidRDefault="00A90304">
            <w:r>
              <w:t>Outcome</w:t>
            </w:r>
          </w:p>
        </w:tc>
        <w:tc>
          <w:tcPr>
            <w:tcW w:w="4490" w:type="dxa"/>
          </w:tcPr>
          <w:p w14:paraId="1C781CCA" w14:textId="77777777" w:rsidR="00A90304" w:rsidRDefault="00A90304">
            <w:r>
              <w:t>1.1.1 Stock status</w:t>
            </w:r>
          </w:p>
        </w:tc>
      </w:tr>
      <w:tr w:rsidR="00A90304" w14:paraId="5A3CB5B5" w14:textId="77777777">
        <w:tc>
          <w:tcPr>
            <w:tcW w:w="1150" w:type="dxa"/>
            <w:vMerge/>
          </w:tcPr>
          <w:p w14:paraId="463A9618" w14:textId="77777777" w:rsidR="00A90304" w:rsidRDefault="00A90304"/>
        </w:tc>
        <w:tc>
          <w:tcPr>
            <w:tcW w:w="2860" w:type="dxa"/>
            <w:vMerge/>
          </w:tcPr>
          <w:p w14:paraId="509CE744" w14:textId="77777777" w:rsidR="00A90304" w:rsidRDefault="00A90304"/>
        </w:tc>
        <w:tc>
          <w:tcPr>
            <w:tcW w:w="4490" w:type="dxa"/>
          </w:tcPr>
          <w:p w14:paraId="2E60FFA9" w14:textId="77777777" w:rsidR="00A90304" w:rsidRDefault="00A90304">
            <w:r>
              <w:t>1.1.2 Stock rebuilding</w:t>
            </w:r>
          </w:p>
        </w:tc>
      </w:tr>
      <w:tr w:rsidR="00A90304" w14:paraId="5ED8A30E" w14:textId="77777777">
        <w:tc>
          <w:tcPr>
            <w:tcW w:w="1150" w:type="dxa"/>
            <w:vMerge/>
          </w:tcPr>
          <w:p w14:paraId="6613CD40" w14:textId="77777777" w:rsidR="00A90304" w:rsidRDefault="00A90304"/>
        </w:tc>
        <w:tc>
          <w:tcPr>
            <w:tcW w:w="2860" w:type="dxa"/>
            <w:vMerge w:val="restart"/>
          </w:tcPr>
          <w:p w14:paraId="20B5EAB1" w14:textId="77777777" w:rsidR="00A90304" w:rsidRDefault="00A90304">
            <w:r>
              <w:t>Management</w:t>
            </w:r>
          </w:p>
        </w:tc>
        <w:tc>
          <w:tcPr>
            <w:tcW w:w="4490" w:type="dxa"/>
          </w:tcPr>
          <w:p w14:paraId="7DF944FD" w14:textId="77777777" w:rsidR="00A90304" w:rsidRDefault="00A90304">
            <w:r>
              <w:t>1.2.1 Harvest Strategy</w:t>
            </w:r>
          </w:p>
        </w:tc>
      </w:tr>
      <w:tr w:rsidR="00A90304" w14:paraId="79AEE5ED" w14:textId="77777777">
        <w:tc>
          <w:tcPr>
            <w:tcW w:w="1150" w:type="dxa"/>
            <w:vMerge/>
          </w:tcPr>
          <w:p w14:paraId="37F447BF" w14:textId="77777777" w:rsidR="00A90304" w:rsidRDefault="00A90304"/>
        </w:tc>
        <w:tc>
          <w:tcPr>
            <w:tcW w:w="2860" w:type="dxa"/>
            <w:vMerge/>
          </w:tcPr>
          <w:p w14:paraId="3171474D" w14:textId="77777777" w:rsidR="00A90304" w:rsidRDefault="00A90304"/>
        </w:tc>
        <w:tc>
          <w:tcPr>
            <w:tcW w:w="4490" w:type="dxa"/>
          </w:tcPr>
          <w:p w14:paraId="61C91170" w14:textId="77777777" w:rsidR="00A90304" w:rsidRDefault="00A90304">
            <w:r>
              <w:t>1.2.2 Harvest control rules and tools</w:t>
            </w:r>
          </w:p>
        </w:tc>
      </w:tr>
      <w:tr w:rsidR="00A90304" w14:paraId="560D0222" w14:textId="77777777">
        <w:tc>
          <w:tcPr>
            <w:tcW w:w="1150" w:type="dxa"/>
            <w:vMerge/>
          </w:tcPr>
          <w:p w14:paraId="45B7B90C" w14:textId="77777777" w:rsidR="00A90304" w:rsidRDefault="00A90304"/>
        </w:tc>
        <w:tc>
          <w:tcPr>
            <w:tcW w:w="2860" w:type="dxa"/>
            <w:vMerge/>
          </w:tcPr>
          <w:p w14:paraId="3442D641" w14:textId="77777777" w:rsidR="00A90304" w:rsidRDefault="00A90304"/>
        </w:tc>
        <w:tc>
          <w:tcPr>
            <w:tcW w:w="4490" w:type="dxa"/>
          </w:tcPr>
          <w:p w14:paraId="03224DBD" w14:textId="77777777" w:rsidR="00A90304" w:rsidRDefault="00A90304">
            <w:r>
              <w:t>1.2.3 Information and monitoring</w:t>
            </w:r>
          </w:p>
        </w:tc>
      </w:tr>
      <w:tr w:rsidR="00A90304" w14:paraId="210A5278" w14:textId="77777777">
        <w:tc>
          <w:tcPr>
            <w:tcW w:w="1150" w:type="dxa"/>
            <w:vMerge/>
          </w:tcPr>
          <w:p w14:paraId="4C17AE37" w14:textId="77777777" w:rsidR="00A90304" w:rsidRDefault="00A90304"/>
        </w:tc>
        <w:tc>
          <w:tcPr>
            <w:tcW w:w="2860" w:type="dxa"/>
            <w:vMerge/>
          </w:tcPr>
          <w:p w14:paraId="438358FC" w14:textId="77777777" w:rsidR="00A90304" w:rsidRDefault="00A90304"/>
        </w:tc>
        <w:tc>
          <w:tcPr>
            <w:tcW w:w="4490" w:type="dxa"/>
          </w:tcPr>
          <w:p w14:paraId="20F98FB2" w14:textId="77777777" w:rsidR="00A90304" w:rsidRDefault="00A90304">
            <w:r>
              <w:t>1.2.4 Assessment of stock status</w:t>
            </w:r>
          </w:p>
        </w:tc>
      </w:tr>
      <w:tr w:rsidR="00A90304" w14:paraId="5C0E18C4" w14:textId="77777777">
        <w:tc>
          <w:tcPr>
            <w:tcW w:w="1150" w:type="dxa"/>
            <w:vMerge w:val="restart"/>
          </w:tcPr>
          <w:p w14:paraId="240A7EEA" w14:textId="77777777" w:rsidR="00A90304" w:rsidRDefault="00A90304">
            <w:pPr>
              <w:jc w:val="center"/>
            </w:pPr>
            <w:r>
              <w:t>2</w:t>
            </w:r>
          </w:p>
        </w:tc>
        <w:tc>
          <w:tcPr>
            <w:tcW w:w="2860" w:type="dxa"/>
            <w:vMerge w:val="restart"/>
          </w:tcPr>
          <w:p w14:paraId="41B3AF20" w14:textId="77777777" w:rsidR="00A90304" w:rsidRDefault="00A90304">
            <w:r>
              <w:t>Primary species</w:t>
            </w:r>
          </w:p>
        </w:tc>
        <w:tc>
          <w:tcPr>
            <w:tcW w:w="4490" w:type="dxa"/>
          </w:tcPr>
          <w:p w14:paraId="2552297B" w14:textId="77777777" w:rsidR="00A90304" w:rsidRDefault="00A90304">
            <w:r>
              <w:t>2.1.1 Outcome</w:t>
            </w:r>
          </w:p>
        </w:tc>
      </w:tr>
      <w:tr w:rsidR="00A90304" w14:paraId="53EF59E2" w14:textId="77777777">
        <w:tc>
          <w:tcPr>
            <w:tcW w:w="1150" w:type="dxa"/>
            <w:vMerge/>
          </w:tcPr>
          <w:p w14:paraId="23D9032D" w14:textId="77777777" w:rsidR="00A90304" w:rsidRDefault="00A90304"/>
        </w:tc>
        <w:tc>
          <w:tcPr>
            <w:tcW w:w="2860" w:type="dxa"/>
            <w:vMerge/>
          </w:tcPr>
          <w:p w14:paraId="575BA55F" w14:textId="77777777" w:rsidR="00A90304" w:rsidRDefault="00A90304"/>
        </w:tc>
        <w:tc>
          <w:tcPr>
            <w:tcW w:w="4490" w:type="dxa"/>
          </w:tcPr>
          <w:p w14:paraId="71E4070C" w14:textId="77777777" w:rsidR="00A90304" w:rsidRDefault="00A90304">
            <w:r>
              <w:t>2.1.2 Management</w:t>
            </w:r>
          </w:p>
        </w:tc>
      </w:tr>
      <w:tr w:rsidR="00A90304" w14:paraId="0108702F" w14:textId="77777777">
        <w:tc>
          <w:tcPr>
            <w:tcW w:w="1150" w:type="dxa"/>
            <w:vMerge/>
          </w:tcPr>
          <w:p w14:paraId="20581D21" w14:textId="77777777" w:rsidR="00A90304" w:rsidRDefault="00A90304"/>
        </w:tc>
        <w:tc>
          <w:tcPr>
            <w:tcW w:w="2860" w:type="dxa"/>
            <w:vMerge/>
          </w:tcPr>
          <w:p w14:paraId="6F622F49" w14:textId="77777777" w:rsidR="00A90304" w:rsidRDefault="00A90304"/>
        </w:tc>
        <w:tc>
          <w:tcPr>
            <w:tcW w:w="4490" w:type="dxa"/>
          </w:tcPr>
          <w:p w14:paraId="24BCFB7B" w14:textId="77777777" w:rsidR="00A90304" w:rsidRDefault="00A90304">
            <w:r>
              <w:t>2.1.3 Information</w:t>
            </w:r>
          </w:p>
        </w:tc>
      </w:tr>
      <w:tr w:rsidR="00A90304" w14:paraId="1C3A273A" w14:textId="77777777">
        <w:tc>
          <w:tcPr>
            <w:tcW w:w="1150" w:type="dxa"/>
            <w:vMerge/>
          </w:tcPr>
          <w:p w14:paraId="3BC46E07" w14:textId="77777777" w:rsidR="00A90304" w:rsidRDefault="00A90304"/>
        </w:tc>
        <w:tc>
          <w:tcPr>
            <w:tcW w:w="2860" w:type="dxa"/>
            <w:vMerge w:val="restart"/>
          </w:tcPr>
          <w:p w14:paraId="79BDC9CC" w14:textId="77777777" w:rsidR="00A90304" w:rsidRDefault="00A90304">
            <w:r>
              <w:t>Secondary species</w:t>
            </w:r>
          </w:p>
        </w:tc>
        <w:tc>
          <w:tcPr>
            <w:tcW w:w="4490" w:type="dxa"/>
          </w:tcPr>
          <w:p w14:paraId="00F398D0" w14:textId="77777777" w:rsidR="00A90304" w:rsidRDefault="00A90304">
            <w:r>
              <w:t>2.2.1 Outcome</w:t>
            </w:r>
          </w:p>
        </w:tc>
      </w:tr>
      <w:tr w:rsidR="00A90304" w14:paraId="1838A997" w14:textId="77777777">
        <w:tc>
          <w:tcPr>
            <w:tcW w:w="1150" w:type="dxa"/>
            <w:vMerge/>
          </w:tcPr>
          <w:p w14:paraId="7DFF905E" w14:textId="77777777" w:rsidR="00A90304" w:rsidRDefault="00A90304"/>
        </w:tc>
        <w:tc>
          <w:tcPr>
            <w:tcW w:w="2860" w:type="dxa"/>
            <w:vMerge/>
          </w:tcPr>
          <w:p w14:paraId="5052699C" w14:textId="77777777" w:rsidR="00A90304" w:rsidRDefault="00A90304"/>
        </w:tc>
        <w:tc>
          <w:tcPr>
            <w:tcW w:w="4490" w:type="dxa"/>
          </w:tcPr>
          <w:p w14:paraId="04AA66DC" w14:textId="77777777" w:rsidR="00A90304" w:rsidRDefault="00A90304">
            <w:r>
              <w:t>2.2.2 Management</w:t>
            </w:r>
          </w:p>
        </w:tc>
      </w:tr>
      <w:tr w:rsidR="00A90304" w14:paraId="326A321D" w14:textId="77777777">
        <w:tc>
          <w:tcPr>
            <w:tcW w:w="1150" w:type="dxa"/>
            <w:vMerge/>
          </w:tcPr>
          <w:p w14:paraId="50CECB03" w14:textId="77777777" w:rsidR="00A90304" w:rsidRDefault="00A90304"/>
        </w:tc>
        <w:tc>
          <w:tcPr>
            <w:tcW w:w="2860" w:type="dxa"/>
            <w:vMerge/>
          </w:tcPr>
          <w:p w14:paraId="284F2508" w14:textId="77777777" w:rsidR="00A90304" w:rsidRDefault="00A90304"/>
        </w:tc>
        <w:tc>
          <w:tcPr>
            <w:tcW w:w="4490" w:type="dxa"/>
          </w:tcPr>
          <w:p w14:paraId="7F4C6FCE" w14:textId="77777777" w:rsidR="00A90304" w:rsidRDefault="00A90304">
            <w:r>
              <w:t>2.2.3 Information</w:t>
            </w:r>
          </w:p>
        </w:tc>
      </w:tr>
      <w:tr w:rsidR="00A90304" w14:paraId="400A063B" w14:textId="77777777">
        <w:tc>
          <w:tcPr>
            <w:tcW w:w="1150" w:type="dxa"/>
            <w:vMerge/>
          </w:tcPr>
          <w:p w14:paraId="2F115B2D" w14:textId="77777777" w:rsidR="00A90304" w:rsidRDefault="00A90304"/>
        </w:tc>
        <w:tc>
          <w:tcPr>
            <w:tcW w:w="2860" w:type="dxa"/>
            <w:vMerge w:val="restart"/>
          </w:tcPr>
          <w:p w14:paraId="47E3A29E" w14:textId="77777777" w:rsidR="00A90304" w:rsidRDefault="00A90304">
            <w:r>
              <w:t>ETP species</w:t>
            </w:r>
          </w:p>
        </w:tc>
        <w:tc>
          <w:tcPr>
            <w:tcW w:w="4490" w:type="dxa"/>
          </w:tcPr>
          <w:p w14:paraId="02E25601" w14:textId="77777777" w:rsidR="00A90304" w:rsidRDefault="00A90304">
            <w:r>
              <w:t>2.3.1 Outcome</w:t>
            </w:r>
          </w:p>
        </w:tc>
      </w:tr>
      <w:tr w:rsidR="00A90304" w14:paraId="2F548EF2" w14:textId="77777777">
        <w:tc>
          <w:tcPr>
            <w:tcW w:w="1150" w:type="dxa"/>
            <w:vMerge/>
          </w:tcPr>
          <w:p w14:paraId="5B9DE32B" w14:textId="77777777" w:rsidR="00A90304" w:rsidRDefault="00A90304"/>
        </w:tc>
        <w:tc>
          <w:tcPr>
            <w:tcW w:w="2860" w:type="dxa"/>
            <w:vMerge/>
          </w:tcPr>
          <w:p w14:paraId="5320E261" w14:textId="77777777" w:rsidR="00A90304" w:rsidRDefault="00A90304"/>
        </w:tc>
        <w:tc>
          <w:tcPr>
            <w:tcW w:w="4490" w:type="dxa"/>
          </w:tcPr>
          <w:p w14:paraId="2F998373" w14:textId="77777777" w:rsidR="00A90304" w:rsidRDefault="00A90304">
            <w:r>
              <w:t>2.3.2 Management</w:t>
            </w:r>
          </w:p>
        </w:tc>
      </w:tr>
      <w:tr w:rsidR="00A90304" w14:paraId="47DBA791" w14:textId="77777777">
        <w:tc>
          <w:tcPr>
            <w:tcW w:w="1150" w:type="dxa"/>
            <w:vMerge/>
          </w:tcPr>
          <w:p w14:paraId="59FCAE48" w14:textId="77777777" w:rsidR="00A90304" w:rsidRDefault="00A90304"/>
        </w:tc>
        <w:tc>
          <w:tcPr>
            <w:tcW w:w="2860" w:type="dxa"/>
            <w:vMerge/>
          </w:tcPr>
          <w:p w14:paraId="4DB6EE3A" w14:textId="77777777" w:rsidR="00A90304" w:rsidRDefault="00A90304"/>
        </w:tc>
        <w:tc>
          <w:tcPr>
            <w:tcW w:w="4490" w:type="dxa"/>
          </w:tcPr>
          <w:p w14:paraId="7DDDFA63" w14:textId="77777777" w:rsidR="00A90304" w:rsidRDefault="00A90304">
            <w:r>
              <w:t>2.3.3 Information</w:t>
            </w:r>
          </w:p>
        </w:tc>
      </w:tr>
      <w:tr w:rsidR="00A90304" w14:paraId="1C777C0E" w14:textId="77777777">
        <w:tc>
          <w:tcPr>
            <w:tcW w:w="1150" w:type="dxa"/>
            <w:vMerge/>
          </w:tcPr>
          <w:p w14:paraId="50B84C67" w14:textId="77777777" w:rsidR="00A90304" w:rsidRDefault="00A90304"/>
        </w:tc>
        <w:tc>
          <w:tcPr>
            <w:tcW w:w="2860" w:type="dxa"/>
            <w:vMerge w:val="restart"/>
          </w:tcPr>
          <w:p w14:paraId="4957E661" w14:textId="77777777" w:rsidR="00A90304" w:rsidRDefault="00A90304">
            <w:r>
              <w:t>Habitats</w:t>
            </w:r>
          </w:p>
        </w:tc>
        <w:tc>
          <w:tcPr>
            <w:tcW w:w="4490" w:type="dxa"/>
          </w:tcPr>
          <w:p w14:paraId="4C2E04B5" w14:textId="77777777" w:rsidR="00A90304" w:rsidRDefault="00A90304">
            <w:r>
              <w:t>2.4.1 Outcome</w:t>
            </w:r>
          </w:p>
        </w:tc>
      </w:tr>
      <w:tr w:rsidR="00A90304" w14:paraId="292F4E02" w14:textId="77777777">
        <w:tc>
          <w:tcPr>
            <w:tcW w:w="1150" w:type="dxa"/>
            <w:vMerge/>
          </w:tcPr>
          <w:p w14:paraId="2EDEF8EF" w14:textId="77777777" w:rsidR="00A90304" w:rsidRDefault="00A90304"/>
        </w:tc>
        <w:tc>
          <w:tcPr>
            <w:tcW w:w="2860" w:type="dxa"/>
            <w:vMerge/>
          </w:tcPr>
          <w:p w14:paraId="3B00A61E" w14:textId="77777777" w:rsidR="00A90304" w:rsidRDefault="00A90304"/>
        </w:tc>
        <w:tc>
          <w:tcPr>
            <w:tcW w:w="4490" w:type="dxa"/>
          </w:tcPr>
          <w:p w14:paraId="22F196B4" w14:textId="77777777" w:rsidR="00A90304" w:rsidRDefault="00A90304">
            <w:r>
              <w:t>2.4.2 Management</w:t>
            </w:r>
          </w:p>
        </w:tc>
      </w:tr>
      <w:tr w:rsidR="00A90304" w14:paraId="79802FFF" w14:textId="77777777">
        <w:tc>
          <w:tcPr>
            <w:tcW w:w="1150" w:type="dxa"/>
            <w:vMerge/>
          </w:tcPr>
          <w:p w14:paraId="16D07BAB" w14:textId="77777777" w:rsidR="00A90304" w:rsidRDefault="00A90304"/>
        </w:tc>
        <w:tc>
          <w:tcPr>
            <w:tcW w:w="2860" w:type="dxa"/>
            <w:vMerge/>
          </w:tcPr>
          <w:p w14:paraId="572519E6" w14:textId="77777777" w:rsidR="00A90304" w:rsidRDefault="00A90304"/>
        </w:tc>
        <w:tc>
          <w:tcPr>
            <w:tcW w:w="4490" w:type="dxa"/>
          </w:tcPr>
          <w:p w14:paraId="455F7109" w14:textId="77777777" w:rsidR="00A90304" w:rsidRDefault="00A90304">
            <w:r>
              <w:t>2.4.3 Information</w:t>
            </w:r>
          </w:p>
        </w:tc>
      </w:tr>
      <w:tr w:rsidR="00A90304" w14:paraId="7A85731C" w14:textId="77777777">
        <w:tc>
          <w:tcPr>
            <w:tcW w:w="1150" w:type="dxa"/>
            <w:vMerge/>
          </w:tcPr>
          <w:p w14:paraId="45BE3FA6" w14:textId="77777777" w:rsidR="00A90304" w:rsidRDefault="00A90304"/>
        </w:tc>
        <w:tc>
          <w:tcPr>
            <w:tcW w:w="2860" w:type="dxa"/>
            <w:vMerge w:val="restart"/>
          </w:tcPr>
          <w:p w14:paraId="2E9CA071" w14:textId="77777777" w:rsidR="00A90304" w:rsidRDefault="00A90304">
            <w:r>
              <w:t>Ecosystem</w:t>
            </w:r>
          </w:p>
        </w:tc>
        <w:tc>
          <w:tcPr>
            <w:tcW w:w="4490" w:type="dxa"/>
          </w:tcPr>
          <w:p w14:paraId="49C3E06C" w14:textId="77777777" w:rsidR="00A90304" w:rsidRDefault="00A90304">
            <w:r>
              <w:t>2.5.1 Outcome</w:t>
            </w:r>
          </w:p>
        </w:tc>
      </w:tr>
      <w:tr w:rsidR="00A90304" w14:paraId="40995787" w14:textId="77777777">
        <w:tc>
          <w:tcPr>
            <w:tcW w:w="1150" w:type="dxa"/>
            <w:vMerge/>
          </w:tcPr>
          <w:p w14:paraId="6C9DFE3E" w14:textId="77777777" w:rsidR="00A90304" w:rsidRDefault="00A90304"/>
        </w:tc>
        <w:tc>
          <w:tcPr>
            <w:tcW w:w="2860" w:type="dxa"/>
            <w:vMerge/>
          </w:tcPr>
          <w:p w14:paraId="042F8125" w14:textId="77777777" w:rsidR="00A90304" w:rsidRDefault="00A90304"/>
        </w:tc>
        <w:tc>
          <w:tcPr>
            <w:tcW w:w="4490" w:type="dxa"/>
          </w:tcPr>
          <w:p w14:paraId="2D7A1C38" w14:textId="77777777" w:rsidR="00A90304" w:rsidRDefault="00A90304">
            <w:r>
              <w:t>2.5.2 Management</w:t>
            </w:r>
          </w:p>
        </w:tc>
      </w:tr>
      <w:tr w:rsidR="00A90304" w14:paraId="6A3B6D30" w14:textId="77777777">
        <w:tc>
          <w:tcPr>
            <w:tcW w:w="1150" w:type="dxa"/>
            <w:vMerge/>
          </w:tcPr>
          <w:p w14:paraId="55BF9EF2" w14:textId="77777777" w:rsidR="00A90304" w:rsidRDefault="00A90304"/>
        </w:tc>
        <w:tc>
          <w:tcPr>
            <w:tcW w:w="2860" w:type="dxa"/>
            <w:vMerge/>
          </w:tcPr>
          <w:p w14:paraId="3341A001" w14:textId="77777777" w:rsidR="00A90304" w:rsidRDefault="00A90304"/>
        </w:tc>
        <w:tc>
          <w:tcPr>
            <w:tcW w:w="4490" w:type="dxa"/>
          </w:tcPr>
          <w:p w14:paraId="77A40407" w14:textId="77777777" w:rsidR="00A90304" w:rsidRDefault="00A90304">
            <w:r>
              <w:t>2.5.3 Information</w:t>
            </w:r>
          </w:p>
        </w:tc>
      </w:tr>
      <w:tr w:rsidR="00A90304" w14:paraId="6FB250BA" w14:textId="77777777">
        <w:tc>
          <w:tcPr>
            <w:tcW w:w="1150" w:type="dxa"/>
            <w:vMerge w:val="restart"/>
          </w:tcPr>
          <w:p w14:paraId="04D8B2F7" w14:textId="77777777" w:rsidR="00A90304" w:rsidRDefault="00A90304">
            <w:pPr>
              <w:jc w:val="center"/>
            </w:pPr>
            <w:r>
              <w:t>3</w:t>
            </w:r>
          </w:p>
        </w:tc>
        <w:tc>
          <w:tcPr>
            <w:tcW w:w="2860" w:type="dxa"/>
            <w:vMerge w:val="restart"/>
          </w:tcPr>
          <w:p w14:paraId="0856701F" w14:textId="77777777" w:rsidR="00A90304" w:rsidRDefault="00A90304">
            <w:r>
              <w:t>Governance and Policy</w:t>
            </w:r>
          </w:p>
        </w:tc>
        <w:tc>
          <w:tcPr>
            <w:tcW w:w="4490" w:type="dxa"/>
          </w:tcPr>
          <w:p w14:paraId="77180630" w14:textId="77777777" w:rsidR="00A90304" w:rsidRDefault="00A90304">
            <w:r>
              <w:t>3.1.1 Legal and customary framework</w:t>
            </w:r>
          </w:p>
        </w:tc>
      </w:tr>
      <w:tr w:rsidR="00A90304" w14:paraId="032E5F0E" w14:textId="77777777">
        <w:tc>
          <w:tcPr>
            <w:tcW w:w="1150" w:type="dxa"/>
            <w:vMerge/>
          </w:tcPr>
          <w:p w14:paraId="26CFE1FD" w14:textId="77777777" w:rsidR="00A90304" w:rsidRDefault="00A90304"/>
        </w:tc>
        <w:tc>
          <w:tcPr>
            <w:tcW w:w="2860" w:type="dxa"/>
            <w:vMerge/>
          </w:tcPr>
          <w:p w14:paraId="101D687A" w14:textId="77777777" w:rsidR="00A90304" w:rsidRDefault="00A90304"/>
        </w:tc>
        <w:tc>
          <w:tcPr>
            <w:tcW w:w="4490" w:type="dxa"/>
          </w:tcPr>
          <w:p w14:paraId="533DC153" w14:textId="77777777" w:rsidR="00A90304" w:rsidRDefault="00A90304">
            <w:r>
              <w:t xml:space="preserve">3.1.2 Consultation, </w:t>
            </w:r>
            <w:proofErr w:type="gramStart"/>
            <w:r>
              <w:t>roles</w:t>
            </w:r>
            <w:proofErr w:type="gramEnd"/>
            <w:r>
              <w:t xml:space="preserve"> and responsibilities</w:t>
            </w:r>
          </w:p>
        </w:tc>
      </w:tr>
      <w:tr w:rsidR="00A90304" w14:paraId="583FE13F" w14:textId="77777777">
        <w:tc>
          <w:tcPr>
            <w:tcW w:w="1150" w:type="dxa"/>
            <w:vMerge/>
          </w:tcPr>
          <w:p w14:paraId="25013DA8" w14:textId="77777777" w:rsidR="00A90304" w:rsidRDefault="00A90304"/>
        </w:tc>
        <w:tc>
          <w:tcPr>
            <w:tcW w:w="2860" w:type="dxa"/>
            <w:vMerge/>
          </w:tcPr>
          <w:p w14:paraId="3BA717E5" w14:textId="77777777" w:rsidR="00A90304" w:rsidRDefault="00A90304"/>
        </w:tc>
        <w:tc>
          <w:tcPr>
            <w:tcW w:w="4490" w:type="dxa"/>
          </w:tcPr>
          <w:p w14:paraId="144C9013" w14:textId="77777777" w:rsidR="00A90304" w:rsidRDefault="00A90304">
            <w:r>
              <w:t>3.1.3 Long term objectives</w:t>
            </w:r>
          </w:p>
        </w:tc>
      </w:tr>
      <w:tr w:rsidR="00A90304" w14:paraId="6198EFDF" w14:textId="77777777">
        <w:tc>
          <w:tcPr>
            <w:tcW w:w="1150" w:type="dxa"/>
            <w:vMerge/>
          </w:tcPr>
          <w:p w14:paraId="25B11E82" w14:textId="77777777" w:rsidR="00A90304" w:rsidRDefault="00A90304"/>
        </w:tc>
        <w:tc>
          <w:tcPr>
            <w:tcW w:w="2860" w:type="dxa"/>
            <w:vMerge w:val="restart"/>
          </w:tcPr>
          <w:p w14:paraId="16EC14EE" w14:textId="77777777" w:rsidR="00A90304" w:rsidRDefault="00A90304">
            <w:r>
              <w:t>Fishery specific management system</w:t>
            </w:r>
          </w:p>
        </w:tc>
        <w:tc>
          <w:tcPr>
            <w:tcW w:w="4490" w:type="dxa"/>
          </w:tcPr>
          <w:p w14:paraId="79EBAEAC" w14:textId="77777777" w:rsidR="00A90304" w:rsidRDefault="00A90304">
            <w:r>
              <w:t>3.2.1 Fishery specific objectives</w:t>
            </w:r>
          </w:p>
        </w:tc>
      </w:tr>
      <w:tr w:rsidR="00A90304" w14:paraId="5C758E49" w14:textId="77777777">
        <w:tc>
          <w:tcPr>
            <w:tcW w:w="1150" w:type="dxa"/>
            <w:vMerge/>
          </w:tcPr>
          <w:p w14:paraId="433733B9" w14:textId="77777777" w:rsidR="00A90304" w:rsidRDefault="00A90304"/>
        </w:tc>
        <w:tc>
          <w:tcPr>
            <w:tcW w:w="2860" w:type="dxa"/>
            <w:vMerge/>
          </w:tcPr>
          <w:p w14:paraId="37C827C2" w14:textId="77777777" w:rsidR="00A90304" w:rsidRDefault="00A90304"/>
        </w:tc>
        <w:tc>
          <w:tcPr>
            <w:tcW w:w="4490" w:type="dxa"/>
          </w:tcPr>
          <w:p w14:paraId="14AA185E" w14:textId="77777777" w:rsidR="00A90304" w:rsidRDefault="00A90304">
            <w:r>
              <w:t>3.2.2 Decision making processes</w:t>
            </w:r>
          </w:p>
        </w:tc>
      </w:tr>
      <w:tr w:rsidR="00A90304" w14:paraId="4798AFAF" w14:textId="77777777">
        <w:tc>
          <w:tcPr>
            <w:tcW w:w="1150" w:type="dxa"/>
            <w:vMerge/>
          </w:tcPr>
          <w:p w14:paraId="24E072F1" w14:textId="77777777" w:rsidR="00A90304" w:rsidRDefault="00A90304"/>
        </w:tc>
        <w:tc>
          <w:tcPr>
            <w:tcW w:w="2860" w:type="dxa"/>
            <w:vMerge/>
          </w:tcPr>
          <w:p w14:paraId="51A65B05" w14:textId="77777777" w:rsidR="00A90304" w:rsidRDefault="00A90304"/>
        </w:tc>
        <w:tc>
          <w:tcPr>
            <w:tcW w:w="4490" w:type="dxa"/>
          </w:tcPr>
          <w:p w14:paraId="75FEB5FD" w14:textId="77777777" w:rsidR="00A90304" w:rsidRDefault="00A90304">
            <w:r>
              <w:t>3.2.3 Compliance and enforcement</w:t>
            </w:r>
          </w:p>
        </w:tc>
      </w:tr>
      <w:tr w:rsidR="00A90304" w14:paraId="3F43FDE2" w14:textId="77777777">
        <w:tc>
          <w:tcPr>
            <w:tcW w:w="1150" w:type="dxa"/>
            <w:vMerge/>
          </w:tcPr>
          <w:p w14:paraId="4798A151" w14:textId="77777777" w:rsidR="00A90304" w:rsidRDefault="00A90304"/>
        </w:tc>
        <w:tc>
          <w:tcPr>
            <w:tcW w:w="2860" w:type="dxa"/>
            <w:vMerge/>
          </w:tcPr>
          <w:p w14:paraId="45718AF9" w14:textId="77777777" w:rsidR="00A90304" w:rsidRDefault="00A90304"/>
        </w:tc>
        <w:tc>
          <w:tcPr>
            <w:tcW w:w="4490" w:type="dxa"/>
          </w:tcPr>
          <w:p w14:paraId="2FED5789" w14:textId="77777777" w:rsidR="00A90304" w:rsidRDefault="00A90304">
            <w:r>
              <w:t>3.2.4 Management performance evaluation</w:t>
            </w:r>
          </w:p>
        </w:tc>
      </w:tr>
    </w:tbl>
    <w:p w14:paraId="6DEA0C80" w14:textId="77777777" w:rsidR="00E23D41" w:rsidRPr="005837E0" w:rsidRDefault="00E23D41" w:rsidP="00AA42D4">
      <w:pPr>
        <w:jc w:val="both"/>
      </w:pPr>
    </w:p>
    <w:sectPr w:rsidR="00E23D41" w:rsidRPr="005837E0" w:rsidSect="00AB4892">
      <w:pgSz w:w="11900" w:h="16820"/>
      <w:pgMar w:top="2835" w:right="1800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A3BA" w14:textId="77777777" w:rsidR="0093700E" w:rsidRDefault="0093700E" w:rsidP="00526404">
      <w:r>
        <w:separator/>
      </w:r>
    </w:p>
  </w:endnote>
  <w:endnote w:type="continuationSeparator" w:id="0">
    <w:p w14:paraId="18B42DAB" w14:textId="77777777" w:rsidR="0093700E" w:rsidRDefault="0093700E" w:rsidP="00526404">
      <w:r>
        <w:continuationSeparator/>
      </w:r>
    </w:p>
  </w:endnote>
  <w:endnote w:type="continuationNotice" w:id="1">
    <w:p w14:paraId="2A4B0AA1" w14:textId="77777777" w:rsidR="0093700E" w:rsidRDefault="00937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cal Brewery Fiv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eta Offc Pro">
    <w:charset w:val="00"/>
    <w:family w:val="swiss"/>
    <w:pitch w:val="variable"/>
    <w:sig w:usb0="A00002F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13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8849A" w14:textId="61A2B4E0" w:rsidR="00CE22E2" w:rsidRDefault="00CE2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6F790" w14:textId="525F2E85" w:rsidR="00526404" w:rsidRDefault="0052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F2DA" w14:textId="77777777" w:rsidR="0093700E" w:rsidRDefault="0093700E" w:rsidP="00526404">
      <w:r>
        <w:separator/>
      </w:r>
    </w:p>
  </w:footnote>
  <w:footnote w:type="continuationSeparator" w:id="0">
    <w:p w14:paraId="34D9CA81" w14:textId="77777777" w:rsidR="0093700E" w:rsidRDefault="0093700E" w:rsidP="00526404">
      <w:r>
        <w:continuationSeparator/>
      </w:r>
    </w:p>
  </w:footnote>
  <w:footnote w:type="continuationNotice" w:id="1">
    <w:p w14:paraId="3966F6BD" w14:textId="77777777" w:rsidR="0093700E" w:rsidRDefault="0093700E"/>
  </w:footnote>
  <w:footnote w:id="2">
    <w:p w14:paraId="433A7B5C" w14:textId="31EB42AD" w:rsidR="000A6892" w:rsidRDefault="000A6892">
      <w:pPr>
        <w:pStyle w:val="FootnoteText"/>
      </w:pPr>
      <w:r>
        <w:rPr>
          <w:rStyle w:val="FootnoteReference"/>
        </w:rPr>
        <w:footnoteRef/>
      </w:r>
      <w:r>
        <w:t xml:space="preserve"> For information on the Performance Indicators within the MSC Fisheries Standard, please refer to the Appendix at the end of this 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F57" w14:textId="77777777" w:rsidR="00526404" w:rsidRDefault="00375D8F" w:rsidP="00526404">
    <w:pPr>
      <w:pStyle w:val="Header"/>
      <w:tabs>
        <w:tab w:val="clear" w:pos="4320"/>
        <w:tab w:val="clear" w:pos="8640"/>
        <w:tab w:val="left" w:pos="1360"/>
      </w:tabs>
    </w:pPr>
    <w:r w:rsidRPr="00375D8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4AE441" wp14:editId="41236E60">
          <wp:simplePos x="0" y="0"/>
          <wp:positionH relativeFrom="column">
            <wp:posOffset>-325755</wp:posOffset>
          </wp:positionH>
          <wp:positionV relativeFrom="paragraph">
            <wp:posOffset>9525</wp:posOffset>
          </wp:positionV>
          <wp:extent cx="1143000" cy="816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D8F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74E2DC6" wp14:editId="5D3EB0B0">
          <wp:simplePos x="0" y="0"/>
          <wp:positionH relativeFrom="column">
            <wp:posOffset>3103245</wp:posOffset>
          </wp:positionH>
          <wp:positionV relativeFrom="paragraph">
            <wp:posOffset>-4445</wp:posOffset>
          </wp:positionV>
          <wp:extent cx="3556000" cy="2413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4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F66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9E0E014"/>
    <w:lvl w:ilvl="0" w:tplc="3604B82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5AE0B7F8">
      <w:numFmt w:val="decimal"/>
      <w:lvlText w:val=""/>
      <w:lvlJc w:val="left"/>
    </w:lvl>
    <w:lvl w:ilvl="2" w:tplc="1A70B9F0">
      <w:numFmt w:val="decimal"/>
      <w:lvlText w:val=""/>
      <w:lvlJc w:val="left"/>
    </w:lvl>
    <w:lvl w:ilvl="3" w:tplc="E1A62066">
      <w:numFmt w:val="decimal"/>
      <w:lvlText w:val=""/>
      <w:lvlJc w:val="left"/>
    </w:lvl>
    <w:lvl w:ilvl="4" w:tplc="7206B1A2">
      <w:numFmt w:val="decimal"/>
      <w:lvlText w:val=""/>
      <w:lvlJc w:val="left"/>
    </w:lvl>
    <w:lvl w:ilvl="5" w:tplc="17128CE6">
      <w:numFmt w:val="decimal"/>
      <w:lvlText w:val=""/>
      <w:lvlJc w:val="left"/>
    </w:lvl>
    <w:lvl w:ilvl="6" w:tplc="F634EFD0">
      <w:numFmt w:val="decimal"/>
      <w:lvlText w:val=""/>
      <w:lvlJc w:val="left"/>
    </w:lvl>
    <w:lvl w:ilvl="7" w:tplc="C4941C42">
      <w:numFmt w:val="decimal"/>
      <w:lvlText w:val=""/>
      <w:lvlJc w:val="left"/>
    </w:lvl>
    <w:lvl w:ilvl="8" w:tplc="988E2BE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48EE172"/>
    <w:lvl w:ilvl="0" w:tplc="1CC2802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A0EF434">
      <w:numFmt w:val="decimal"/>
      <w:lvlText w:val=""/>
      <w:lvlJc w:val="left"/>
    </w:lvl>
    <w:lvl w:ilvl="2" w:tplc="FBF201CE">
      <w:numFmt w:val="decimal"/>
      <w:lvlText w:val=""/>
      <w:lvlJc w:val="left"/>
    </w:lvl>
    <w:lvl w:ilvl="3" w:tplc="7E68FCF6">
      <w:numFmt w:val="decimal"/>
      <w:lvlText w:val=""/>
      <w:lvlJc w:val="left"/>
    </w:lvl>
    <w:lvl w:ilvl="4" w:tplc="ED5EDB44">
      <w:numFmt w:val="decimal"/>
      <w:lvlText w:val=""/>
      <w:lvlJc w:val="left"/>
    </w:lvl>
    <w:lvl w:ilvl="5" w:tplc="50A8A79C">
      <w:numFmt w:val="decimal"/>
      <w:lvlText w:val=""/>
      <w:lvlJc w:val="left"/>
    </w:lvl>
    <w:lvl w:ilvl="6" w:tplc="A80AFB3C">
      <w:numFmt w:val="decimal"/>
      <w:lvlText w:val=""/>
      <w:lvlJc w:val="left"/>
    </w:lvl>
    <w:lvl w:ilvl="7" w:tplc="DBC49FB6">
      <w:numFmt w:val="decimal"/>
      <w:lvlText w:val=""/>
      <w:lvlJc w:val="left"/>
    </w:lvl>
    <w:lvl w:ilvl="8" w:tplc="A5E003C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08681C"/>
    <w:lvl w:ilvl="0" w:tplc="73063F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5F61B62">
      <w:numFmt w:val="decimal"/>
      <w:lvlText w:val=""/>
      <w:lvlJc w:val="left"/>
    </w:lvl>
    <w:lvl w:ilvl="2" w:tplc="E9E6CE0C">
      <w:numFmt w:val="decimal"/>
      <w:lvlText w:val=""/>
      <w:lvlJc w:val="left"/>
    </w:lvl>
    <w:lvl w:ilvl="3" w:tplc="27DC85B0">
      <w:numFmt w:val="decimal"/>
      <w:lvlText w:val=""/>
      <w:lvlJc w:val="left"/>
    </w:lvl>
    <w:lvl w:ilvl="4" w:tplc="4C20C024">
      <w:numFmt w:val="decimal"/>
      <w:lvlText w:val=""/>
      <w:lvlJc w:val="left"/>
    </w:lvl>
    <w:lvl w:ilvl="5" w:tplc="A2ECD684">
      <w:numFmt w:val="decimal"/>
      <w:lvlText w:val=""/>
      <w:lvlJc w:val="left"/>
    </w:lvl>
    <w:lvl w:ilvl="6" w:tplc="04661974">
      <w:numFmt w:val="decimal"/>
      <w:lvlText w:val=""/>
      <w:lvlJc w:val="left"/>
    </w:lvl>
    <w:lvl w:ilvl="7" w:tplc="C31A427C">
      <w:numFmt w:val="decimal"/>
      <w:lvlText w:val=""/>
      <w:lvlJc w:val="left"/>
    </w:lvl>
    <w:lvl w:ilvl="8" w:tplc="0D9C6BB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9AC4ECE"/>
    <w:lvl w:ilvl="0" w:tplc="0F86C7C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040A28A">
      <w:numFmt w:val="decimal"/>
      <w:lvlText w:val=""/>
      <w:lvlJc w:val="left"/>
    </w:lvl>
    <w:lvl w:ilvl="2" w:tplc="25F0BA52">
      <w:numFmt w:val="decimal"/>
      <w:lvlText w:val=""/>
      <w:lvlJc w:val="left"/>
    </w:lvl>
    <w:lvl w:ilvl="3" w:tplc="716EFFAE">
      <w:numFmt w:val="decimal"/>
      <w:lvlText w:val=""/>
      <w:lvlJc w:val="left"/>
    </w:lvl>
    <w:lvl w:ilvl="4" w:tplc="7946E0E0">
      <w:numFmt w:val="decimal"/>
      <w:lvlText w:val=""/>
      <w:lvlJc w:val="left"/>
    </w:lvl>
    <w:lvl w:ilvl="5" w:tplc="B46E67AC">
      <w:numFmt w:val="decimal"/>
      <w:lvlText w:val=""/>
      <w:lvlJc w:val="left"/>
    </w:lvl>
    <w:lvl w:ilvl="6" w:tplc="8D905102">
      <w:numFmt w:val="decimal"/>
      <w:lvlText w:val=""/>
      <w:lvlJc w:val="left"/>
    </w:lvl>
    <w:lvl w:ilvl="7" w:tplc="10BECEAA">
      <w:numFmt w:val="decimal"/>
      <w:lvlText w:val=""/>
      <w:lvlJc w:val="left"/>
    </w:lvl>
    <w:lvl w:ilvl="8" w:tplc="FF1673E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9E6F268"/>
    <w:lvl w:ilvl="0" w:tplc="268C141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5D96D89C">
      <w:numFmt w:val="decimal"/>
      <w:lvlText w:val=""/>
      <w:lvlJc w:val="left"/>
    </w:lvl>
    <w:lvl w:ilvl="2" w:tplc="57AAAE0E">
      <w:numFmt w:val="decimal"/>
      <w:lvlText w:val=""/>
      <w:lvlJc w:val="left"/>
    </w:lvl>
    <w:lvl w:ilvl="3" w:tplc="C608D8C6">
      <w:numFmt w:val="decimal"/>
      <w:lvlText w:val=""/>
      <w:lvlJc w:val="left"/>
    </w:lvl>
    <w:lvl w:ilvl="4" w:tplc="AB28B3F4">
      <w:numFmt w:val="decimal"/>
      <w:lvlText w:val=""/>
      <w:lvlJc w:val="left"/>
    </w:lvl>
    <w:lvl w:ilvl="5" w:tplc="47620392">
      <w:numFmt w:val="decimal"/>
      <w:lvlText w:val=""/>
      <w:lvlJc w:val="left"/>
    </w:lvl>
    <w:lvl w:ilvl="6" w:tplc="5E36A584">
      <w:numFmt w:val="decimal"/>
      <w:lvlText w:val=""/>
      <w:lvlJc w:val="left"/>
    </w:lvl>
    <w:lvl w:ilvl="7" w:tplc="2DD8044A">
      <w:numFmt w:val="decimal"/>
      <w:lvlText w:val=""/>
      <w:lvlJc w:val="left"/>
    </w:lvl>
    <w:lvl w:ilvl="8" w:tplc="C3149254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3A567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A8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6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57782AB8"/>
    <w:lvl w:ilvl="0" w:tplc="018A7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1864BC">
      <w:numFmt w:val="decimal"/>
      <w:lvlText w:val=""/>
      <w:lvlJc w:val="left"/>
    </w:lvl>
    <w:lvl w:ilvl="2" w:tplc="F19EBB24">
      <w:numFmt w:val="decimal"/>
      <w:lvlText w:val=""/>
      <w:lvlJc w:val="left"/>
    </w:lvl>
    <w:lvl w:ilvl="3" w:tplc="CE647EEE">
      <w:numFmt w:val="decimal"/>
      <w:lvlText w:val=""/>
      <w:lvlJc w:val="left"/>
    </w:lvl>
    <w:lvl w:ilvl="4" w:tplc="E28CBD60">
      <w:numFmt w:val="decimal"/>
      <w:lvlText w:val=""/>
      <w:lvlJc w:val="left"/>
    </w:lvl>
    <w:lvl w:ilvl="5" w:tplc="9620EA9E">
      <w:numFmt w:val="decimal"/>
      <w:lvlText w:val=""/>
      <w:lvlJc w:val="left"/>
    </w:lvl>
    <w:lvl w:ilvl="6" w:tplc="598CB0DE">
      <w:numFmt w:val="decimal"/>
      <w:lvlText w:val=""/>
      <w:lvlJc w:val="left"/>
    </w:lvl>
    <w:lvl w:ilvl="7" w:tplc="DB04B864">
      <w:numFmt w:val="decimal"/>
      <w:lvlText w:val=""/>
      <w:lvlJc w:val="left"/>
    </w:lvl>
    <w:lvl w:ilvl="8" w:tplc="509018F6">
      <w:numFmt w:val="decimal"/>
      <w:lvlText w:val=""/>
      <w:lvlJc w:val="left"/>
    </w:lvl>
  </w:abstractNum>
  <w:abstractNum w:abstractNumId="10" w15:restartNumberingAfterBreak="0">
    <w:nsid w:val="05FA7D4D"/>
    <w:multiLevelType w:val="hybridMultilevel"/>
    <w:tmpl w:val="7B4C8312"/>
    <w:lvl w:ilvl="0" w:tplc="16F8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0BDE"/>
    <w:multiLevelType w:val="hybridMultilevel"/>
    <w:tmpl w:val="CC36BA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822FD"/>
    <w:multiLevelType w:val="hybridMultilevel"/>
    <w:tmpl w:val="FB2C633C"/>
    <w:lvl w:ilvl="0" w:tplc="8B6ACE80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AE1"/>
    <w:multiLevelType w:val="hybridMultilevel"/>
    <w:tmpl w:val="7B4C8312"/>
    <w:lvl w:ilvl="0" w:tplc="23328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1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60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E6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0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8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6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E7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43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473EC"/>
    <w:multiLevelType w:val="hybridMultilevel"/>
    <w:tmpl w:val="0FD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25868"/>
    <w:multiLevelType w:val="hybridMultilevel"/>
    <w:tmpl w:val="8F145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BAD"/>
    <w:multiLevelType w:val="hybridMultilevel"/>
    <w:tmpl w:val="4A669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2318659">
    <w:abstractNumId w:val="14"/>
  </w:num>
  <w:num w:numId="2" w16cid:durableId="716323439">
    <w:abstractNumId w:val="10"/>
  </w:num>
  <w:num w:numId="3" w16cid:durableId="130950447">
    <w:abstractNumId w:val="13"/>
  </w:num>
  <w:num w:numId="4" w16cid:durableId="1019430535">
    <w:abstractNumId w:val="12"/>
  </w:num>
  <w:num w:numId="5" w16cid:durableId="376703234">
    <w:abstractNumId w:val="9"/>
  </w:num>
  <w:num w:numId="6" w16cid:durableId="1813016033">
    <w:abstractNumId w:val="7"/>
  </w:num>
  <w:num w:numId="7" w16cid:durableId="1153717920">
    <w:abstractNumId w:val="6"/>
  </w:num>
  <w:num w:numId="8" w16cid:durableId="1500609233">
    <w:abstractNumId w:val="5"/>
  </w:num>
  <w:num w:numId="9" w16cid:durableId="43796415">
    <w:abstractNumId w:val="4"/>
  </w:num>
  <w:num w:numId="10" w16cid:durableId="2021545211">
    <w:abstractNumId w:val="8"/>
  </w:num>
  <w:num w:numId="11" w16cid:durableId="348139351">
    <w:abstractNumId w:val="3"/>
  </w:num>
  <w:num w:numId="12" w16cid:durableId="1254244160">
    <w:abstractNumId w:val="2"/>
  </w:num>
  <w:num w:numId="13" w16cid:durableId="1522468863">
    <w:abstractNumId w:val="1"/>
  </w:num>
  <w:num w:numId="14" w16cid:durableId="166094114">
    <w:abstractNumId w:val="0"/>
  </w:num>
  <w:num w:numId="15" w16cid:durableId="581255010">
    <w:abstractNumId w:val="11"/>
  </w:num>
  <w:num w:numId="16" w16cid:durableId="371658971">
    <w:abstractNumId w:val="16"/>
  </w:num>
  <w:num w:numId="17" w16cid:durableId="731124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B5"/>
    <w:rsid w:val="00001AEA"/>
    <w:rsid w:val="00003BF0"/>
    <w:rsid w:val="000051CB"/>
    <w:rsid w:val="0000636D"/>
    <w:rsid w:val="00010299"/>
    <w:rsid w:val="00015598"/>
    <w:rsid w:val="00017920"/>
    <w:rsid w:val="000211E9"/>
    <w:rsid w:val="00031EF1"/>
    <w:rsid w:val="00034CDB"/>
    <w:rsid w:val="000379E7"/>
    <w:rsid w:val="00040B0E"/>
    <w:rsid w:val="00043C26"/>
    <w:rsid w:val="00044CB5"/>
    <w:rsid w:val="00052A95"/>
    <w:rsid w:val="00057163"/>
    <w:rsid w:val="000621EF"/>
    <w:rsid w:val="0007315B"/>
    <w:rsid w:val="00073AFB"/>
    <w:rsid w:val="00074E95"/>
    <w:rsid w:val="00075B6E"/>
    <w:rsid w:val="00077C97"/>
    <w:rsid w:val="00081AA5"/>
    <w:rsid w:val="000852D6"/>
    <w:rsid w:val="00087D66"/>
    <w:rsid w:val="0009264A"/>
    <w:rsid w:val="000A6892"/>
    <w:rsid w:val="000B180D"/>
    <w:rsid w:val="000B1D91"/>
    <w:rsid w:val="000B3291"/>
    <w:rsid w:val="000B49EB"/>
    <w:rsid w:val="000B69D1"/>
    <w:rsid w:val="000C5F39"/>
    <w:rsid w:val="000D514A"/>
    <w:rsid w:val="000D559E"/>
    <w:rsid w:val="000D5E6E"/>
    <w:rsid w:val="000E36B3"/>
    <w:rsid w:val="000E37BA"/>
    <w:rsid w:val="000E51CC"/>
    <w:rsid w:val="000F4B3D"/>
    <w:rsid w:val="000F5466"/>
    <w:rsid w:val="00101F9E"/>
    <w:rsid w:val="00102BCC"/>
    <w:rsid w:val="00103381"/>
    <w:rsid w:val="00103A84"/>
    <w:rsid w:val="001040E0"/>
    <w:rsid w:val="00106994"/>
    <w:rsid w:val="00110B15"/>
    <w:rsid w:val="00113905"/>
    <w:rsid w:val="00114437"/>
    <w:rsid w:val="00126BDD"/>
    <w:rsid w:val="00130C1B"/>
    <w:rsid w:val="001355A0"/>
    <w:rsid w:val="00135D8C"/>
    <w:rsid w:val="001401BC"/>
    <w:rsid w:val="001421EA"/>
    <w:rsid w:val="00145B67"/>
    <w:rsid w:val="001576D3"/>
    <w:rsid w:val="00164B6F"/>
    <w:rsid w:val="00166D0B"/>
    <w:rsid w:val="0017299C"/>
    <w:rsid w:val="00172ED5"/>
    <w:rsid w:val="001741AD"/>
    <w:rsid w:val="0018019D"/>
    <w:rsid w:val="001827A5"/>
    <w:rsid w:val="001918B5"/>
    <w:rsid w:val="00193460"/>
    <w:rsid w:val="00194428"/>
    <w:rsid w:val="001A3BBD"/>
    <w:rsid w:val="001A5D1B"/>
    <w:rsid w:val="001A6892"/>
    <w:rsid w:val="001A7B95"/>
    <w:rsid w:val="001B2CCF"/>
    <w:rsid w:val="001B3A94"/>
    <w:rsid w:val="001C0732"/>
    <w:rsid w:val="001C3A3D"/>
    <w:rsid w:val="001C6810"/>
    <w:rsid w:val="001C747E"/>
    <w:rsid w:val="001D569F"/>
    <w:rsid w:val="001E7BA0"/>
    <w:rsid w:val="001F0994"/>
    <w:rsid w:val="001F4253"/>
    <w:rsid w:val="001F486C"/>
    <w:rsid w:val="00200D52"/>
    <w:rsid w:val="00202D78"/>
    <w:rsid w:val="00205829"/>
    <w:rsid w:val="002129F0"/>
    <w:rsid w:val="002200F3"/>
    <w:rsid w:val="00222FE0"/>
    <w:rsid w:val="002236F0"/>
    <w:rsid w:val="002243CE"/>
    <w:rsid w:val="00224AEF"/>
    <w:rsid w:val="00231B60"/>
    <w:rsid w:val="00233F05"/>
    <w:rsid w:val="00242C5F"/>
    <w:rsid w:val="00247205"/>
    <w:rsid w:val="00262E3F"/>
    <w:rsid w:val="002711FD"/>
    <w:rsid w:val="002743B0"/>
    <w:rsid w:val="0028069E"/>
    <w:rsid w:val="00281FF2"/>
    <w:rsid w:val="00293F4D"/>
    <w:rsid w:val="00296B54"/>
    <w:rsid w:val="00297C94"/>
    <w:rsid w:val="002A3718"/>
    <w:rsid w:val="002A4FA9"/>
    <w:rsid w:val="002B32B7"/>
    <w:rsid w:val="002B3936"/>
    <w:rsid w:val="002C1FC9"/>
    <w:rsid w:val="002D335A"/>
    <w:rsid w:val="002E07BE"/>
    <w:rsid w:val="002E2244"/>
    <w:rsid w:val="002E2FF3"/>
    <w:rsid w:val="002E3090"/>
    <w:rsid w:val="002F10AA"/>
    <w:rsid w:val="002F573B"/>
    <w:rsid w:val="002F6F72"/>
    <w:rsid w:val="0030172D"/>
    <w:rsid w:val="00303A15"/>
    <w:rsid w:val="00304472"/>
    <w:rsid w:val="00307D2C"/>
    <w:rsid w:val="00310F40"/>
    <w:rsid w:val="00313748"/>
    <w:rsid w:val="00314C55"/>
    <w:rsid w:val="00316AD1"/>
    <w:rsid w:val="0032098A"/>
    <w:rsid w:val="00337671"/>
    <w:rsid w:val="00337AEB"/>
    <w:rsid w:val="00346168"/>
    <w:rsid w:val="00352FBD"/>
    <w:rsid w:val="00357123"/>
    <w:rsid w:val="00360CE3"/>
    <w:rsid w:val="00371010"/>
    <w:rsid w:val="00371259"/>
    <w:rsid w:val="00371732"/>
    <w:rsid w:val="00371A24"/>
    <w:rsid w:val="00375D8F"/>
    <w:rsid w:val="0037796F"/>
    <w:rsid w:val="00386D1B"/>
    <w:rsid w:val="00387613"/>
    <w:rsid w:val="003905A5"/>
    <w:rsid w:val="0039173C"/>
    <w:rsid w:val="003A21B1"/>
    <w:rsid w:val="003A50AD"/>
    <w:rsid w:val="003A6A9C"/>
    <w:rsid w:val="003B204D"/>
    <w:rsid w:val="003B2177"/>
    <w:rsid w:val="003B31EA"/>
    <w:rsid w:val="003B63E0"/>
    <w:rsid w:val="003C0FEA"/>
    <w:rsid w:val="003D1B8D"/>
    <w:rsid w:val="003D7294"/>
    <w:rsid w:val="003E6697"/>
    <w:rsid w:val="003F1A8B"/>
    <w:rsid w:val="003F3960"/>
    <w:rsid w:val="00401393"/>
    <w:rsid w:val="00421A5B"/>
    <w:rsid w:val="00433AD2"/>
    <w:rsid w:val="00440CDA"/>
    <w:rsid w:val="00453B54"/>
    <w:rsid w:val="00453E07"/>
    <w:rsid w:val="0045531A"/>
    <w:rsid w:val="0046096C"/>
    <w:rsid w:val="00464578"/>
    <w:rsid w:val="00474056"/>
    <w:rsid w:val="00482A14"/>
    <w:rsid w:val="00484602"/>
    <w:rsid w:val="0048538D"/>
    <w:rsid w:val="00492F0C"/>
    <w:rsid w:val="004A49FE"/>
    <w:rsid w:val="004B13A8"/>
    <w:rsid w:val="004B4E59"/>
    <w:rsid w:val="004C2987"/>
    <w:rsid w:val="004C474D"/>
    <w:rsid w:val="004C5E3B"/>
    <w:rsid w:val="004C6751"/>
    <w:rsid w:val="004E26C0"/>
    <w:rsid w:val="004E4D74"/>
    <w:rsid w:val="004F0B88"/>
    <w:rsid w:val="004F0BBA"/>
    <w:rsid w:val="004F5A2D"/>
    <w:rsid w:val="00502CA8"/>
    <w:rsid w:val="005075C6"/>
    <w:rsid w:val="00520AD8"/>
    <w:rsid w:val="00526404"/>
    <w:rsid w:val="005264AD"/>
    <w:rsid w:val="00526FB1"/>
    <w:rsid w:val="00527137"/>
    <w:rsid w:val="005346F4"/>
    <w:rsid w:val="0053576F"/>
    <w:rsid w:val="005421ED"/>
    <w:rsid w:val="00552ABD"/>
    <w:rsid w:val="0055429B"/>
    <w:rsid w:val="00562876"/>
    <w:rsid w:val="00564891"/>
    <w:rsid w:val="005665B3"/>
    <w:rsid w:val="0057128A"/>
    <w:rsid w:val="00572DAA"/>
    <w:rsid w:val="005819B3"/>
    <w:rsid w:val="005837E0"/>
    <w:rsid w:val="005840A3"/>
    <w:rsid w:val="00584A9A"/>
    <w:rsid w:val="0058771D"/>
    <w:rsid w:val="00587FF2"/>
    <w:rsid w:val="005924B3"/>
    <w:rsid w:val="00595F81"/>
    <w:rsid w:val="00596357"/>
    <w:rsid w:val="005A52C5"/>
    <w:rsid w:val="005A543D"/>
    <w:rsid w:val="005A7FC8"/>
    <w:rsid w:val="005B2D57"/>
    <w:rsid w:val="005B437B"/>
    <w:rsid w:val="005B50F0"/>
    <w:rsid w:val="005C19E6"/>
    <w:rsid w:val="005C31AE"/>
    <w:rsid w:val="005C7B20"/>
    <w:rsid w:val="005C7E21"/>
    <w:rsid w:val="005D4100"/>
    <w:rsid w:val="005F0564"/>
    <w:rsid w:val="005F31D1"/>
    <w:rsid w:val="005F4163"/>
    <w:rsid w:val="0060115B"/>
    <w:rsid w:val="00616F0D"/>
    <w:rsid w:val="00621D10"/>
    <w:rsid w:val="00626584"/>
    <w:rsid w:val="00630CA0"/>
    <w:rsid w:val="0063122B"/>
    <w:rsid w:val="0063135E"/>
    <w:rsid w:val="00631E0F"/>
    <w:rsid w:val="00632185"/>
    <w:rsid w:val="0063738C"/>
    <w:rsid w:val="00637A8E"/>
    <w:rsid w:val="00642183"/>
    <w:rsid w:val="00645029"/>
    <w:rsid w:val="00650C07"/>
    <w:rsid w:val="006510E6"/>
    <w:rsid w:val="006512D7"/>
    <w:rsid w:val="0066025F"/>
    <w:rsid w:val="00661563"/>
    <w:rsid w:val="0067198C"/>
    <w:rsid w:val="00672E17"/>
    <w:rsid w:val="006744A0"/>
    <w:rsid w:val="006771AA"/>
    <w:rsid w:val="0068391E"/>
    <w:rsid w:val="00683EAE"/>
    <w:rsid w:val="00686CC2"/>
    <w:rsid w:val="006875B4"/>
    <w:rsid w:val="006902BC"/>
    <w:rsid w:val="0069679C"/>
    <w:rsid w:val="006A595F"/>
    <w:rsid w:val="006A627E"/>
    <w:rsid w:val="006A7441"/>
    <w:rsid w:val="006B2DE5"/>
    <w:rsid w:val="006C170E"/>
    <w:rsid w:val="006C1AC9"/>
    <w:rsid w:val="006C33D2"/>
    <w:rsid w:val="006C711A"/>
    <w:rsid w:val="006C7D96"/>
    <w:rsid w:val="006D72FF"/>
    <w:rsid w:val="006E32B4"/>
    <w:rsid w:val="006E4512"/>
    <w:rsid w:val="006E4592"/>
    <w:rsid w:val="006E580D"/>
    <w:rsid w:val="006F3F5F"/>
    <w:rsid w:val="006F648A"/>
    <w:rsid w:val="00702AE8"/>
    <w:rsid w:val="007102BC"/>
    <w:rsid w:val="00710351"/>
    <w:rsid w:val="00711E2E"/>
    <w:rsid w:val="00716968"/>
    <w:rsid w:val="00716EDF"/>
    <w:rsid w:val="00721367"/>
    <w:rsid w:val="0072347F"/>
    <w:rsid w:val="00723D21"/>
    <w:rsid w:val="00733F6A"/>
    <w:rsid w:val="00750963"/>
    <w:rsid w:val="00750D89"/>
    <w:rsid w:val="007525ED"/>
    <w:rsid w:val="00756F48"/>
    <w:rsid w:val="00760310"/>
    <w:rsid w:val="007714B8"/>
    <w:rsid w:val="0077549E"/>
    <w:rsid w:val="00783FE3"/>
    <w:rsid w:val="0078656A"/>
    <w:rsid w:val="007A1587"/>
    <w:rsid w:val="007A5F32"/>
    <w:rsid w:val="007A6B89"/>
    <w:rsid w:val="007A77C8"/>
    <w:rsid w:val="007A7DDB"/>
    <w:rsid w:val="007B5580"/>
    <w:rsid w:val="007E198F"/>
    <w:rsid w:val="007E40EC"/>
    <w:rsid w:val="007E7CF2"/>
    <w:rsid w:val="007F418A"/>
    <w:rsid w:val="007F790C"/>
    <w:rsid w:val="007F7960"/>
    <w:rsid w:val="0080656B"/>
    <w:rsid w:val="008118BB"/>
    <w:rsid w:val="0081242B"/>
    <w:rsid w:val="008135F7"/>
    <w:rsid w:val="00814C46"/>
    <w:rsid w:val="00821A0A"/>
    <w:rsid w:val="00822895"/>
    <w:rsid w:val="00826CD0"/>
    <w:rsid w:val="008334A2"/>
    <w:rsid w:val="00840B7B"/>
    <w:rsid w:val="0084543E"/>
    <w:rsid w:val="008457B0"/>
    <w:rsid w:val="00850F12"/>
    <w:rsid w:val="00857FFD"/>
    <w:rsid w:val="00863B31"/>
    <w:rsid w:val="00871418"/>
    <w:rsid w:val="00893348"/>
    <w:rsid w:val="008970E9"/>
    <w:rsid w:val="008A03B0"/>
    <w:rsid w:val="008A7F70"/>
    <w:rsid w:val="008B4254"/>
    <w:rsid w:val="008C06E2"/>
    <w:rsid w:val="008C6B17"/>
    <w:rsid w:val="008D1BBA"/>
    <w:rsid w:val="008D1EA4"/>
    <w:rsid w:val="008D4560"/>
    <w:rsid w:val="008E7F1C"/>
    <w:rsid w:val="008F6153"/>
    <w:rsid w:val="009052DC"/>
    <w:rsid w:val="00907F25"/>
    <w:rsid w:val="009114D4"/>
    <w:rsid w:val="0091380C"/>
    <w:rsid w:val="0092613F"/>
    <w:rsid w:val="009270B6"/>
    <w:rsid w:val="00930D66"/>
    <w:rsid w:val="0093700E"/>
    <w:rsid w:val="0095371F"/>
    <w:rsid w:val="00961BF3"/>
    <w:rsid w:val="00962A5C"/>
    <w:rsid w:val="00962DF1"/>
    <w:rsid w:val="00966E2F"/>
    <w:rsid w:val="00967065"/>
    <w:rsid w:val="009746E0"/>
    <w:rsid w:val="00974F89"/>
    <w:rsid w:val="00976674"/>
    <w:rsid w:val="00977EAE"/>
    <w:rsid w:val="00982DE2"/>
    <w:rsid w:val="009832B9"/>
    <w:rsid w:val="00990F07"/>
    <w:rsid w:val="00992A44"/>
    <w:rsid w:val="00997CF7"/>
    <w:rsid w:val="009B72B8"/>
    <w:rsid w:val="009C17FB"/>
    <w:rsid w:val="009C2E26"/>
    <w:rsid w:val="009C57EB"/>
    <w:rsid w:val="009D2E9B"/>
    <w:rsid w:val="009D42EF"/>
    <w:rsid w:val="009D5ED6"/>
    <w:rsid w:val="009E2E8A"/>
    <w:rsid w:val="009E3191"/>
    <w:rsid w:val="009F2A42"/>
    <w:rsid w:val="00A023D3"/>
    <w:rsid w:val="00A035F8"/>
    <w:rsid w:val="00A04CB6"/>
    <w:rsid w:val="00A1184B"/>
    <w:rsid w:val="00A20C6F"/>
    <w:rsid w:val="00A22183"/>
    <w:rsid w:val="00A223F1"/>
    <w:rsid w:val="00A349BC"/>
    <w:rsid w:val="00A364A2"/>
    <w:rsid w:val="00A51E1C"/>
    <w:rsid w:val="00A57239"/>
    <w:rsid w:val="00A60D7D"/>
    <w:rsid w:val="00A62A44"/>
    <w:rsid w:val="00A65DDE"/>
    <w:rsid w:val="00A734C6"/>
    <w:rsid w:val="00A74DCC"/>
    <w:rsid w:val="00A83B99"/>
    <w:rsid w:val="00A84C76"/>
    <w:rsid w:val="00A85F87"/>
    <w:rsid w:val="00A90304"/>
    <w:rsid w:val="00A90478"/>
    <w:rsid w:val="00A96DC1"/>
    <w:rsid w:val="00AA42D4"/>
    <w:rsid w:val="00AA48B4"/>
    <w:rsid w:val="00AA64E4"/>
    <w:rsid w:val="00AA71B3"/>
    <w:rsid w:val="00AA775B"/>
    <w:rsid w:val="00AB1ABC"/>
    <w:rsid w:val="00AB4892"/>
    <w:rsid w:val="00AC000D"/>
    <w:rsid w:val="00AC00D6"/>
    <w:rsid w:val="00AD13F1"/>
    <w:rsid w:val="00AD1960"/>
    <w:rsid w:val="00AD2E52"/>
    <w:rsid w:val="00AD7442"/>
    <w:rsid w:val="00AE6C0C"/>
    <w:rsid w:val="00AF203C"/>
    <w:rsid w:val="00AF2622"/>
    <w:rsid w:val="00B00314"/>
    <w:rsid w:val="00B01038"/>
    <w:rsid w:val="00B01258"/>
    <w:rsid w:val="00B077BB"/>
    <w:rsid w:val="00B07EA9"/>
    <w:rsid w:val="00B12EF7"/>
    <w:rsid w:val="00B20CAD"/>
    <w:rsid w:val="00B24D2F"/>
    <w:rsid w:val="00B37E23"/>
    <w:rsid w:val="00B52202"/>
    <w:rsid w:val="00B533DF"/>
    <w:rsid w:val="00B550B7"/>
    <w:rsid w:val="00B552E5"/>
    <w:rsid w:val="00B60B82"/>
    <w:rsid w:val="00B61011"/>
    <w:rsid w:val="00B75991"/>
    <w:rsid w:val="00BA0612"/>
    <w:rsid w:val="00BA53AC"/>
    <w:rsid w:val="00BB378A"/>
    <w:rsid w:val="00BC143D"/>
    <w:rsid w:val="00BC56C4"/>
    <w:rsid w:val="00BC5DE2"/>
    <w:rsid w:val="00BD1661"/>
    <w:rsid w:val="00BD389F"/>
    <w:rsid w:val="00BD6021"/>
    <w:rsid w:val="00BD7CD9"/>
    <w:rsid w:val="00BE1EAF"/>
    <w:rsid w:val="00BE3EAB"/>
    <w:rsid w:val="00BE7882"/>
    <w:rsid w:val="00BF3313"/>
    <w:rsid w:val="00BF4275"/>
    <w:rsid w:val="00BF6CC2"/>
    <w:rsid w:val="00C05B07"/>
    <w:rsid w:val="00C07FAA"/>
    <w:rsid w:val="00C10798"/>
    <w:rsid w:val="00C146CA"/>
    <w:rsid w:val="00C169E4"/>
    <w:rsid w:val="00C20426"/>
    <w:rsid w:val="00C26557"/>
    <w:rsid w:val="00C27EC0"/>
    <w:rsid w:val="00C358CF"/>
    <w:rsid w:val="00C35FC4"/>
    <w:rsid w:val="00C41758"/>
    <w:rsid w:val="00C550A9"/>
    <w:rsid w:val="00C57FDA"/>
    <w:rsid w:val="00C662B5"/>
    <w:rsid w:val="00C66888"/>
    <w:rsid w:val="00C67B40"/>
    <w:rsid w:val="00C67D72"/>
    <w:rsid w:val="00C72096"/>
    <w:rsid w:val="00C72118"/>
    <w:rsid w:val="00C73757"/>
    <w:rsid w:val="00C74411"/>
    <w:rsid w:val="00C75778"/>
    <w:rsid w:val="00C75FC4"/>
    <w:rsid w:val="00C76681"/>
    <w:rsid w:val="00C82E33"/>
    <w:rsid w:val="00C83F5A"/>
    <w:rsid w:val="00C90DAA"/>
    <w:rsid w:val="00CA0525"/>
    <w:rsid w:val="00CA1BF9"/>
    <w:rsid w:val="00CA7679"/>
    <w:rsid w:val="00CB6B38"/>
    <w:rsid w:val="00CB79C8"/>
    <w:rsid w:val="00CD21B4"/>
    <w:rsid w:val="00CD3137"/>
    <w:rsid w:val="00CD509F"/>
    <w:rsid w:val="00CD54A9"/>
    <w:rsid w:val="00CD5F03"/>
    <w:rsid w:val="00CE22E2"/>
    <w:rsid w:val="00CE2471"/>
    <w:rsid w:val="00CE6723"/>
    <w:rsid w:val="00CF2D5F"/>
    <w:rsid w:val="00CF50E2"/>
    <w:rsid w:val="00CF5664"/>
    <w:rsid w:val="00D00D7D"/>
    <w:rsid w:val="00D016B2"/>
    <w:rsid w:val="00D03585"/>
    <w:rsid w:val="00D05973"/>
    <w:rsid w:val="00D0605E"/>
    <w:rsid w:val="00D14FC9"/>
    <w:rsid w:val="00D1577E"/>
    <w:rsid w:val="00D164E3"/>
    <w:rsid w:val="00D264CC"/>
    <w:rsid w:val="00D35924"/>
    <w:rsid w:val="00D376A9"/>
    <w:rsid w:val="00D379F8"/>
    <w:rsid w:val="00D425FF"/>
    <w:rsid w:val="00D43015"/>
    <w:rsid w:val="00D5173F"/>
    <w:rsid w:val="00D57790"/>
    <w:rsid w:val="00D57B26"/>
    <w:rsid w:val="00D603B5"/>
    <w:rsid w:val="00D65010"/>
    <w:rsid w:val="00D70C92"/>
    <w:rsid w:val="00D732C8"/>
    <w:rsid w:val="00D7349D"/>
    <w:rsid w:val="00D74733"/>
    <w:rsid w:val="00D86842"/>
    <w:rsid w:val="00D9130E"/>
    <w:rsid w:val="00D923AA"/>
    <w:rsid w:val="00D93CE3"/>
    <w:rsid w:val="00DA7940"/>
    <w:rsid w:val="00DB4D80"/>
    <w:rsid w:val="00DB61BE"/>
    <w:rsid w:val="00DC315A"/>
    <w:rsid w:val="00DD3CB3"/>
    <w:rsid w:val="00DE2124"/>
    <w:rsid w:val="00DE59EA"/>
    <w:rsid w:val="00DE618B"/>
    <w:rsid w:val="00DF2FA4"/>
    <w:rsid w:val="00E02A79"/>
    <w:rsid w:val="00E02B82"/>
    <w:rsid w:val="00E058BF"/>
    <w:rsid w:val="00E070E3"/>
    <w:rsid w:val="00E138B9"/>
    <w:rsid w:val="00E209F8"/>
    <w:rsid w:val="00E210FD"/>
    <w:rsid w:val="00E21B1D"/>
    <w:rsid w:val="00E22D6D"/>
    <w:rsid w:val="00E23D41"/>
    <w:rsid w:val="00E23D7A"/>
    <w:rsid w:val="00E24D6A"/>
    <w:rsid w:val="00E40883"/>
    <w:rsid w:val="00E40BE2"/>
    <w:rsid w:val="00E43430"/>
    <w:rsid w:val="00E4655D"/>
    <w:rsid w:val="00E5013E"/>
    <w:rsid w:val="00E56725"/>
    <w:rsid w:val="00E70AE0"/>
    <w:rsid w:val="00E75485"/>
    <w:rsid w:val="00E8199E"/>
    <w:rsid w:val="00E84695"/>
    <w:rsid w:val="00E84704"/>
    <w:rsid w:val="00E85318"/>
    <w:rsid w:val="00E86FCE"/>
    <w:rsid w:val="00E87389"/>
    <w:rsid w:val="00E90320"/>
    <w:rsid w:val="00E90BA8"/>
    <w:rsid w:val="00E94D64"/>
    <w:rsid w:val="00E966CB"/>
    <w:rsid w:val="00E96A24"/>
    <w:rsid w:val="00E96B45"/>
    <w:rsid w:val="00EA103F"/>
    <w:rsid w:val="00EA201E"/>
    <w:rsid w:val="00EB01F7"/>
    <w:rsid w:val="00EB061B"/>
    <w:rsid w:val="00EC44CF"/>
    <w:rsid w:val="00ED0C0C"/>
    <w:rsid w:val="00ED6877"/>
    <w:rsid w:val="00ED71AC"/>
    <w:rsid w:val="00EE4F13"/>
    <w:rsid w:val="00EF0350"/>
    <w:rsid w:val="00EF08D6"/>
    <w:rsid w:val="00EF23BD"/>
    <w:rsid w:val="00EF70AF"/>
    <w:rsid w:val="00F0500F"/>
    <w:rsid w:val="00F06207"/>
    <w:rsid w:val="00F128EC"/>
    <w:rsid w:val="00F132BF"/>
    <w:rsid w:val="00F13C2B"/>
    <w:rsid w:val="00F16BFC"/>
    <w:rsid w:val="00F25709"/>
    <w:rsid w:val="00F265A9"/>
    <w:rsid w:val="00F266E0"/>
    <w:rsid w:val="00F274DE"/>
    <w:rsid w:val="00F3089B"/>
    <w:rsid w:val="00F31832"/>
    <w:rsid w:val="00F34534"/>
    <w:rsid w:val="00F3631D"/>
    <w:rsid w:val="00F36553"/>
    <w:rsid w:val="00F42B43"/>
    <w:rsid w:val="00F5326F"/>
    <w:rsid w:val="00F550F9"/>
    <w:rsid w:val="00F570D9"/>
    <w:rsid w:val="00F81BD1"/>
    <w:rsid w:val="00F86E6B"/>
    <w:rsid w:val="00F90518"/>
    <w:rsid w:val="00F92248"/>
    <w:rsid w:val="00F9559C"/>
    <w:rsid w:val="00F957D0"/>
    <w:rsid w:val="00F96FDC"/>
    <w:rsid w:val="00F97EF0"/>
    <w:rsid w:val="00FA0924"/>
    <w:rsid w:val="00FA673B"/>
    <w:rsid w:val="00FA75F6"/>
    <w:rsid w:val="00FA7E1F"/>
    <w:rsid w:val="00FA7F2B"/>
    <w:rsid w:val="00FB0767"/>
    <w:rsid w:val="00FB5C87"/>
    <w:rsid w:val="00FC15D7"/>
    <w:rsid w:val="00FC2C42"/>
    <w:rsid w:val="00FD11E4"/>
    <w:rsid w:val="00FD12DB"/>
    <w:rsid w:val="00FD38F2"/>
    <w:rsid w:val="00FD4A62"/>
    <w:rsid w:val="00FE35D9"/>
    <w:rsid w:val="00FF0C3E"/>
    <w:rsid w:val="00FF1765"/>
    <w:rsid w:val="00FF282A"/>
    <w:rsid w:val="05131481"/>
    <w:rsid w:val="08459052"/>
    <w:rsid w:val="0E0E6E86"/>
    <w:rsid w:val="10B20D7B"/>
    <w:rsid w:val="1575040C"/>
    <w:rsid w:val="1ECDB60C"/>
    <w:rsid w:val="23C3563F"/>
    <w:rsid w:val="2715990E"/>
    <w:rsid w:val="296AFD88"/>
    <w:rsid w:val="2DECBB22"/>
    <w:rsid w:val="2F85D694"/>
    <w:rsid w:val="3045607F"/>
    <w:rsid w:val="319C8CA6"/>
    <w:rsid w:val="324161B0"/>
    <w:rsid w:val="3B358F1C"/>
    <w:rsid w:val="42508323"/>
    <w:rsid w:val="47369AEC"/>
    <w:rsid w:val="486613BC"/>
    <w:rsid w:val="486A1191"/>
    <w:rsid w:val="48F532BC"/>
    <w:rsid w:val="49C959AF"/>
    <w:rsid w:val="54729106"/>
    <w:rsid w:val="65ED2350"/>
    <w:rsid w:val="71B683B4"/>
    <w:rsid w:val="7718F142"/>
    <w:rsid w:val="799BA2A2"/>
    <w:rsid w:val="79A2E76B"/>
    <w:rsid w:val="7A93F5DD"/>
    <w:rsid w:val="7CD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040C99"/>
  <w14:defaultImageDpi w14:val="300"/>
  <w15:docId w15:val="{918D07FE-0470-4856-B0BF-3C02B5B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C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4894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A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A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A5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A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A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A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0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1038"/>
    <w:rPr>
      <w:rFonts w:asciiTheme="majorHAnsi" w:eastAsiaTheme="majorEastAsia" w:hAnsiTheme="majorHAnsi" w:cstheme="majorBidi"/>
      <w:color w:val="144894" w:themeColor="text2"/>
      <w:sz w:val="44"/>
      <w:szCs w:val="32"/>
      <w:lang w:val="fr-F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62A5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A5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962A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2A5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2A5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A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A5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A5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A5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A5C"/>
    <w:pPr>
      <w:spacing w:after="200"/>
    </w:pPr>
    <w:rPr>
      <w:i/>
      <w:iCs/>
      <w:color w:val="144894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A5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2A5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62A5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62A5C"/>
    <w:rPr>
      <w:i/>
      <w:iCs/>
      <w:color w:val="auto"/>
    </w:rPr>
  </w:style>
  <w:style w:type="paragraph" w:styleId="NoSpacing">
    <w:name w:val="No Spacing"/>
    <w:uiPriority w:val="1"/>
    <w:qFormat/>
    <w:rsid w:val="00962A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A5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A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A5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A5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62A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2A5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62A5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62A5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62A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A5C"/>
    <w:pPr>
      <w:outlineLvl w:val="9"/>
    </w:pPr>
  </w:style>
  <w:style w:type="table" w:styleId="TableGrid">
    <w:name w:val="Table Grid"/>
    <w:basedOn w:val="TableNormal"/>
    <w:uiPriority w:val="59"/>
    <w:rsid w:val="0067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F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02BC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6B1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CE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8538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1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15A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3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sheries.msc.org/en/fisheri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.org/docs/default-source/default-document-library/for-business/for-fishery-clients/ocean-stewardship-fund/msc-ocean-stewardship-fund---privacy-policy.pdf?sfvrsn=1cc60130_2" TargetMode="External"/><Relationship Id="rId17" Type="http://schemas.openxmlformats.org/officeDocument/2006/relationships/hyperlink" Target="mailto:OSF@ms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c.org/for-business/fisheries/funding/science-and-research-fun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Breslin\AppData\Local\Packages\Microsoft.MicrosoftEdge_8wekyb3d8bbwe\TempState\Downloads\MSC%20Global%20Word%20Template%20A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76CC-FE5A-4404-92C4-CCBC62E5A4D3}"/>
      </w:docPartPr>
      <w:docPartBody>
        <w:p w:rsidR="00D91B7D" w:rsidRDefault="00C74411">
          <w:r w:rsidRPr="00E82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cal Brewery Fiv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eta Offc Pro"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11"/>
    <w:rsid w:val="0000087A"/>
    <w:rsid w:val="00041B90"/>
    <w:rsid w:val="0009709C"/>
    <w:rsid w:val="000E367E"/>
    <w:rsid w:val="001210BF"/>
    <w:rsid w:val="002C5AAC"/>
    <w:rsid w:val="0030033D"/>
    <w:rsid w:val="0048625E"/>
    <w:rsid w:val="00495892"/>
    <w:rsid w:val="005D4A7E"/>
    <w:rsid w:val="006A4AE0"/>
    <w:rsid w:val="006B29F5"/>
    <w:rsid w:val="007364BC"/>
    <w:rsid w:val="00776FB6"/>
    <w:rsid w:val="00A04FF6"/>
    <w:rsid w:val="00A51192"/>
    <w:rsid w:val="00B06AEB"/>
    <w:rsid w:val="00C74411"/>
    <w:rsid w:val="00D00315"/>
    <w:rsid w:val="00D91B7D"/>
    <w:rsid w:val="00F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4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5 MSC Corporate Template">
  <a:themeElements>
    <a:clrScheme name="Custom 67">
      <a:dk1>
        <a:sysClr val="windowText" lastClr="000000"/>
      </a:dk1>
      <a:lt1>
        <a:sysClr val="window" lastClr="FFFFFF"/>
      </a:lt1>
      <a:dk2>
        <a:srgbClr val="144894"/>
      </a:dk2>
      <a:lt2>
        <a:srgbClr val="FFFFFF"/>
      </a:lt2>
      <a:accent1>
        <a:srgbClr val="009AC7"/>
      </a:accent1>
      <a:accent2>
        <a:srgbClr val="00B194"/>
      </a:accent2>
      <a:accent3>
        <a:srgbClr val="8DC63F"/>
      </a:accent3>
      <a:accent4>
        <a:srgbClr val="F89728"/>
      </a:accent4>
      <a:accent5>
        <a:srgbClr val="FDB913"/>
      </a:accent5>
      <a:accent6>
        <a:srgbClr val="4C4C4C"/>
      </a:accent6>
      <a:hlink>
        <a:srgbClr val="0000FF"/>
      </a:hlink>
      <a:folHlink>
        <a:srgbClr val="800080"/>
      </a:folHlink>
    </a:clrScheme>
    <a:fontScheme name="MSC">
      <a:majorFont>
        <a:latin typeface="Local Brewery Fiv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ee6313-b145-4acf-bc95-21236d91ea32">MSCEXTRANET-116596387-3773</_dlc_DocId>
    <_dlc_DocIdUrl xmlns="e4ee6313-b145-4acf-bc95-21236d91ea32">
      <Url>https://marinestewardshipcouncil.sharepoint.com/sites/external/SustainabilityFund/_layouts/15/DocIdRedir.aspx?ID=MSCEXTRANET-116596387-3773</Url>
      <Description>MSCEXTRANET-116596387-3773</Description>
    </_dlc_DocIdUrl>
    <lcf76f155ced4ddcb4097134ff3c332f xmlns="550f49b4-b254-44b8-a7a4-40096daf6226">
      <Terms xmlns="http://schemas.microsoft.com/office/infopath/2007/PartnerControls"/>
    </lcf76f155ced4ddcb4097134ff3c332f>
    <TaxCatchAll xmlns="e4ee6313-b145-4acf-bc95-21236d91ea3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AAA08B2D7D84E8E9006EFE9BC7F9F" ma:contentTypeVersion="19" ma:contentTypeDescription="Create a new document." ma:contentTypeScope="" ma:versionID="a014d08077aaa9320b47cc9d0cf43acf">
  <xsd:schema xmlns:xsd="http://www.w3.org/2001/XMLSchema" xmlns:xs="http://www.w3.org/2001/XMLSchema" xmlns:p="http://schemas.microsoft.com/office/2006/metadata/properties" xmlns:ns2="e4ee6313-b145-4acf-bc95-21236d91ea32" xmlns:ns3="550f49b4-b254-44b8-a7a4-40096daf6226" xmlns:ns4="c9e85444-c985-413f-ba50-b2f29c21015e" targetNamespace="http://schemas.microsoft.com/office/2006/metadata/properties" ma:root="true" ma:fieldsID="f6c86bf7c2cb0c599ab2299bc69072bd" ns2:_="" ns3:_="" ns4:_="">
    <xsd:import namespace="e4ee6313-b145-4acf-bc95-21236d91ea32"/>
    <xsd:import namespace="550f49b4-b254-44b8-a7a4-40096daf6226"/>
    <xsd:import namespace="c9e85444-c985-413f-ba50-b2f29c210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6313-b145-4acf-bc95-21236d91ea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a0c0d5-3d08-49d4-8ce9-343a0538145a}" ma:internalName="TaxCatchAll" ma:showField="CatchAllData" ma:web="e4ee6313-b145-4acf-bc95-21236d91e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49b4-b254-44b8-a7a4-40096daf6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99611-8856-41f6-9a1b-e76f78ab8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85444-c985-413f-ba50-b2f29c210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3E96F-C5E3-4782-919F-13418D9D04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481F18-A167-4813-A879-3D1430F45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36B23-7D2D-4382-A590-EF1D040C5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E0B42-F597-4703-8F3B-1F0DF584B953}">
  <ds:schemaRefs>
    <ds:schemaRef ds:uri="http://schemas.microsoft.com/office/2006/metadata/properties"/>
    <ds:schemaRef ds:uri="http://schemas.microsoft.com/office/infopath/2007/PartnerControls"/>
    <ds:schemaRef ds:uri="e4ee6313-b145-4acf-bc95-21236d91ea32"/>
    <ds:schemaRef ds:uri="550f49b4-b254-44b8-a7a4-40096daf6226"/>
  </ds:schemaRefs>
</ds:datastoreItem>
</file>

<file path=customXml/itemProps5.xml><?xml version="1.0" encoding="utf-8"?>
<ds:datastoreItem xmlns:ds="http://schemas.openxmlformats.org/officeDocument/2006/customXml" ds:itemID="{CC05FD95-18C8-42E7-8BE1-F330C607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6313-b145-4acf-bc95-21236d91ea32"/>
    <ds:schemaRef ds:uri="550f49b4-b254-44b8-a7a4-40096daf6226"/>
    <ds:schemaRef ds:uri="c9e85444-c985-413f-ba50-b2f29c210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 Global Word Template A4 (1).dotx</Template>
  <TotalTime>10</TotalTime>
  <Pages>1</Pages>
  <Words>1262</Words>
  <Characters>7196</Characters>
  <Application>Microsoft Office Word</Application>
  <DocSecurity>4</DocSecurity>
  <Lines>59</Lines>
  <Paragraphs>16</Paragraphs>
  <ScaleCrop>false</ScaleCrop>
  <Company>Forster Ltd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Breslin</dc:creator>
  <cp:keywords/>
  <dc:description/>
  <cp:lastModifiedBy>Angela Breslin</cp:lastModifiedBy>
  <cp:revision>269</cp:revision>
  <cp:lastPrinted>2015-06-11T16:54:00Z</cp:lastPrinted>
  <dcterms:created xsi:type="dcterms:W3CDTF">2021-08-07T12:29:00Z</dcterms:created>
  <dcterms:modified xsi:type="dcterms:W3CDTF">2022-09-08T23:17:00Z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0x010100C95AAA08B2D7D84E8E9006EFE9BC7F9F</vt:lpwstr>
  </property>
  <property fmtid="{D5CDD505-2E9C-101B-9397-08002B2CF9AE}" pid="3" name="Year">
    <vt:lpwstr>443;#2020|b11602db-1afd-4925-86ec-bf366800bb70</vt:lpwstr>
  </property>
  <property fmtid="{D5CDD505-2E9C-101B-9397-08002B2CF9AE}" pid="4" name="Location MSC">
    <vt:lpwstr>8;#Global|884f2976-6ea8-46b7-bd2e-687efde62a06</vt:lpwstr>
  </property>
  <property fmtid="{D5CDD505-2E9C-101B-9397-08002B2CF9AE}" pid="5" name="Language MSC">
    <vt:lpwstr>7;#English|d234cd68-e97e-499c-8971-e23c35e62b29</vt:lpwstr>
  </property>
  <property fmtid="{D5CDD505-2E9C-101B-9397-08002B2CF9AE}" pid="6" name="_dlc_DocIdItemGuid">
    <vt:lpwstr>2f4de996-85ac-4829-9461-854e57d22a74</vt:lpwstr>
  </property>
  <property fmtid="{D5CDD505-2E9C-101B-9397-08002B2CF9AE}" pid="7" name="Q Month">
    <vt:lpwstr/>
  </property>
  <property fmtid="{D5CDD505-2E9C-101B-9397-08002B2CF9AE}" pid="8" name="Species">
    <vt:lpwstr/>
  </property>
  <property fmtid="{D5CDD505-2E9C-101B-9397-08002B2CF9AE}" pid="9" name="Fishery Name">
    <vt:lpwstr/>
  </property>
  <property fmtid="{D5CDD505-2E9C-101B-9397-08002B2CF9AE}" pid="10" name="Comms Area">
    <vt:lpwstr>124;#Publications|2359aecc-389d-4ed6-9793-a77e6bae9a58</vt:lpwstr>
  </property>
  <property fmtid="{D5CDD505-2E9C-101B-9397-08002B2CF9AE}" pid="11" name="Project Name">
    <vt:lpwstr/>
  </property>
  <property fmtid="{D5CDD505-2E9C-101B-9397-08002B2CF9AE}" pid="12" name="Doc Type">
    <vt:lpwstr/>
  </property>
  <property fmtid="{D5CDD505-2E9C-101B-9397-08002B2CF9AE}" pid="13" name="Partner">
    <vt:lpwstr/>
  </property>
  <property fmtid="{D5CDD505-2E9C-101B-9397-08002B2CF9AE}" pid="14" name="MediaServiceImageTags">
    <vt:lpwstr/>
  </property>
</Properties>
</file>