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FA3C" w14:textId="448E000C" w:rsidR="00B01038" w:rsidRPr="00B01038" w:rsidRDefault="002436EF" w:rsidP="00B01038">
      <w:pPr>
        <w:pStyle w:val="Heading1"/>
      </w:pPr>
      <w:r>
        <w:t xml:space="preserve">Ocean </w:t>
      </w:r>
      <w:r w:rsidR="00E2567F">
        <w:t>S</w:t>
      </w:r>
      <w:r>
        <w:t xml:space="preserve">tewardship </w:t>
      </w:r>
      <w:r w:rsidR="00E2567F">
        <w:t>F</w:t>
      </w:r>
      <w:r>
        <w:t xml:space="preserve">und – </w:t>
      </w:r>
      <w:r w:rsidR="00E2567F">
        <w:t>S</w:t>
      </w:r>
      <w:r>
        <w:t xml:space="preserve">tudent </w:t>
      </w:r>
      <w:r w:rsidR="00E2567F">
        <w:t>R</w:t>
      </w:r>
      <w:r>
        <w:t xml:space="preserve">esearch </w:t>
      </w:r>
      <w:r w:rsidR="00E2567F">
        <w:t>G</w:t>
      </w:r>
      <w:r>
        <w:t>rants (</w:t>
      </w:r>
      <w:r w:rsidR="00E2567F">
        <w:t>SRG</w:t>
      </w:r>
      <w:r>
        <w:t xml:space="preserve">) </w:t>
      </w:r>
      <w:r w:rsidR="00E2567F">
        <w:t>A</w:t>
      </w:r>
      <w:r>
        <w:t xml:space="preserve">pplication </w:t>
      </w:r>
      <w:r w:rsidR="00E2567F">
        <w:t>F</w:t>
      </w:r>
      <w:r>
        <w:t>orm</w:t>
      </w:r>
    </w:p>
    <w:p w14:paraId="6D367A21" w14:textId="77777777" w:rsidR="00B01038" w:rsidRDefault="00B01038" w:rsidP="00B01038"/>
    <w:p w14:paraId="2F3BE89E" w14:textId="51FACE4E" w:rsidR="004E320A" w:rsidRDefault="004E320A" w:rsidP="53BEF297">
      <w:pPr>
        <w:spacing w:after="160"/>
        <w:rPr>
          <w:rFonts w:ascii="Meta Offc Pro" w:hAnsi="Meta Offc Pro"/>
          <w:b/>
          <w:bCs/>
          <w:color w:val="144894" w:themeColor="text2"/>
          <w:sz w:val="28"/>
          <w:szCs w:val="28"/>
        </w:rPr>
      </w:pPr>
      <w:r w:rsidRPr="53BEF297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Application closing date: </w:t>
      </w:r>
      <w:r w:rsidR="131F4E96" w:rsidRPr="53BEF297">
        <w:rPr>
          <w:rFonts w:ascii="Meta Offc Pro" w:hAnsi="Meta Offc Pro"/>
          <w:b/>
          <w:bCs/>
          <w:color w:val="144894" w:themeColor="text2"/>
          <w:sz w:val="28"/>
          <w:szCs w:val="28"/>
        </w:rPr>
        <w:t>23</w:t>
      </w:r>
      <w:r w:rsidRPr="53BEF297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:59 GMT on </w:t>
      </w:r>
      <w:r w:rsidR="0057750F">
        <w:rPr>
          <w:rFonts w:ascii="Meta Offc Pro" w:hAnsi="Meta Offc Pro"/>
          <w:b/>
          <w:bCs/>
          <w:color w:val="144894" w:themeColor="text2"/>
          <w:sz w:val="28"/>
          <w:szCs w:val="28"/>
        </w:rPr>
        <w:t>5</w:t>
      </w:r>
      <w:r w:rsidRPr="53BEF297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 </w:t>
      </w:r>
      <w:r w:rsidR="00EC1853">
        <w:rPr>
          <w:rFonts w:ascii="Meta Offc Pro" w:hAnsi="Meta Offc Pro"/>
          <w:b/>
          <w:bCs/>
          <w:color w:val="144894" w:themeColor="text2"/>
          <w:sz w:val="28"/>
          <w:szCs w:val="28"/>
        </w:rPr>
        <w:t>December</w:t>
      </w:r>
      <w:r w:rsidR="00EC1853" w:rsidRPr="53BEF297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 </w:t>
      </w:r>
      <w:r w:rsidRPr="53BEF297">
        <w:rPr>
          <w:rFonts w:ascii="Meta Offc Pro" w:hAnsi="Meta Offc Pro"/>
          <w:b/>
          <w:bCs/>
          <w:color w:val="144894" w:themeColor="text2"/>
          <w:sz w:val="28"/>
          <w:szCs w:val="28"/>
        </w:rPr>
        <w:t>202</w:t>
      </w:r>
      <w:r w:rsidR="0057750F">
        <w:rPr>
          <w:rFonts w:ascii="Meta Offc Pro" w:hAnsi="Meta Offc Pro"/>
          <w:b/>
          <w:bCs/>
          <w:color w:val="144894" w:themeColor="text2"/>
          <w:sz w:val="28"/>
          <w:szCs w:val="28"/>
        </w:rPr>
        <w:t>2</w:t>
      </w:r>
    </w:p>
    <w:p w14:paraId="420BED61" w14:textId="3B8CA628" w:rsidR="004E320A" w:rsidRDefault="004E320A" w:rsidP="007B1C24">
      <w:pPr>
        <w:spacing w:after="160"/>
        <w:rPr>
          <w:i/>
          <w:iCs/>
        </w:rPr>
      </w:pPr>
      <w:r w:rsidRPr="00DF151C">
        <w:rPr>
          <w:i/>
          <w:iCs/>
        </w:rPr>
        <w:t>Please save and submit this form as a Word Document, without editing restrictions.</w:t>
      </w:r>
    </w:p>
    <w:p w14:paraId="2DA6EBB4" w14:textId="77777777" w:rsidR="00381C01" w:rsidRDefault="00381C01" w:rsidP="00381C01">
      <w:pPr>
        <w:spacing w:after="160"/>
        <w:rPr>
          <w:i/>
          <w:iCs/>
        </w:rPr>
      </w:pPr>
      <w:r w:rsidRPr="00307D2C">
        <w:rPr>
          <w:i/>
          <w:iCs/>
        </w:rPr>
        <w:t xml:space="preserve">Applicants </w:t>
      </w:r>
      <w:proofErr w:type="gramStart"/>
      <w:r w:rsidRPr="00307D2C">
        <w:rPr>
          <w:i/>
          <w:iCs/>
        </w:rPr>
        <w:t>are advised</w:t>
      </w:r>
      <w:proofErr w:type="gramEnd"/>
      <w:r w:rsidRPr="00307D2C">
        <w:rPr>
          <w:i/>
          <w:iCs/>
        </w:rPr>
        <w:t xml:space="preserve"> to read the Application Guidance before starting their application.</w:t>
      </w:r>
    </w:p>
    <w:p w14:paraId="1DCF1D62" w14:textId="54AAC732" w:rsidR="00381C01" w:rsidRDefault="00381C01" w:rsidP="007B1C24">
      <w:pPr>
        <w:spacing w:after="160"/>
        <w:rPr>
          <w:i/>
          <w:iCs/>
        </w:rPr>
      </w:pPr>
      <w:r>
        <w:rPr>
          <w:i/>
          <w:iCs/>
        </w:rPr>
        <w:t xml:space="preserve">Please note that, if your application is successful, content from this Application Form </w:t>
      </w:r>
      <w:r w:rsidR="00CC7B2C">
        <w:rPr>
          <w:i/>
          <w:iCs/>
        </w:rPr>
        <w:t>may</w:t>
      </w:r>
      <w:r>
        <w:rPr>
          <w:i/>
          <w:iCs/>
        </w:rPr>
        <w:t xml:space="preserve"> be published on MSC’s website, press releases, annual </w:t>
      </w:r>
      <w:proofErr w:type="gramStart"/>
      <w:r>
        <w:rPr>
          <w:i/>
          <w:iCs/>
        </w:rPr>
        <w:t>reports</w:t>
      </w:r>
      <w:proofErr w:type="gramEnd"/>
      <w:r>
        <w:rPr>
          <w:i/>
          <w:iCs/>
        </w:rPr>
        <w:t xml:space="preserve"> and other communication materials as recognition of your achievement. For full details, please view the </w:t>
      </w:r>
      <w:hyperlink r:id="rId12" w:history="1">
        <w:r w:rsidRPr="006512D7">
          <w:rPr>
            <w:rStyle w:val="Hyperlink"/>
            <w:i/>
            <w:iCs/>
          </w:rPr>
          <w:t>Ocean Stewardship Fund Privacy Policy</w:t>
        </w:r>
      </w:hyperlink>
      <w:r>
        <w:rPr>
          <w:i/>
          <w:iCs/>
        </w:rPr>
        <w:t>.</w:t>
      </w:r>
    </w:p>
    <w:p w14:paraId="7F44CFAD" w14:textId="4692A490" w:rsidR="00C46702" w:rsidRDefault="00C46702" w:rsidP="00C46702">
      <w:pPr>
        <w:pStyle w:val="Heading2"/>
      </w:pPr>
      <w:r>
        <w:t>Eligibility requirements</w:t>
      </w:r>
    </w:p>
    <w:p w14:paraId="02C012CA" w14:textId="785DEEC2" w:rsidR="00C46702" w:rsidRDefault="00F8244E" w:rsidP="00C46702">
      <w:r w:rsidRPr="00F8244E">
        <w:t>Please make sure you meet all the following eligibility requirements before starting your application:</w:t>
      </w:r>
    </w:p>
    <w:p w14:paraId="469D91E5" w14:textId="149A85F3" w:rsidR="00F8244E" w:rsidRDefault="007A39C2" w:rsidP="00C46702">
      <w:sdt>
        <w:sdtPr>
          <w:id w:val="23034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4A5">
            <w:rPr>
              <w:rFonts w:ascii="MS Gothic" w:eastAsia="MS Gothic" w:hAnsi="MS Gothic" w:hint="eastAsia"/>
            </w:rPr>
            <w:t>☐</w:t>
          </w:r>
        </w:sdtContent>
      </w:sdt>
      <w:r w:rsidR="00E854A5">
        <w:t xml:space="preserve"> </w:t>
      </w:r>
      <w:r w:rsidR="009714B6">
        <w:t>The applicant is a c</w:t>
      </w:r>
      <w:r w:rsidR="009714B6" w:rsidRPr="009714B6">
        <w:t>urrent Master</w:t>
      </w:r>
      <w:r w:rsidR="00A772F0">
        <w:t>’</w:t>
      </w:r>
      <w:r w:rsidR="009714B6" w:rsidRPr="009714B6">
        <w:t>s or PhD student of fisheries science</w:t>
      </w:r>
      <w:r w:rsidR="00AC26D3">
        <w:t xml:space="preserve"> (or will be by the </w:t>
      </w:r>
      <w:r w:rsidR="009F746B">
        <w:t>start of the project</w:t>
      </w:r>
      <w:r w:rsidR="00AC26D3">
        <w:t>)</w:t>
      </w:r>
      <w:r w:rsidR="009714B6" w:rsidRPr="009714B6">
        <w:t>. Integrated Master</w:t>
      </w:r>
      <w:r w:rsidR="00A772F0">
        <w:t>’</w:t>
      </w:r>
      <w:r w:rsidR="009714B6" w:rsidRPr="009714B6">
        <w:t>s students are eligible to apply during their final year only.</w:t>
      </w:r>
    </w:p>
    <w:p w14:paraId="67698C73" w14:textId="3CB0EF2D" w:rsidR="00671AE5" w:rsidRDefault="007A39C2" w:rsidP="00C46702">
      <w:sdt>
        <w:sdtPr>
          <w:id w:val="-66802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AF7">
            <w:rPr>
              <w:rFonts w:ascii="MS Gothic" w:eastAsia="MS Gothic" w:hAnsi="MS Gothic" w:hint="eastAsia"/>
            </w:rPr>
            <w:t>☐</w:t>
          </w:r>
        </w:sdtContent>
      </w:sdt>
      <w:r w:rsidR="007A3AF7">
        <w:t xml:space="preserve"> The p</w:t>
      </w:r>
      <w:r w:rsidR="007A3AF7" w:rsidRPr="007A3AF7">
        <w:t>roject ha</w:t>
      </w:r>
      <w:r w:rsidR="007A3AF7">
        <w:t>s</w:t>
      </w:r>
      <w:r w:rsidR="007A3AF7" w:rsidRPr="007A3AF7">
        <w:t xml:space="preserve"> the objective of studying some aspect of environmental improvement, </w:t>
      </w:r>
      <w:proofErr w:type="gramStart"/>
      <w:r w:rsidR="007A3AF7" w:rsidRPr="007A3AF7">
        <w:t>performance</w:t>
      </w:r>
      <w:proofErr w:type="gramEnd"/>
      <w:r w:rsidR="007A3AF7" w:rsidRPr="007A3AF7">
        <w:t xml:space="preserve"> or best practice in relation to a specific fishery and the MSC Fisheries Standard</w:t>
      </w:r>
      <w:r w:rsidR="002A10F3">
        <w:t>.</w:t>
      </w:r>
    </w:p>
    <w:p w14:paraId="6AD46377" w14:textId="304C2007" w:rsidR="002A10F3" w:rsidRDefault="007A39C2" w:rsidP="00C46702">
      <w:sdt>
        <w:sdtPr>
          <w:id w:val="99931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0F3">
            <w:rPr>
              <w:rFonts w:ascii="MS Gothic" w:eastAsia="MS Gothic" w:hAnsi="MS Gothic" w:hint="eastAsia"/>
            </w:rPr>
            <w:t>☐</w:t>
          </w:r>
        </w:sdtContent>
      </w:sdt>
      <w:r w:rsidR="002A10F3">
        <w:t xml:space="preserve"> </w:t>
      </w:r>
      <w:r w:rsidR="00501AD9" w:rsidRPr="00501AD9">
        <w:t>The fishery</w:t>
      </w:r>
      <w:r w:rsidR="00501AD9">
        <w:t xml:space="preserve"> linked to the project is either</w:t>
      </w:r>
      <w:r w:rsidR="00501AD9" w:rsidRPr="00501AD9">
        <w:t xml:space="preserve"> MSC certified, in the </w:t>
      </w:r>
      <w:r w:rsidR="00501AD9">
        <w:t>In-Transition to MSC</w:t>
      </w:r>
      <w:r w:rsidR="00C26250">
        <w:t>.</w:t>
      </w:r>
      <w:r w:rsidR="00501AD9">
        <w:t xml:space="preserve"> (</w:t>
      </w:r>
      <w:r w:rsidR="00501AD9" w:rsidRPr="00501AD9">
        <w:t>ITM</w:t>
      </w:r>
      <w:r w:rsidR="00501AD9">
        <w:t>) P</w:t>
      </w:r>
      <w:r w:rsidR="00501AD9" w:rsidRPr="00501AD9">
        <w:t xml:space="preserve">rogram, a stage 4 pathway project fishery, or a comprehensive </w:t>
      </w:r>
      <w:r w:rsidR="00CF45FF">
        <w:t>Fishery Improvement Project (</w:t>
      </w:r>
      <w:r w:rsidR="00501AD9" w:rsidRPr="00501AD9">
        <w:t>FIP</w:t>
      </w:r>
      <w:r w:rsidR="00CF45FF">
        <w:t xml:space="preserve">). See </w:t>
      </w:r>
      <w:r w:rsidR="008B500E">
        <w:t>Application Guidance for more details.</w:t>
      </w:r>
    </w:p>
    <w:p w14:paraId="710D95EF" w14:textId="7810BA69" w:rsidR="00526404" w:rsidRDefault="00360BC0" w:rsidP="004F61FF">
      <w:pPr>
        <w:pStyle w:val="Heading1"/>
      </w:pPr>
      <w:r>
        <w:t>A.</w:t>
      </w:r>
      <w:r w:rsidR="00CF28F5">
        <w:t xml:space="preserve"> </w:t>
      </w:r>
      <w:r w:rsidR="001F51CC">
        <w:t xml:space="preserve">Personal </w:t>
      </w:r>
      <w:r w:rsidR="00E2567F">
        <w:t>D</w:t>
      </w:r>
      <w:r w:rsidR="001F51CC">
        <w:t>etails</w:t>
      </w:r>
      <w:r w:rsidR="006A51B8">
        <w:t xml:space="preserve"> </w:t>
      </w:r>
    </w:p>
    <w:p w14:paraId="79735091" w14:textId="77777777" w:rsidR="00E00032" w:rsidRDefault="00E00032" w:rsidP="00E00032"/>
    <w:p w14:paraId="090F35DC" w14:textId="225030F8" w:rsidR="0032600C" w:rsidRDefault="001271B1" w:rsidP="0032600C">
      <w:pPr>
        <w:spacing w:after="120"/>
        <w:rPr>
          <w:rFonts w:ascii="Meta Offc Pro" w:hAnsi="Meta Offc Pro"/>
          <w:b/>
          <w:color w:val="144894" w:themeColor="text2"/>
          <w:sz w:val="28"/>
          <w:szCs w:val="28"/>
        </w:rPr>
      </w:pPr>
      <w:r>
        <w:rPr>
          <w:rFonts w:ascii="Meta Offc Pro" w:hAnsi="Meta Offc Pro"/>
          <w:b/>
          <w:color w:val="144894" w:themeColor="text2"/>
          <w:sz w:val="28"/>
          <w:szCs w:val="28"/>
        </w:rPr>
        <w:t>Y</w:t>
      </w:r>
      <w:r w:rsidR="00692C22">
        <w:rPr>
          <w:rFonts w:ascii="Meta Offc Pro" w:hAnsi="Meta Offc Pro"/>
          <w:b/>
          <w:color w:val="144894" w:themeColor="text2"/>
          <w:sz w:val="28"/>
          <w:szCs w:val="28"/>
        </w:rPr>
        <w:t>ou and your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321C58" w14:paraId="1DCA3412" w14:textId="77777777" w:rsidTr="00321C58">
        <w:tc>
          <w:tcPr>
            <w:tcW w:w="4478" w:type="dxa"/>
          </w:tcPr>
          <w:p w14:paraId="645FC3EC" w14:textId="77777777" w:rsidR="00321C58" w:rsidRDefault="004E1728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Student’s name</w:t>
            </w:r>
          </w:p>
          <w:p w14:paraId="4F28A359" w14:textId="6362E7B4" w:rsidR="0079131F" w:rsidRPr="00FB104B" w:rsidRDefault="0079131F" w:rsidP="0079131F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650F7A0D" w14:textId="77777777" w:rsidR="00321C58" w:rsidRDefault="00321C58" w:rsidP="00CC7B2C"/>
        </w:tc>
      </w:tr>
      <w:tr w:rsidR="00321C58" w14:paraId="763E3E9B" w14:textId="77777777" w:rsidTr="00321C58">
        <w:tc>
          <w:tcPr>
            <w:tcW w:w="4478" w:type="dxa"/>
          </w:tcPr>
          <w:p w14:paraId="265EE7E4" w14:textId="77777777" w:rsidR="00321C58" w:rsidRDefault="00F44E93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Student’s postal address</w:t>
            </w:r>
          </w:p>
          <w:p w14:paraId="713C46DD" w14:textId="48EC2547" w:rsidR="0079131F" w:rsidRPr="00FB104B" w:rsidRDefault="0079131F" w:rsidP="0079131F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3077928F" w14:textId="77777777" w:rsidR="00321C58" w:rsidRDefault="00321C58" w:rsidP="00CC7B2C"/>
        </w:tc>
      </w:tr>
      <w:tr w:rsidR="00321C58" w14:paraId="6A7E3060" w14:textId="77777777" w:rsidTr="00321C58">
        <w:tc>
          <w:tcPr>
            <w:tcW w:w="4478" w:type="dxa"/>
          </w:tcPr>
          <w:p w14:paraId="7CA849E8" w14:textId="77777777" w:rsidR="00321C58" w:rsidRDefault="00992E93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Student’s telephone number</w:t>
            </w:r>
          </w:p>
          <w:p w14:paraId="4CF4A529" w14:textId="21F2DA2A" w:rsidR="0079131F" w:rsidRPr="00FB104B" w:rsidRDefault="0079131F" w:rsidP="0079131F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6071029D" w14:textId="77777777" w:rsidR="00321C58" w:rsidRDefault="00321C58" w:rsidP="00CC7B2C"/>
        </w:tc>
      </w:tr>
      <w:tr w:rsidR="00321C58" w14:paraId="48D0AC2B" w14:textId="77777777" w:rsidTr="00321C58">
        <w:tc>
          <w:tcPr>
            <w:tcW w:w="4478" w:type="dxa"/>
          </w:tcPr>
          <w:p w14:paraId="0612CFEF" w14:textId="6565EAD2" w:rsidR="00321C58" w:rsidRPr="00FB104B" w:rsidRDefault="00A65159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Student’s email address (</w:t>
            </w:r>
            <w:r w:rsidR="00525140" w:rsidRPr="00FB104B">
              <w:rPr>
                <w:b/>
                <w:bCs/>
                <w:i/>
                <w:iCs/>
              </w:rPr>
              <w:t>this will be our main way of contacting you</w:t>
            </w:r>
            <w:r w:rsidR="00525140" w:rsidRPr="00FB104B">
              <w:rPr>
                <w:b/>
                <w:bCs/>
              </w:rPr>
              <w:t>)</w:t>
            </w:r>
          </w:p>
        </w:tc>
        <w:tc>
          <w:tcPr>
            <w:tcW w:w="4478" w:type="dxa"/>
          </w:tcPr>
          <w:p w14:paraId="1ABFBD5F" w14:textId="77777777" w:rsidR="00321C58" w:rsidRDefault="00321C58" w:rsidP="00CC7B2C"/>
        </w:tc>
      </w:tr>
      <w:tr w:rsidR="00321C58" w14:paraId="7A9D1472" w14:textId="77777777" w:rsidTr="00321C58">
        <w:tc>
          <w:tcPr>
            <w:tcW w:w="4478" w:type="dxa"/>
          </w:tcPr>
          <w:p w14:paraId="268C97E6" w14:textId="77777777" w:rsidR="00321C58" w:rsidRDefault="001F1771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What is the full name of your course?</w:t>
            </w:r>
          </w:p>
          <w:p w14:paraId="0869D27A" w14:textId="5F284283" w:rsidR="0079131F" w:rsidRPr="00FB104B" w:rsidRDefault="0079131F" w:rsidP="0079131F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5EBC5887" w14:textId="77777777" w:rsidR="00321C58" w:rsidRDefault="00321C58" w:rsidP="00CC7B2C"/>
        </w:tc>
      </w:tr>
      <w:tr w:rsidR="00321C58" w14:paraId="70B39070" w14:textId="77777777" w:rsidTr="00321C58">
        <w:tc>
          <w:tcPr>
            <w:tcW w:w="4478" w:type="dxa"/>
          </w:tcPr>
          <w:p w14:paraId="77265EB5" w14:textId="171FCB36" w:rsidR="00321C58" w:rsidRPr="00FB104B" w:rsidRDefault="00EF3679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What qualification level is your course?</w:t>
            </w:r>
            <w:r w:rsidR="00606F7F" w:rsidRPr="00FB104B">
              <w:rPr>
                <w:b/>
                <w:bCs/>
              </w:rPr>
              <w:t xml:space="preserve"> </w:t>
            </w:r>
            <w:r w:rsidR="008B1451" w:rsidRPr="00FB104B">
              <w:rPr>
                <w:b/>
                <w:bCs/>
                <w:i/>
                <w:iCs/>
              </w:rPr>
              <w:t>E.g.,</w:t>
            </w:r>
            <w:r w:rsidR="00606F7F" w:rsidRPr="00FB104B">
              <w:rPr>
                <w:b/>
                <w:bCs/>
                <w:i/>
                <w:iCs/>
              </w:rPr>
              <w:t xml:space="preserve"> MSc, PhD</w:t>
            </w:r>
          </w:p>
        </w:tc>
        <w:tc>
          <w:tcPr>
            <w:tcW w:w="4478" w:type="dxa"/>
          </w:tcPr>
          <w:p w14:paraId="160C4B5B" w14:textId="77777777" w:rsidR="00321C58" w:rsidRDefault="00321C58" w:rsidP="00CC7B2C"/>
        </w:tc>
      </w:tr>
      <w:tr w:rsidR="00321C58" w14:paraId="222DA13B" w14:textId="77777777" w:rsidTr="00321C58">
        <w:tc>
          <w:tcPr>
            <w:tcW w:w="4478" w:type="dxa"/>
          </w:tcPr>
          <w:p w14:paraId="36673BF2" w14:textId="77777777" w:rsidR="00321C58" w:rsidRDefault="00084816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When does/did your course start?</w:t>
            </w:r>
          </w:p>
          <w:p w14:paraId="33B9033D" w14:textId="7AAC1324" w:rsidR="0079131F" w:rsidRPr="00FB104B" w:rsidRDefault="0079131F" w:rsidP="0079131F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5BBDFA06" w14:textId="77777777" w:rsidR="00321C58" w:rsidRDefault="00321C58" w:rsidP="00CC7B2C"/>
        </w:tc>
      </w:tr>
      <w:tr w:rsidR="00F2341D" w14:paraId="3A2B7EA7" w14:textId="77777777" w:rsidTr="00321C58">
        <w:tc>
          <w:tcPr>
            <w:tcW w:w="4478" w:type="dxa"/>
          </w:tcPr>
          <w:p w14:paraId="3A054D1D" w14:textId="77777777" w:rsidR="00F2341D" w:rsidRDefault="00A47498" w:rsidP="0079131F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When does your course finish?</w:t>
            </w:r>
          </w:p>
          <w:p w14:paraId="1114EF8F" w14:textId="31739419" w:rsidR="0079131F" w:rsidRPr="00FB104B" w:rsidRDefault="0079131F" w:rsidP="0079131F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6B370E46" w14:textId="77777777" w:rsidR="00F2341D" w:rsidRDefault="00F2341D" w:rsidP="00CC7B2C"/>
        </w:tc>
      </w:tr>
      <w:tr w:rsidR="0089678B" w14:paraId="534A71E8" w14:textId="77777777" w:rsidTr="00321C58">
        <w:tc>
          <w:tcPr>
            <w:tcW w:w="4478" w:type="dxa"/>
          </w:tcPr>
          <w:p w14:paraId="5F48B383" w14:textId="7E3B1AF1" w:rsidR="0089678B" w:rsidRPr="00FB104B" w:rsidRDefault="0089678B" w:rsidP="007913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applied </w:t>
            </w:r>
            <w:r w:rsidR="005645C1">
              <w:rPr>
                <w:b/>
                <w:bCs/>
              </w:rPr>
              <w:t xml:space="preserve">for </w:t>
            </w:r>
            <w:r w:rsidR="00E2184F">
              <w:rPr>
                <w:b/>
                <w:bCs/>
              </w:rPr>
              <w:t xml:space="preserve">Student Research Grant </w:t>
            </w:r>
            <w:r w:rsidR="005645C1">
              <w:rPr>
                <w:b/>
                <w:bCs/>
              </w:rPr>
              <w:t xml:space="preserve">funding from </w:t>
            </w:r>
            <w:proofErr w:type="gramStart"/>
            <w:r w:rsidR="005645C1">
              <w:rPr>
                <w:b/>
                <w:bCs/>
              </w:rPr>
              <w:t>the MSC before</w:t>
            </w:r>
            <w:proofErr w:type="gramEnd"/>
            <w:r w:rsidR="005645C1">
              <w:rPr>
                <w:b/>
                <w:bCs/>
              </w:rPr>
              <w:t>?</w:t>
            </w:r>
          </w:p>
        </w:tc>
        <w:tc>
          <w:tcPr>
            <w:tcW w:w="4478" w:type="dxa"/>
          </w:tcPr>
          <w:p w14:paraId="5AE19C6D" w14:textId="77777777" w:rsidR="0089678B" w:rsidRDefault="007A39C2" w:rsidP="00E2184F">
            <w:sdt>
              <w:sdtPr>
                <w:rPr>
                  <w:rFonts w:hint="eastAsia"/>
                </w:rPr>
                <w:id w:val="-27471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84F">
              <w:t xml:space="preserve"> Yes</w:t>
            </w:r>
          </w:p>
          <w:p w14:paraId="031B8F05" w14:textId="13B5594D" w:rsidR="00E2184F" w:rsidRDefault="007A39C2">
            <w:sdt>
              <w:sdtPr>
                <w:rPr>
                  <w:rFonts w:hint="eastAsia"/>
                </w:rPr>
                <w:id w:val="8428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84F">
              <w:t xml:space="preserve"> No</w:t>
            </w:r>
          </w:p>
        </w:tc>
      </w:tr>
    </w:tbl>
    <w:p w14:paraId="3931B57B" w14:textId="77777777" w:rsidR="00DB217C" w:rsidRDefault="00DB217C" w:rsidP="00DB217C"/>
    <w:p w14:paraId="00C4FD54" w14:textId="11B40FA4" w:rsidR="00692C22" w:rsidRDefault="001271B1" w:rsidP="0032600C">
      <w:pPr>
        <w:spacing w:after="120"/>
        <w:rPr>
          <w:rFonts w:ascii="Meta Offc Pro" w:hAnsi="Meta Offc Pro"/>
          <w:b/>
          <w:color w:val="144894" w:themeColor="text2"/>
          <w:sz w:val="28"/>
          <w:szCs w:val="28"/>
        </w:rPr>
      </w:pPr>
      <w:r>
        <w:rPr>
          <w:rFonts w:ascii="Meta Offc Pro" w:hAnsi="Meta Offc Pro"/>
          <w:b/>
          <w:color w:val="144894" w:themeColor="text2"/>
          <w:sz w:val="28"/>
          <w:szCs w:val="28"/>
        </w:rPr>
        <w:t>Y</w:t>
      </w:r>
      <w:r w:rsidR="00777DBE">
        <w:rPr>
          <w:rFonts w:ascii="Meta Offc Pro" w:hAnsi="Meta Offc Pro"/>
          <w:b/>
          <w:color w:val="144894" w:themeColor="text2"/>
          <w:sz w:val="28"/>
          <w:szCs w:val="28"/>
        </w:rPr>
        <w:t>our</w:t>
      </w:r>
      <w:r w:rsidR="00DB217C">
        <w:rPr>
          <w:rFonts w:ascii="Meta Offc Pro" w:hAnsi="Meta Offc Pro"/>
          <w:b/>
          <w:color w:val="144894" w:themeColor="text2"/>
          <w:sz w:val="28"/>
          <w:szCs w:val="28"/>
        </w:rPr>
        <w:t xml:space="preserve"> project supervisor and</w:t>
      </w:r>
      <w:r w:rsidR="00777DBE">
        <w:rPr>
          <w:rFonts w:ascii="Meta Offc Pro" w:hAnsi="Meta Offc Pro"/>
          <w:b/>
          <w:color w:val="144894" w:themeColor="text2"/>
          <w:sz w:val="28"/>
          <w:szCs w:val="28"/>
        </w:rPr>
        <w:t xml:space="preserve"> educational</w:t>
      </w:r>
      <w:r w:rsidR="00DB217C">
        <w:rPr>
          <w:rFonts w:ascii="Meta Offc Pro" w:hAnsi="Meta Offc Pro"/>
          <w:b/>
          <w:color w:val="144894" w:themeColor="text2"/>
          <w:sz w:val="28"/>
          <w:szCs w:val="28"/>
        </w:rPr>
        <w:t xml:space="preserve">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66448C" w14:paraId="3C81E69A" w14:textId="77777777" w:rsidTr="0066448C">
        <w:tc>
          <w:tcPr>
            <w:tcW w:w="4478" w:type="dxa"/>
          </w:tcPr>
          <w:p w14:paraId="4ECEBCE4" w14:textId="77777777" w:rsidR="0066448C" w:rsidRDefault="00E953D3" w:rsidP="00613C1A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Project supervisor’s name and position</w:t>
            </w:r>
          </w:p>
          <w:p w14:paraId="3F0B62EF" w14:textId="3D17A2D6" w:rsidR="00802C2F" w:rsidRPr="00FB104B" w:rsidRDefault="00802C2F" w:rsidP="00613C1A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32DF530D" w14:textId="77777777" w:rsidR="0066448C" w:rsidRDefault="0066448C" w:rsidP="00613C1A"/>
        </w:tc>
      </w:tr>
      <w:tr w:rsidR="0066448C" w14:paraId="501D4A55" w14:textId="77777777" w:rsidTr="0066448C">
        <w:tc>
          <w:tcPr>
            <w:tcW w:w="4478" w:type="dxa"/>
          </w:tcPr>
          <w:p w14:paraId="5E78635B" w14:textId="77C56A02" w:rsidR="0066448C" w:rsidRPr="00FB104B" w:rsidRDefault="003F1BB2" w:rsidP="00613C1A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Institution’s name (</w:t>
            </w:r>
            <w:r w:rsidR="000F5B1D" w:rsidRPr="00FB104B">
              <w:rPr>
                <w:b/>
                <w:bCs/>
                <w:i/>
                <w:iCs/>
              </w:rPr>
              <w:t>to which the student and</w:t>
            </w:r>
            <w:r w:rsidR="0098433D" w:rsidRPr="00FB104B">
              <w:rPr>
                <w:b/>
                <w:bCs/>
                <w:i/>
                <w:iCs/>
              </w:rPr>
              <w:t xml:space="preserve"> project</w:t>
            </w:r>
            <w:r w:rsidR="000F5B1D" w:rsidRPr="00FB104B">
              <w:rPr>
                <w:b/>
                <w:bCs/>
                <w:i/>
                <w:iCs/>
              </w:rPr>
              <w:t xml:space="preserve"> supervisor are affiliated</w:t>
            </w:r>
            <w:r w:rsidR="000F5B1D" w:rsidRPr="00FB104B">
              <w:rPr>
                <w:b/>
                <w:bCs/>
              </w:rPr>
              <w:t>)</w:t>
            </w:r>
          </w:p>
        </w:tc>
        <w:tc>
          <w:tcPr>
            <w:tcW w:w="4478" w:type="dxa"/>
          </w:tcPr>
          <w:p w14:paraId="4B8889DA" w14:textId="77777777" w:rsidR="0066448C" w:rsidRDefault="0066448C" w:rsidP="00613C1A"/>
        </w:tc>
      </w:tr>
      <w:tr w:rsidR="0066448C" w14:paraId="4732F696" w14:textId="77777777" w:rsidTr="0066448C">
        <w:tc>
          <w:tcPr>
            <w:tcW w:w="4478" w:type="dxa"/>
          </w:tcPr>
          <w:p w14:paraId="394FB48C" w14:textId="77777777" w:rsidR="0066448C" w:rsidRDefault="00ED34C4" w:rsidP="00613C1A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Institution’s postal address</w:t>
            </w:r>
          </w:p>
          <w:p w14:paraId="0EB98C6D" w14:textId="6C3145CD" w:rsidR="00802C2F" w:rsidRPr="00FB104B" w:rsidRDefault="00802C2F" w:rsidP="00613C1A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7F4CFA80" w14:textId="77777777" w:rsidR="0066448C" w:rsidRDefault="0066448C" w:rsidP="00613C1A"/>
        </w:tc>
      </w:tr>
      <w:tr w:rsidR="0066448C" w14:paraId="59D693BE" w14:textId="77777777" w:rsidTr="0066448C">
        <w:tc>
          <w:tcPr>
            <w:tcW w:w="4478" w:type="dxa"/>
          </w:tcPr>
          <w:p w14:paraId="1CE3D969" w14:textId="77777777" w:rsidR="0066448C" w:rsidRDefault="00D2298D" w:rsidP="00613C1A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Project supervisor’s telephone number</w:t>
            </w:r>
          </w:p>
          <w:p w14:paraId="092ABC86" w14:textId="41CE2811" w:rsidR="00802C2F" w:rsidRPr="00FB104B" w:rsidRDefault="00802C2F" w:rsidP="00613C1A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478F26F6" w14:textId="77777777" w:rsidR="0066448C" w:rsidRDefault="0066448C" w:rsidP="00613C1A"/>
        </w:tc>
      </w:tr>
      <w:tr w:rsidR="0066448C" w14:paraId="75F304F8" w14:textId="77777777" w:rsidTr="0066448C">
        <w:tc>
          <w:tcPr>
            <w:tcW w:w="4478" w:type="dxa"/>
          </w:tcPr>
          <w:p w14:paraId="7EDBA214" w14:textId="77777777" w:rsidR="0066448C" w:rsidRDefault="005308A7" w:rsidP="00613C1A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Project supervisor’s email address</w:t>
            </w:r>
          </w:p>
          <w:p w14:paraId="17EEBAD7" w14:textId="6C1864B0" w:rsidR="00802C2F" w:rsidRPr="00FB104B" w:rsidRDefault="00802C2F" w:rsidP="00613C1A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3C828347" w14:textId="77777777" w:rsidR="0066448C" w:rsidRDefault="0066448C" w:rsidP="00613C1A"/>
        </w:tc>
      </w:tr>
      <w:tr w:rsidR="0066448C" w14:paraId="74469841" w14:textId="77777777" w:rsidTr="0066448C">
        <w:tc>
          <w:tcPr>
            <w:tcW w:w="4478" w:type="dxa"/>
          </w:tcPr>
          <w:p w14:paraId="0712978E" w14:textId="59FC0121" w:rsidR="00802C2F" w:rsidRPr="00FB104B" w:rsidRDefault="00CD1ED9" w:rsidP="00A5400E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Institution’s website address</w:t>
            </w:r>
          </w:p>
        </w:tc>
        <w:tc>
          <w:tcPr>
            <w:tcW w:w="4478" w:type="dxa"/>
          </w:tcPr>
          <w:p w14:paraId="6F4CE6FE" w14:textId="77777777" w:rsidR="0066448C" w:rsidRDefault="0066448C" w:rsidP="00613C1A"/>
        </w:tc>
      </w:tr>
    </w:tbl>
    <w:p w14:paraId="7E392F8E" w14:textId="2F9A55A3" w:rsidR="00222374" w:rsidRDefault="00360BC0" w:rsidP="00222374">
      <w:pPr>
        <w:pStyle w:val="Heading1"/>
      </w:pPr>
      <w:r>
        <w:t>B.</w:t>
      </w:r>
      <w:r w:rsidR="009E3841">
        <w:t xml:space="preserve"> </w:t>
      </w:r>
      <w:r w:rsidR="00222374">
        <w:t xml:space="preserve">Project </w:t>
      </w:r>
      <w:r w:rsidR="00C16FEE">
        <w:t>D</w:t>
      </w:r>
      <w:r w:rsidR="00222374">
        <w:t>etails</w:t>
      </w:r>
    </w:p>
    <w:p w14:paraId="762B52C7" w14:textId="39F0AFCC" w:rsidR="00F34377" w:rsidRDefault="001271B1" w:rsidP="00222374">
      <w:pPr>
        <w:rPr>
          <w:rFonts w:ascii="Meta Offc Pro" w:hAnsi="Meta Offc Pro"/>
          <w:b/>
          <w:color w:val="144894" w:themeColor="text2"/>
          <w:sz w:val="28"/>
          <w:szCs w:val="28"/>
        </w:rPr>
      </w:pPr>
      <w:r>
        <w:rPr>
          <w:rFonts w:ascii="Meta Offc Pro" w:hAnsi="Meta Offc Pro"/>
          <w:b/>
          <w:color w:val="144894" w:themeColor="text2"/>
          <w:sz w:val="28"/>
          <w:szCs w:val="28"/>
        </w:rPr>
        <w:t>T</w:t>
      </w:r>
      <w:r w:rsidR="00642583">
        <w:rPr>
          <w:rFonts w:ascii="Meta Offc Pro" w:hAnsi="Meta Offc Pro"/>
          <w:b/>
          <w:color w:val="144894" w:themeColor="text2"/>
          <w:sz w:val="28"/>
          <w:szCs w:val="28"/>
        </w:rPr>
        <w:t>he fishery</w:t>
      </w:r>
    </w:p>
    <w:p w14:paraId="34A5023E" w14:textId="77777777" w:rsidR="008760BA" w:rsidRDefault="008760BA" w:rsidP="008760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8760BA" w14:paraId="2EAAD9E1" w14:textId="77777777" w:rsidTr="008760BA">
        <w:tc>
          <w:tcPr>
            <w:tcW w:w="4478" w:type="dxa"/>
          </w:tcPr>
          <w:p w14:paraId="01368008" w14:textId="550D3F49" w:rsidR="00A83392" w:rsidRPr="00FB104B" w:rsidRDefault="009D2239" w:rsidP="0022237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Fishery name</w:t>
            </w:r>
            <w:r w:rsidR="00DA505D">
              <w:rPr>
                <w:b/>
                <w:bCs/>
              </w:rPr>
              <w:t xml:space="preserve"> (as it appears on MSC’s </w:t>
            </w:r>
            <w:hyperlink r:id="rId13" w:history="1">
              <w:r w:rsidR="00DA505D" w:rsidRPr="009A2F6D">
                <w:rPr>
                  <w:rStyle w:val="Hyperlink"/>
                  <w:b/>
                  <w:bCs/>
                </w:rPr>
                <w:t>Track a Fishery</w:t>
              </w:r>
            </w:hyperlink>
            <w:r w:rsidR="00DA505D">
              <w:rPr>
                <w:b/>
                <w:bCs/>
              </w:rPr>
              <w:t xml:space="preserve"> website</w:t>
            </w:r>
            <w:r w:rsidR="009A2F6D">
              <w:rPr>
                <w:b/>
                <w:bCs/>
              </w:rPr>
              <w:t xml:space="preserve"> or </w:t>
            </w:r>
            <w:hyperlink r:id="rId14" w:history="1">
              <w:r w:rsidR="009A2F6D" w:rsidRPr="00323E31">
                <w:rPr>
                  <w:rStyle w:val="Hyperlink"/>
                  <w:b/>
                  <w:bCs/>
                </w:rPr>
                <w:t>Fishery Progress</w:t>
              </w:r>
            </w:hyperlink>
            <w:r w:rsidR="009A2F6D">
              <w:rPr>
                <w:b/>
                <w:bCs/>
              </w:rPr>
              <w:t xml:space="preserve"> where applicable)</w:t>
            </w:r>
          </w:p>
        </w:tc>
        <w:tc>
          <w:tcPr>
            <w:tcW w:w="4478" w:type="dxa"/>
          </w:tcPr>
          <w:p w14:paraId="22DA603D" w14:textId="77777777" w:rsidR="008760BA" w:rsidRDefault="008760BA" w:rsidP="00222374"/>
        </w:tc>
      </w:tr>
      <w:tr w:rsidR="008760BA" w14:paraId="20C6D4B4" w14:textId="77777777" w:rsidTr="008760BA">
        <w:tc>
          <w:tcPr>
            <w:tcW w:w="4478" w:type="dxa"/>
          </w:tcPr>
          <w:p w14:paraId="43304B04" w14:textId="4878ED65" w:rsidR="008760BA" w:rsidRDefault="00D01C4A" w:rsidP="00D01C4A">
            <w:pPr>
              <w:rPr>
                <w:b/>
                <w:bCs/>
              </w:rPr>
            </w:pPr>
            <w:r>
              <w:rPr>
                <w:b/>
                <w:bCs/>
              </w:rPr>
              <w:t>Target species</w:t>
            </w:r>
          </w:p>
          <w:p w14:paraId="6B756A49" w14:textId="0F18BDA6" w:rsidR="00A83392" w:rsidRPr="00FB104B" w:rsidRDefault="00A83392" w:rsidP="0030184E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127B570A" w14:textId="77777777" w:rsidR="008760BA" w:rsidRDefault="008760BA" w:rsidP="00222374"/>
        </w:tc>
      </w:tr>
      <w:tr w:rsidR="00BF70B3" w14:paraId="73B39741" w14:textId="77777777" w:rsidTr="008760BA">
        <w:tc>
          <w:tcPr>
            <w:tcW w:w="4478" w:type="dxa"/>
          </w:tcPr>
          <w:p w14:paraId="662CBD1C" w14:textId="77777777" w:rsidR="00BF70B3" w:rsidRDefault="00BF70B3" w:rsidP="00222374">
            <w:pPr>
              <w:rPr>
                <w:b/>
                <w:bCs/>
              </w:rPr>
            </w:pPr>
            <w:r>
              <w:rPr>
                <w:b/>
                <w:bCs/>
              </w:rPr>
              <w:t>Gear type(s)</w:t>
            </w:r>
          </w:p>
          <w:p w14:paraId="0AF1FBE4" w14:textId="4309B334" w:rsidR="0051361C" w:rsidRDefault="0051361C" w:rsidP="00222374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00590F7B" w14:textId="77777777" w:rsidR="00BF70B3" w:rsidRDefault="00BF70B3" w:rsidP="00222374"/>
        </w:tc>
      </w:tr>
      <w:tr w:rsidR="005818BE" w14:paraId="1E64B3FE" w14:textId="77777777" w:rsidTr="008760BA">
        <w:tc>
          <w:tcPr>
            <w:tcW w:w="4478" w:type="dxa"/>
          </w:tcPr>
          <w:p w14:paraId="06DACE78" w14:textId="3D0A7821" w:rsidR="005818BE" w:rsidRPr="00FB104B" w:rsidRDefault="005818BE" w:rsidP="005818BE">
            <w:pPr>
              <w:rPr>
                <w:b/>
                <w:bCs/>
              </w:rPr>
            </w:pPr>
            <w:r>
              <w:rPr>
                <w:b/>
                <w:bCs/>
              </w:rPr>
              <w:t>Annual catch volume</w:t>
            </w:r>
            <w:r w:rsidR="005354E9">
              <w:rPr>
                <w:b/>
                <w:bCs/>
              </w:rPr>
              <w:t xml:space="preserve"> (for all vessels operating in the fishery)</w:t>
            </w:r>
          </w:p>
        </w:tc>
        <w:tc>
          <w:tcPr>
            <w:tcW w:w="4478" w:type="dxa"/>
          </w:tcPr>
          <w:p w14:paraId="132F733D" w14:textId="77777777" w:rsidR="005818BE" w:rsidRDefault="005818BE" w:rsidP="005818BE"/>
        </w:tc>
      </w:tr>
      <w:tr w:rsidR="005818BE" w14:paraId="7CA97258" w14:textId="77777777" w:rsidTr="008760BA">
        <w:tc>
          <w:tcPr>
            <w:tcW w:w="4478" w:type="dxa"/>
          </w:tcPr>
          <w:p w14:paraId="60CE4601" w14:textId="3A0026CA" w:rsidR="005818BE" w:rsidRDefault="005818BE" w:rsidP="005818BE">
            <w:pPr>
              <w:rPr>
                <w:b/>
                <w:bCs/>
              </w:rPr>
            </w:pPr>
            <w:r>
              <w:rPr>
                <w:b/>
                <w:bCs/>
              </w:rPr>
              <w:t>Maximum length of vessels</w:t>
            </w:r>
          </w:p>
          <w:p w14:paraId="41117E5F" w14:textId="0B94A6C3" w:rsidR="005818BE" w:rsidRDefault="005818BE" w:rsidP="005818BE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5729E0FF" w14:textId="77777777" w:rsidR="005818BE" w:rsidRDefault="005818BE" w:rsidP="005818BE"/>
        </w:tc>
      </w:tr>
      <w:tr w:rsidR="005818BE" w14:paraId="39AB9884" w14:textId="77777777" w:rsidTr="008760BA">
        <w:tc>
          <w:tcPr>
            <w:tcW w:w="4478" w:type="dxa"/>
          </w:tcPr>
          <w:p w14:paraId="75B2445E" w14:textId="0AF37656" w:rsidR="005818BE" w:rsidRDefault="005818BE" w:rsidP="005818BE">
            <w:pPr>
              <w:rPr>
                <w:b/>
                <w:bCs/>
              </w:rPr>
            </w:pPr>
            <w:r w:rsidRPr="008D5323">
              <w:rPr>
                <w:b/>
                <w:bCs/>
              </w:rPr>
              <w:t>Processing onboard (</w:t>
            </w:r>
            <w:r w:rsidR="008B1451" w:rsidRPr="008D5323">
              <w:rPr>
                <w:b/>
                <w:bCs/>
              </w:rPr>
              <w:t>e.g.,</w:t>
            </w:r>
            <w:r w:rsidRPr="008D5323">
              <w:rPr>
                <w:b/>
                <w:bCs/>
              </w:rPr>
              <w:t xml:space="preserve"> icebox, refrigeration, tailing, shucking)</w:t>
            </w:r>
          </w:p>
        </w:tc>
        <w:tc>
          <w:tcPr>
            <w:tcW w:w="4478" w:type="dxa"/>
          </w:tcPr>
          <w:p w14:paraId="52F5C5A1" w14:textId="77777777" w:rsidR="005818BE" w:rsidRDefault="005818BE" w:rsidP="005818BE"/>
        </w:tc>
      </w:tr>
      <w:tr w:rsidR="001701D7" w14:paraId="25930260" w14:textId="77777777" w:rsidTr="008760BA">
        <w:tc>
          <w:tcPr>
            <w:tcW w:w="4478" w:type="dxa"/>
          </w:tcPr>
          <w:p w14:paraId="2DC97CB6" w14:textId="0CB300DB" w:rsidR="001701D7" w:rsidRPr="00FB104B" w:rsidRDefault="001701D7" w:rsidP="001701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Country (or countries) that fishery is based in </w:t>
            </w:r>
          </w:p>
        </w:tc>
        <w:tc>
          <w:tcPr>
            <w:tcW w:w="4478" w:type="dxa"/>
          </w:tcPr>
          <w:p w14:paraId="25C22F08" w14:textId="77777777" w:rsidR="001701D7" w:rsidRDefault="001701D7" w:rsidP="001701D7"/>
        </w:tc>
      </w:tr>
      <w:tr w:rsidR="001701D7" w14:paraId="0818FDF2" w14:textId="77777777" w:rsidTr="008760BA">
        <w:tc>
          <w:tcPr>
            <w:tcW w:w="4478" w:type="dxa"/>
          </w:tcPr>
          <w:p w14:paraId="4A34765A" w14:textId="77777777" w:rsidR="001701D7" w:rsidRDefault="001701D7" w:rsidP="001701D7">
            <w:pPr>
              <w:rPr>
                <w:b/>
                <w:bCs/>
              </w:rPr>
            </w:pPr>
            <w:r>
              <w:rPr>
                <w:b/>
                <w:bCs/>
              </w:rPr>
              <w:t>LME region(s)</w:t>
            </w:r>
          </w:p>
          <w:p w14:paraId="10789852" w14:textId="77777777" w:rsidR="001701D7" w:rsidRPr="00FB104B" w:rsidRDefault="001701D7" w:rsidP="001701D7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7D783869" w14:textId="77777777" w:rsidR="001701D7" w:rsidRDefault="001701D7" w:rsidP="001701D7"/>
        </w:tc>
      </w:tr>
      <w:tr w:rsidR="001701D7" w14:paraId="53BDE5F3" w14:textId="77777777" w:rsidTr="008760BA">
        <w:tc>
          <w:tcPr>
            <w:tcW w:w="4478" w:type="dxa"/>
          </w:tcPr>
          <w:p w14:paraId="59AD2C48" w14:textId="3FD2EA09" w:rsidR="001701D7" w:rsidRDefault="001701D7" w:rsidP="001701D7">
            <w:pPr>
              <w:rPr>
                <w:b/>
                <w:bCs/>
              </w:rPr>
            </w:pPr>
            <w:r>
              <w:rPr>
                <w:b/>
                <w:bCs/>
              </w:rPr>
              <w:t>FAO region(s)</w:t>
            </w:r>
          </w:p>
          <w:p w14:paraId="361D7479" w14:textId="77777777" w:rsidR="001701D7" w:rsidRPr="00FB104B" w:rsidRDefault="001701D7" w:rsidP="001701D7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230A0DBE" w14:textId="77777777" w:rsidR="001701D7" w:rsidRDefault="001701D7" w:rsidP="001701D7"/>
        </w:tc>
      </w:tr>
      <w:tr w:rsidR="001701D7" w14:paraId="1A61F693" w14:textId="77777777" w:rsidTr="008760BA">
        <w:tc>
          <w:tcPr>
            <w:tcW w:w="4478" w:type="dxa"/>
          </w:tcPr>
          <w:p w14:paraId="0113E24F" w14:textId="77777777" w:rsidR="001701D7" w:rsidRDefault="001701D7" w:rsidP="001701D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status</w:t>
            </w:r>
          </w:p>
          <w:p w14:paraId="5CC916BA" w14:textId="77777777" w:rsidR="008516FC" w:rsidRDefault="008516FC" w:rsidP="001701D7">
            <w:pPr>
              <w:rPr>
                <w:b/>
                <w:bCs/>
              </w:rPr>
            </w:pPr>
          </w:p>
          <w:p w14:paraId="1859E008" w14:textId="46AB5E3F" w:rsidR="00A27018" w:rsidRPr="00FB104B" w:rsidRDefault="00A27018" w:rsidP="001701D7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26A0432E" w14:textId="77777777" w:rsidR="001701D7" w:rsidRDefault="007A39C2" w:rsidP="001701D7">
            <w:sdt>
              <w:sdtPr>
                <w:id w:val="-8340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D7">
              <w:t xml:space="preserve"> MSC certified</w:t>
            </w:r>
          </w:p>
          <w:p w14:paraId="2D48BC40" w14:textId="77777777" w:rsidR="001701D7" w:rsidRDefault="007A39C2" w:rsidP="001701D7">
            <w:sdt>
              <w:sdtPr>
                <w:id w:val="18956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D7">
              <w:t xml:space="preserve"> ITM</w:t>
            </w:r>
          </w:p>
          <w:p w14:paraId="286ACE73" w14:textId="69EC0890" w:rsidR="001701D7" w:rsidRDefault="007A39C2" w:rsidP="001701D7">
            <w:sdt>
              <w:sdtPr>
                <w:id w:val="-14553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D7">
              <w:t xml:space="preserve"> Stage 4 Pathway Project*</w:t>
            </w:r>
          </w:p>
          <w:p w14:paraId="3D55CAA1" w14:textId="77777777" w:rsidR="001701D7" w:rsidRDefault="007A39C2" w:rsidP="001701D7">
            <w:sdt>
              <w:sdtPr>
                <w:id w:val="11659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D7">
              <w:t xml:space="preserve"> Comprehensive FIP*</w:t>
            </w:r>
          </w:p>
          <w:p w14:paraId="263675D0" w14:textId="77777777" w:rsidR="008516FC" w:rsidRDefault="008516FC" w:rsidP="001701D7"/>
          <w:p w14:paraId="65FF2C6B" w14:textId="4CCE936A" w:rsidR="00F954AB" w:rsidRDefault="00F954AB" w:rsidP="001701D7">
            <w:r w:rsidRPr="00F954AB">
              <w:rPr>
                <w:b/>
                <w:bCs/>
              </w:rPr>
              <w:t>*Please outline how the fishery meets these definitions and provide a link if available (see Application Guidance)</w:t>
            </w:r>
          </w:p>
          <w:p w14:paraId="0F042FE2" w14:textId="77777777" w:rsidR="00F954AB" w:rsidRDefault="00F954AB" w:rsidP="001701D7"/>
          <w:p w14:paraId="3739CE00" w14:textId="77777777" w:rsidR="008516FC" w:rsidRDefault="008516FC" w:rsidP="001701D7">
            <w:r>
              <w:t xml:space="preserve">* </w:t>
            </w:r>
            <w:sdt>
              <w:sdtPr>
                <w:id w:val="1985197959"/>
                <w:placeholder>
                  <w:docPart w:val="DefaultPlaceholder_-1854013440"/>
                </w:placeholder>
                <w:showingPlcHdr/>
              </w:sdtPr>
              <w:sdtContent>
                <w:r w:rsidRPr="00F624E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F454B1" w14:textId="560920BD" w:rsidR="008516FC" w:rsidRDefault="008516FC" w:rsidP="001701D7"/>
        </w:tc>
      </w:tr>
      <w:tr w:rsidR="001701D7" w14:paraId="3412E62B" w14:textId="77777777" w:rsidTr="008760BA">
        <w:tc>
          <w:tcPr>
            <w:tcW w:w="4478" w:type="dxa"/>
          </w:tcPr>
          <w:p w14:paraId="07E7BF1A" w14:textId="427F9F29" w:rsidR="001701D7" w:rsidRPr="005C456E" w:rsidRDefault="001701D7" w:rsidP="001701D7">
            <w:r w:rsidRPr="005C456E">
              <w:rPr>
                <w:rStyle w:val="normaltextrun"/>
                <w:b/>
                <w:bCs/>
                <w:shd w:val="clear" w:color="auto" w:fill="FFFFFF"/>
              </w:rPr>
              <w:t xml:space="preserve">Is this SRG application supporting improvements in any Fishery Improvement Project (FIP) listed on the </w:t>
            </w:r>
            <w:hyperlink r:id="rId15" w:history="1">
              <w:r w:rsidR="00DF796C" w:rsidRPr="00BB339B">
                <w:rPr>
                  <w:rStyle w:val="Hyperlink"/>
                  <w:b/>
                  <w:bCs/>
                  <w:shd w:val="clear" w:color="auto" w:fill="FFFFFF"/>
                </w:rPr>
                <w:t>Fishery Progress</w:t>
              </w:r>
            </w:hyperlink>
            <w:r w:rsidR="00DF796C">
              <w:rPr>
                <w:rStyle w:val="normaltextrun"/>
                <w:shd w:val="clear" w:color="auto" w:fill="FFFFFF"/>
              </w:rPr>
              <w:t xml:space="preserve"> </w:t>
            </w:r>
            <w:r w:rsidRPr="005C456E">
              <w:rPr>
                <w:rStyle w:val="normaltextrun"/>
                <w:b/>
                <w:bCs/>
                <w:shd w:val="clear" w:color="auto" w:fill="FFFFFF"/>
              </w:rPr>
              <w:t>website? If yes, please provide a web link to the FIP on Fishery Progress.</w:t>
            </w:r>
            <w:r w:rsidRPr="005C456E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4478" w:type="dxa"/>
          </w:tcPr>
          <w:p w14:paraId="609AF76C" w14:textId="77777777" w:rsidR="001701D7" w:rsidRDefault="001701D7" w:rsidP="001701D7"/>
        </w:tc>
      </w:tr>
    </w:tbl>
    <w:p w14:paraId="2661D434" w14:textId="7C433B6A" w:rsidR="00642583" w:rsidRDefault="00642583" w:rsidP="00222374"/>
    <w:p w14:paraId="70CDFEBE" w14:textId="2370C83B" w:rsidR="001667DC" w:rsidRDefault="001271B1" w:rsidP="001667DC">
      <w:pPr>
        <w:rPr>
          <w:rFonts w:ascii="Meta Offc Pro" w:hAnsi="Meta Offc Pro"/>
          <w:b/>
          <w:color w:val="144894" w:themeColor="text2"/>
          <w:sz w:val="28"/>
          <w:szCs w:val="28"/>
        </w:rPr>
      </w:pPr>
      <w:r>
        <w:rPr>
          <w:rFonts w:ascii="Meta Offc Pro" w:hAnsi="Meta Offc Pro"/>
          <w:b/>
          <w:color w:val="144894" w:themeColor="text2"/>
          <w:sz w:val="28"/>
          <w:szCs w:val="28"/>
        </w:rPr>
        <w:t>Y</w:t>
      </w:r>
      <w:r w:rsidR="001667DC">
        <w:rPr>
          <w:rFonts w:ascii="Meta Offc Pro" w:hAnsi="Meta Offc Pro"/>
          <w:b/>
          <w:color w:val="144894" w:themeColor="text2"/>
          <w:sz w:val="28"/>
          <w:szCs w:val="28"/>
        </w:rPr>
        <w:t>our projec</w:t>
      </w:r>
      <w:r w:rsidR="00E73683">
        <w:rPr>
          <w:rFonts w:ascii="Meta Offc Pro" w:hAnsi="Meta Offc Pro"/>
          <w:b/>
          <w:color w:val="144894" w:themeColor="text2"/>
          <w:sz w:val="28"/>
          <w:szCs w:val="28"/>
        </w:rPr>
        <w:t>t</w:t>
      </w:r>
    </w:p>
    <w:p w14:paraId="5A64FCC6" w14:textId="77777777" w:rsidR="00F02227" w:rsidRDefault="00F02227" w:rsidP="00F02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F02227" w14:paraId="4648AC2A" w14:textId="77777777" w:rsidTr="5499038C">
        <w:tc>
          <w:tcPr>
            <w:tcW w:w="4478" w:type="dxa"/>
          </w:tcPr>
          <w:p w14:paraId="451370EB" w14:textId="0FADC09C" w:rsidR="00F02227" w:rsidRPr="00FB104B" w:rsidRDefault="00F122AF" w:rsidP="0022237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Please select which subject area your project relates to:</w:t>
            </w:r>
          </w:p>
        </w:tc>
        <w:tc>
          <w:tcPr>
            <w:tcW w:w="4478" w:type="dxa"/>
          </w:tcPr>
          <w:p w14:paraId="1D211D5E" w14:textId="77777777" w:rsidR="00F02227" w:rsidRDefault="007A39C2" w:rsidP="00222374">
            <w:sdt>
              <w:sdtPr>
                <w:id w:val="1537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6F6">
              <w:t xml:space="preserve"> Target stock</w:t>
            </w:r>
          </w:p>
          <w:p w14:paraId="5E4569A4" w14:textId="77777777" w:rsidR="002926F6" w:rsidRDefault="007A39C2" w:rsidP="00222374">
            <w:sdt>
              <w:sdtPr>
                <w:id w:val="-20238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6F6">
              <w:t xml:space="preserve"> </w:t>
            </w:r>
            <w:r w:rsidR="00703783">
              <w:t>Ecosystem impact</w:t>
            </w:r>
          </w:p>
          <w:p w14:paraId="15DFD059" w14:textId="2FC839BB" w:rsidR="00703783" w:rsidRDefault="007A39C2" w:rsidP="00222374">
            <w:sdt>
              <w:sdtPr>
                <w:id w:val="11197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783">
              <w:t xml:space="preserve"> </w:t>
            </w:r>
            <w:r w:rsidR="00946533">
              <w:t>Management system</w:t>
            </w:r>
          </w:p>
        </w:tc>
      </w:tr>
      <w:tr w:rsidR="00F02227" w14:paraId="273A3455" w14:textId="77777777" w:rsidTr="5499038C">
        <w:tc>
          <w:tcPr>
            <w:tcW w:w="4478" w:type="dxa"/>
          </w:tcPr>
          <w:p w14:paraId="20236ADF" w14:textId="23369728" w:rsidR="00F02227" w:rsidRDefault="00BF1C39" w:rsidP="0022237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When will your research project start?</w:t>
            </w:r>
          </w:p>
          <w:p w14:paraId="7A6A298F" w14:textId="4DB23EC7" w:rsidR="00A83392" w:rsidRPr="00FB104B" w:rsidRDefault="004C6C22" w:rsidP="00222374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22D47">
              <w:rPr>
                <w:b/>
                <w:bCs/>
              </w:rPr>
              <w:t xml:space="preserve">between April </w:t>
            </w:r>
            <w:r w:rsidR="00DA6F48">
              <w:rPr>
                <w:b/>
                <w:bCs/>
              </w:rPr>
              <w:t xml:space="preserve">and </w:t>
            </w:r>
            <w:r w:rsidR="00B85725">
              <w:rPr>
                <w:b/>
                <w:bCs/>
              </w:rPr>
              <w:t>September</w:t>
            </w:r>
            <w:r w:rsidR="00122D47">
              <w:rPr>
                <w:b/>
                <w:bCs/>
              </w:rPr>
              <w:t xml:space="preserve"> 2023</w:t>
            </w:r>
            <w:r>
              <w:rPr>
                <w:b/>
                <w:bCs/>
              </w:rPr>
              <w:t>)</w:t>
            </w:r>
          </w:p>
        </w:tc>
        <w:tc>
          <w:tcPr>
            <w:tcW w:w="4478" w:type="dxa"/>
          </w:tcPr>
          <w:p w14:paraId="55C95121" w14:textId="77777777" w:rsidR="00F02227" w:rsidRDefault="00F02227" w:rsidP="00222374"/>
        </w:tc>
      </w:tr>
      <w:tr w:rsidR="00F02227" w14:paraId="178F2BA7" w14:textId="77777777" w:rsidTr="5499038C">
        <w:tc>
          <w:tcPr>
            <w:tcW w:w="4478" w:type="dxa"/>
          </w:tcPr>
          <w:p w14:paraId="4E8F1D1A" w14:textId="77777777" w:rsidR="00F02227" w:rsidRDefault="00F95127" w:rsidP="0022237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When will your research project finish?</w:t>
            </w:r>
          </w:p>
          <w:p w14:paraId="7EF67672" w14:textId="2DB7616D" w:rsidR="00A83392" w:rsidRPr="00FB104B" w:rsidRDefault="004C6C22" w:rsidP="002223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project must be no longer than 12 months or </w:t>
            </w:r>
            <w:proofErr w:type="gramStart"/>
            <w:r>
              <w:rPr>
                <w:b/>
                <w:bCs/>
              </w:rPr>
              <w:t>18</w:t>
            </w:r>
            <w:proofErr w:type="gramEnd"/>
            <w:r>
              <w:rPr>
                <w:b/>
                <w:bCs/>
              </w:rPr>
              <w:t xml:space="preserve"> in exceptional circumstances)</w:t>
            </w:r>
          </w:p>
        </w:tc>
        <w:tc>
          <w:tcPr>
            <w:tcW w:w="4478" w:type="dxa"/>
          </w:tcPr>
          <w:p w14:paraId="502ADDE3" w14:textId="77777777" w:rsidR="00F02227" w:rsidRDefault="00F02227" w:rsidP="00222374"/>
        </w:tc>
      </w:tr>
    </w:tbl>
    <w:p w14:paraId="3A4B4DD1" w14:textId="1B1C89D0" w:rsidR="00093A06" w:rsidRDefault="00093A06" w:rsidP="00222374"/>
    <w:p w14:paraId="256DCBE8" w14:textId="77777777" w:rsidR="00A83392" w:rsidRDefault="00A83392" w:rsidP="002223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A30B2F" w14:paraId="3F9B1F8E" w14:textId="77777777" w:rsidTr="00A30B2F">
        <w:tc>
          <w:tcPr>
            <w:tcW w:w="8956" w:type="dxa"/>
          </w:tcPr>
          <w:p w14:paraId="65CC34D9" w14:textId="77777777" w:rsidR="00A30B2F" w:rsidRPr="00575F97" w:rsidRDefault="00281B75" w:rsidP="00222374">
            <w:pPr>
              <w:rPr>
                <w:b/>
                <w:bCs/>
                <w:sz w:val="28"/>
                <w:szCs w:val="28"/>
              </w:rPr>
            </w:pPr>
            <w:r w:rsidRPr="00575F97">
              <w:rPr>
                <w:rStyle w:val="Strong"/>
                <w:sz w:val="28"/>
                <w:szCs w:val="28"/>
              </w:rPr>
              <w:t>Student’s research proposal</w:t>
            </w:r>
            <w:r w:rsidRPr="00575F97">
              <w:rPr>
                <w:sz w:val="28"/>
                <w:szCs w:val="28"/>
              </w:rPr>
              <w:t xml:space="preserve"> </w:t>
            </w:r>
            <w:r w:rsidRPr="00575F97">
              <w:rPr>
                <w:b/>
                <w:bCs/>
                <w:sz w:val="28"/>
                <w:szCs w:val="28"/>
              </w:rPr>
              <w:t>(</w:t>
            </w:r>
            <w:r w:rsidRPr="00575F97">
              <w:rPr>
                <w:b/>
                <w:bCs/>
                <w:i/>
                <w:iCs/>
                <w:sz w:val="28"/>
                <w:szCs w:val="28"/>
              </w:rPr>
              <w:t xml:space="preserve">maximum </w:t>
            </w:r>
            <w:proofErr w:type="gramStart"/>
            <w:r w:rsidRPr="00575F97">
              <w:rPr>
                <w:b/>
                <w:bCs/>
                <w:i/>
                <w:iCs/>
                <w:sz w:val="28"/>
                <w:szCs w:val="28"/>
              </w:rPr>
              <w:t>800</w:t>
            </w:r>
            <w:proofErr w:type="gramEnd"/>
            <w:r w:rsidRPr="00575F97">
              <w:rPr>
                <w:b/>
                <w:bCs/>
                <w:i/>
                <w:iCs/>
                <w:sz w:val="28"/>
                <w:szCs w:val="28"/>
              </w:rPr>
              <w:t xml:space="preserve"> words</w:t>
            </w:r>
            <w:r w:rsidRPr="00575F97">
              <w:rPr>
                <w:b/>
                <w:bCs/>
                <w:sz w:val="28"/>
                <w:szCs w:val="28"/>
              </w:rPr>
              <w:t>)</w:t>
            </w:r>
          </w:p>
          <w:p w14:paraId="7FC83B62" w14:textId="3FF146C4" w:rsidR="00D17F9A" w:rsidRDefault="004168A5" w:rsidP="00222374">
            <w:r>
              <w:t>Student</w:t>
            </w:r>
            <w:r w:rsidRPr="004168A5">
              <w:t xml:space="preserve">s </w:t>
            </w:r>
            <w:proofErr w:type="gramStart"/>
            <w:r w:rsidRPr="004168A5">
              <w:t>are strongly encouraged</w:t>
            </w:r>
            <w:proofErr w:type="gramEnd"/>
            <w:r w:rsidRPr="004168A5">
              <w:t xml:space="preserve"> to read the </w:t>
            </w:r>
            <w:r>
              <w:t>SRG</w:t>
            </w:r>
            <w:r w:rsidRPr="004168A5">
              <w:t xml:space="preserve"> Application Guidance for information on how to complete this section.</w:t>
            </w:r>
          </w:p>
        </w:tc>
      </w:tr>
      <w:tr w:rsidR="00A30B2F" w14:paraId="1CD2D565" w14:textId="77777777" w:rsidTr="00A30B2F">
        <w:tc>
          <w:tcPr>
            <w:tcW w:w="8956" w:type="dxa"/>
          </w:tcPr>
          <w:p w14:paraId="532282E9" w14:textId="77777777" w:rsidR="00E071FA" w:rsidRPr="0024466C" w:rsidRDefault="00E071FA" w:rsidP="00E071FA">
            <w:pPr>
              <w:rPr>
                <w:b/>
                <w:bCs/>
              </w:rPr>
            </w:pPr>
            <w:r w:rsidRPr="0024466C">
              <w:rPr>
                <w:b/>
                <w:bCs/>
                <w:u w:val="single"/>
              </w:rPr>
              <w:t>Project title</w:t>
            </w:r>
            <w:r w:rsidRPr="001868E4">
              <w:t>:</w:t>
            </w:r>
          </w:p>
          <w:p w14:paraId="6E050B38" w14:textId="77777777" w:rsidR="00E071FA" w:rsidRDefault="00E071FA" w:rsidP="00E071FA"/>
          <w:sdt>
            <w:sdtPr>
              <w:id w:val="-1619512732"/>
              <w:placeholder>
                <w:docPart w:val="DefaultPlaceholder_-1854013440"/>
              </w:placeholder>
              <w:showingPlcHdr/>
            </w:sdtPr>
            <w:sdtContent>
              <w:p w14:paraId="528C56BC" w14:textId="61061A2B" w:rsidR="00E071FA" w:rsidRDefault="002E5E00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F8567F" w14:textId="6D16A53D" w:rsidR="00E071FA" w:rsidRDefault="00E071FA" w:rsidP="00E071FA"/>
          <w:p w14:paraId="18CDFED0" w14:textId="77777777" w:rsidR="00794309" w:rsidRDefault="00794309" w:rsidP="00E071FA"/>
          <w:p w14:paraId="091AFAD1" w14:textId="77777777" w:rsidR="00E071FA" w:rsidRDefault="00E071FA" w:rsidP="00E071FA">
            <w:r w:rsidRPr="0024466C">
              <w:rPr>
                <w:b/>
                <w:bCs/>
                <w:u w:val="single"/>
              </w:rPr>
              <w:t>Project summary</w:t>
            </w:r>
            <w:r>
              <w:t>:</w:t>
            </w:r>
          </w:p>
          <w:p w14:paraId="6B14CBA3" w14:textId="77777777" w:rsidR="00E071FA" w:rsidRDefault="00E071FA" w:rsidP="00E071FA"/>
          <w:sdt>
            <w:sdtPr>
              <w:id w:val="2037694284"/>
              <w:placeholder>
                <w:docPart w:val="DefaultPlaceholder_-1854013440"/>
              </w:placeholder>
              <w:showingPlcHdr/>
            </w:sdtPr>
            <w:sdtContent>
              <w:p w14:paraId="17D51066" w14:textId="11BD09F4" w:rsidR="00E071FA" w:rsidRDefault="00F60DFC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E2C6FC" w14:textId="77777777" w:rsidR="00E071FA" w:rsidRDefault="00E071FA" w:rsidP="00E071FA"/>
          <w:p w14:paraId="1504EFC0" w14:textId="77777777" w:rsidR="00E071FA" w:rsidRDefault="00E071FA" w:rsidP="00E071FA"/>
          <w:p w14:paraId="796E4B40" w14:textId="77777777" w:rsidR="00E071FA" w:rsidRDefault="00E071FA" w:rsidP="00E071FA">
            <w:r w:rsidRPr="0024466C">
              <w:rPr>
                <w:b/>
                <w:bCs/>
                <w:u w:val="single"/>
              </w:rPr>
              <w:t>Introduction</w:t>
            </w:r>
            <w:r>
              <w:t>:</w:t>
            </w:r>
          </w:p>
          <w:p w14:paraId="1749C06D" w14:textId="77777777" w:rsidR="00E071FA" w:rsidRDefault="00E071FA" w:rsidP="00E071FA"/>
          <w:sdt>
            <w:sdtPr>
              <w:id w:val="2100745448"/>
              <w:placeholder>
                <w:docPart w:val="DefaultPlaceholder_-1854013440"/>
              </w:placeholder>
              <w:showingPlcHdr/>
            </w:sdtPr>
            <w:sdtContent>
              <w:p w14:paraId="0367D7EA" w14:textId="15CB19A3" w:rsidR="00E071FA" w:rsidRDefault="00F60DFC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675A24" w14:textId="77777777" w:rsidR="00E071FA" w:rsidRDefault="00E071FA" w:rsidP="00E071FA"/>
          <w:p w14:paraId="27FA091F" w14:textId="77777777" w:rsidR="00E071FA" w:rsidRDefault="00E071FA" w:rsidP="00E071FA"/>
          <w:p w14:paraId="3E3CAF45" w14:textId="39AF85D4" w:rsidR="00E071FA" w:rsidRDefault="00E071FA" w:rsidP="00E071FA">
            <w:r w:rsidRPr="0024466C">
              <w:rPr>
                <w:b/>
                <w:bCs/>
                <w:u w:val="single"/>
              </w:rPr>
              <w:t>Aim</w:t>
            </w:r>
            <w:r w:rsidR="00477E14">
              <w:rPr>
                <w:b/>
                <w:bCs/>
                <w:u w:val="single"/>
              </w:rPr>
              <w:t xml:space="preserve"> of the project</w:t>
            </w:r>
            <w:r>
              <w:t>:</w:t>
            </w:r>
          </w:p>
          <w:p w14:paraId="391CCF12" w14:textId="77777777" w:rsidR="00E071FA" w:rsidRDefault="00E071FA" w:rsidP="00E071FA"/>
          <w:sdt>
            <w:sdtPr>
              <w:id w:val="264589306"/>
              <w:placeholder>
                <w:docPart w:val="DefaultPlaceholder_-1854013440"/>
              </w:placeholder>
              <w:showingPlcHdr/>
            </w:sdtPr>
            <w:sdtContent>
              <w:p w14:paraId="2140B9B0" w14:textId="3C3367FD" w:rsidR="00E071FA" w:rsidRDefault="00F60DFC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6CFD58" w14:textId="77777777" w:rsidR="00E071FA" w:rsidRDefault="00E071FA" w:rsidP="00E071FA"/>
          <w:p w14:paraId="603FF115" w14:textId="77777777" w:rsidR="00E071FA" w:rsidRDefault="00E071FA" w:rsidP="00E071FA"/>
          <w:p w14:paraId="1010A3D9" w14:textId="77777777" w:rsidR="00E071FA" w:rsidRDefault="00E071FA" w:rsidP="00E071FA">
            <w:r w:rsidRPr="0024466C">
              <w:rPr>
                <w:b/>
                <w:bCs/>
                <w:u w:val="single"/>
              </w:rPr>
              <w:t>Method</w:t>
            </w:r>
            <w:r>
              <w:t>:</w:t>
            </w:r>
          </w:p>
          <w:p w14:paraId="696A80EA" w14:textId="77777777" w:rsidR="00E071FA" w:rsidRDefault="00E071FA" w:rsidP="00E071FA"/>
          <w:sdt>
            <w:sdtPr>
              <w:id w:val="-137028913"/>
              <w:placeholder>
                <w:docPart w:val="DefaultPlaceholder_-1854013440"/>
              </w:placeholder>
              <w:showingPlcHdr/>
            </w:sdtPr>
            <w:sdtContent>
              <w:p w14:paraId="35E07CFB" w14:textId="59EE19AD" w:rsidR="00E071FA" w:rsidRDefault="00F60DFC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61BFCC" w14:textId="77777777" w:rsidR="00E071FA" w:rsidRDefault="00E071FA" w:rsidP="00E071FA"/>
          <w:p w14:paraId="1207AAEA" w14:textId="77777777" w:rsidR="00E071FA" w:rsidRDefault="00E071FA" w:rsidP="00E071FA"/>
          <w:p w14:paraId="4B347E87" w14:textId="6CD5BDE1" w:rsidR="00E071FA" w:rsidRDefault="00E071FA" w:rsidP="00E071FA">
            <w:r w:rsidRPr="001868E4">
              <w:rPr>
                <w:b/>
                <w:bCs/>
                <w:u w:val="single"/>
              </w:rPr>
              <w:t>Expected results</w:t>
            </w:r>
            <w:r>
              <w:t>:</w:t>
            </w:r>
          </w:p>
          <w:p w14:paraId="37E6D873" w14:textId="77777777" w:rsidR="00E071FA" w:rsidRDefault="00E071FA" w:rsidP="00E071FA"/>
          <w:sdt>
            <w:sdtPr>
              <w:id w:val="1258329731"/>
              <w:placeholder>
                <w:docPart w:val="DefaultPlaceholder_-1854013440"/>
              </w:placeholder>
              <w:showingPlcHdr/>
            </w:sdtPr>
            <w:sdtContent>
              <w:p w14:paraId="2E0A7604" w14:textId="47CE9748" w:rsidR="00E071FA" w:rsidRDefault="00F60DFC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9185E" w14:textId="77777777" w:rsidR="00E071FA" w:rsidRDefault="00E071FA" w:rsidP="00E071FA"/>
          <w:p w14:paraId="0D58BFD1" w14:textId="77777777" w:rsidR="00E071FA" w:rsidRDefault="00E071FA" w:rsidP="00E071FA"/>
          <w:p w14:paraId="20C37D75" w14:textId="234B0F92" w:rsidR="00E071FA" w:rsidRDefault="00E071FA" w:rsidP="00E071FA">
            <w:r w:rsidRPr="001868E4">
              <w:rPr>
                <w:b/>
                <w:bCs/>
                <w:u w:val="single"/>
              </w:rPr>
              <w:t>Timeline</w:t>
            </w:r>
            <w:r w:rsidR="00F75F3E">
              <w:rPr>
                <w:b/>
                <w:bCs/>
                <w:u w:val="single"/>
              </w:rPr>
              <w:t xml:space="preserve"> of proposed SRG work</w:t>
            </w:r>
            <w:r>
              <w:t>:</w:t>
            </w:r>
          </w:p>
          <w:p w14:paraId="06B0C4C1" w14:textId="77777777" w:rsidR="00E071FA" w:rsidRDefault="00E071FA" w:rsidP="00E071FA"/>
          <w:sdt>
            <w:sdtPr>
              <w:id w:val="-586758"/>
              <w:placeholder>
                <w:docPart w:val="DefaultPlaceholder_-1854013440"/>
              </w:placeholder>
              <w:showingPlcHdr/>
            </w:sdtPr>
            <w:sdtContent>
              <w:p w14:paraId="4678CC05" w14:textId="67826E23" w:rsidR="00E071FA" w:rsidRDefault="00F60DFC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CA627A" w14:textId="77777777" w:rsidR="00E071FA" w:rsidRDefault="00E071FA" w:rsidP="00E071FA"/>
          <w:p w14:paraId="4830B112" w14:textId="77777777" w:rsidR="00E071FA" w:rsidRDefault="00E071FA" w:rsidP="00E071FA"/>
          <w:p w14:paraId="2953D0D6" w14:textId="77777777" w:rsidR="00A30B2F" w:rsidRDefault="00E071FA" w:rsidP="00E071FA">
            <w:r w:rsidRPr="001868E4">
              <w:rPr>
                <w:b/>
                <w:bCs/>
                <w:u w:val="single"/>
              </w:rPr>
              <w:t>Details of any other fisheries that might benefit from the project</w:t>
            </w:r>
            <w:r w:rsidR="00E95760">
              <w:t>:</w:t>
            </w:r>
          </w:p>
          <w:p w14:paraId="29027150" w14:textId="77777777" w:rsidR="00E95760" w:rsidRDefault="00E95760" w:rsidP="00E071FA"/>
          <w:sdt>
            <w:sdtPr>
              <w:id w:val="-786968747"/>
              <w:placeholder>
                <w:docPart w:val="DefaultPlaceholder_-1854013440"/>
              </w:placeholder>
              <w:showingPlcHdr/>
            </w:sdtPr>
            <w:sdtContent>
              <w:p w14:paraId="6D1282FC" w14:textId="273D0755" w:rsidR="00E95760" w:rsidRDefault="00F60DFC" w:rsidP="00E071FA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3F3C34" w14:textId="77777777" w:rsidR="00E95760" w:rsidRDefault="00E95760" w:rsidP="00E071FA"/>
          <w:p w14:paraId="3D16554A" w14:textId="2F4E2DC9" w:rsidR="00E95760" w:rsidRDefault="00E95760" w:rsidP="00E071FA"/>
        </w:tc>
      </w:tr>
    </w:tbl>
    <w:p w14:paraId="180645A7" w14:textId="43AACF7D" w:rsidR="00794309" w:rsidRDefault="00794309" w:rsidP="00222374"/>
    <w:p w14:paraId="0AE6D49E" w14:textId="77777777" w:rsidR="00794309" w:rsidRDefault="00794309" w:rsidP="002223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181931" w14:paraId="36916241" w14:textId="77777777" w:rsidTr="00181931">
        <w:tc>
          <w:tcPr>
            <w:tcW w:w="8956" w:type="dxa"/>
          </w:tcPr>
          <w:p w14:paraId="396CEAA5" w14:textId="77777777" w:rsidR="00181931" w:rsidRDefault="0021189F" w:rsidP="00222374">
            <w:pPr>
              <w:rPr>
                <w:b/>
                <w:bCs/>
              </w:rPr>
            </w:pPr>
            <w:r w:rsidRPr="00832407">
              <w:rPr>
                <w:b/>
                <w:bCs/>
              </w:rPr>
              <w:t>Summary of any larger project(s) linked to the student’s project (if applicable)</w:t>
            </w:r>
            <w:r w:rsidR="005E7F03">
              <w:rPr>
                <w:b/>
                <w:bCs/>
              </w:rPr>
              <w:t xml:space="preserve">. This work would </w:t>
            </w:r>
            <w:r w:rsidR="00197569">
              <w:rPr>
                <w:b/>
                <w:bCs/>
              </w:rPr>
              <w:t>NOT be funded by this</w:t>
            </w:r>
            <w:r w:rsidR="004A632F">
              <w:rPr>
                <w:b/>
                <w:bCs/>
              </w:rPr>
              <w:t xml:space="preserve"> SRG</w:t>
            </w:r>
            <w:r w:rsidR="00197569">
              <w:rPr>
                <w:b/>
                <w:bCs/>
              </w:rPr>
              <w:t xml:space="preserve"> grant</w:t>
            </w:r>
            <w:r w:rsidRPr="00832407">
              <w:rPr>
                <w:b/>
                <w:bCs/>
              </w:rPr>
              <w:t xml:space="preserve"> (</w:t>
            </w:r>
            <w:r w:rsidRPr="00832407">
              <w:rPr>
                <w:b/>
                <w:bCs/>
                <w:i/>
                <w:iCs/>
              </w:rPr>
              <w:t xml:space="preserve">maximum </w:t>
            </w:r>
            <w:proofErr w:type="gramStart"/>
            <w:r w:rsidRPr="00832407">
              <w:rPr>
                <w:b/>
                <w:bCs/>
                <w:i/>
                <w:iCs/>
              </w:rPr>
              <w:t>100</w:t>
            </w:r>
            <w:proofErr w:type="gramEnd"/>
            <w:r w:rsidRPr="00832407">
              <w:rPr>
                <w:b/>
                <w:bCs/>
                <w:i/>
                <w:iCs/>
              </w:rPr>
              <w:t xml:space="preserve"> words</w:t>
            </w:r>
            <w:r w:rsidRPr="00832407">
              <w:rPr>
                <w:b/>
                <w:bCs/>
              </w:rPr>
              <w:t>)</w:t>
            </w:r>
          </w:p>
          <w:p w14:paraId="20FA2A8E" w14:textId="77777777" w:rsidR="00362CD6" w:rsidRDefault="00362CD6" w:rsidP="00222374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1815759975"/>
              <w:placeholder>
                <w:docPart w:val="DefaultPlaceholder_-1854013440"/>
              </w:placeholder>
              <w:showingPlcHdr/>
            </w:sdtPr>
            <w:sdtContent>
              <w:p w14:paraId="6F1049B8" w14:textId="267D6A32" w:rsidR="00362CD6" w:rsidRDefault="00362CD6" w:rsidP="00222374">
                <w:pPr>
                  <w:rPr>
                    <w:b/>
                    <w:bCs/>
                  </w:rPr>
                </w:pPr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6E2BC0" w14:textId="383F4A40" w:rsidR="00362CD6" w:rsidRPr="00832407" w:rsidRDefault="00362CD6" w:rsidP="00222374">
            <w:pPr>
              <w:rPr>
                <w:b/>
                <w:bCs/>
              </w:rPr>
            </w:pPr>
          </w:p>
        </w:tc>
      </w:tr>
    </w:tbl>
    <w:p w14:paraId="6E147DE3" w14:textId="5A9FC740" w:rsidR="00B30376" w:rsidRDefault="00B30376"/>
    <w:p w14:paraId="3EABD018" w14:textId="77777777" w:rsidR="00B30376" w:rsidRDefault="00B30376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EB7F91" w14:paraId="39D403D3" w14:textId="77777777" w:rsidTr="00181931">
        <w:tc>
          <w:tcPr>
            <w:tcW w:w="8956" w:type="dxa"/>
          </w:tcPr>
          <w:p w14:paraId="44363804" w14:textId="77777777" w:rsidR="00EB7F91" w:rsidRDefault="00EB7F91" w:rsidP="00222374">
            <w:pPr>
              <w:rPr>
                <w:b/>
                <w:bCs/>
              </w:rPr>
            </w:pPr>
            <w:r w:rsidRPr="00832407">
              <w:rPr>
                <w:b/>
                <w:bCs/>
              </w:rPr>
              <w:t>How will your research benefit the fishery or fisheries associated with this project? (</w:t>
            </w:r>
            <w:r w:rsidRPr="00832407">
              <w:rPr>
                <w:b/>
                <w:bCs/>
                <w:i/>
                <w:iCs/>
              </w:rPr>
              <w:t xml:space="preserve">maximum </w:t>
            </w:r>
            <w:proofErr w:type="gramStart"/>
            <w:r w:rsidRPr="00832407">
              <w:rPr>
                <w:b/>
                <w:bCs/>
                <w:i/>
                <w:iCs/>
              </w:rPr>
              <w:t>200</w:t>
            </w:r>
            <w:proofErr w:type="gramEnd"/>
            <w:r w:rsidRPr="00832407">
              <w:rPr>
                <w:b/>
                <w:bCs/>
                <w:i/>
                <w:iCs/>
              </w:rPr>
              <w:t xml:space="preserve"> words</w:t>
            </w:r>
            <w:r w:rsidRPr="00832407">
              <w:rPr>
                <w:b/>
                <w:bCs/>
              </w:rPr>
              <w:t>)</w:t>
            </w:r>
          </w:p>
          <w:p w14:paraId="6799C7F3" w14:textId="77777777" w:rsidR="00DC1EE2" w:rsidRDefault="00DC1EE2" w:rsidP="00222374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378243432"/>
              <w:placeholder>
                <w:docPart w:val="DefaultPlaceholder_-1854013440"/>
              </w:placeholder>
              <w:showingPlcHdr/>
            </w:sdtPr>
            <w:sdtContent>
              <w:p w14:paraId="73DB2B97" w14:textId="7B465800" w:rsidR="00DC1EE2" w:rsidRDefault="00DC1EE2" w:rsidP="00222374">
                <w:pPr>
                  <w:rPr>
                    <w:b/>
                    <w:bCs/>
                  </w:rPr>
                </w:pPr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89F6F6" w14:textId="15DABEC2" w:rsidR="00EB7F91" w:rsidRDefault="00EB7F91" w:rsidP="00222374"/>
        </w:tc>
      </w:tr>
      <w:tr w:rsidR="00181931" w14:paraId="3CBC5DDB" w14:textId="77777777" w:rsidTr="00181931">
        <w:tc>
          <w:tcPr>
            <w:tcW w:w="8956" w:type="dxa"/>
          </w:tcPr>
          <w:p w14:paraId="4F730945" w14:textId="0E511A8C" w:rsidR="00181931" w:rsidRDefault="00181931" w:rsidP="00222374"/>
          <w:p w14:paraId="12E26213" w14:textId="51C56036" w:rsidR="00C8168A" w:rsidRPr="00C8168A" w:rsidRDefault="00C8168A" w:rsidP="00222374">
            <w:pPr>
              <w:rPr>
                <w:b/>
                <w:bCs/>
              </w:rPr>
            </w:pPr>
            <w:r w:rsidRPr="00C8168A">
              <w:rPr>
                <w:b/>
                <w:bCs/>
              </w:rPr>
              <w:t>Please outline the key outputs and outcomes of your project</w:t>
            </w:r>
            <w:r>
              <w:rPr>
                <w:b/>
                <w:bCs/>
              </w:rPr>
              <w:t xml:space="preserve"> below</w:t>
            </w:r>
            <w:r w:rsidRPr="00C8168A">
              <w:rPr>
                <w:b/>
                <w:bCs/>
              </w:rPr>
              <w:t>:</w:t>
            </w:r>
          </w:p>
          <w:p w14:paraId="3D2C9E84" w14:textId="77777777" w:rsidR="00C8168A" w:rsidRDefault="00C8168A" w:rsidP="0022237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3357"/>
              <w:gridCol w:w="3544"/>
            </w:tblGrid>
            <w:tr w:rsidR="00C97F44" w14:paraId="225EE7C0" w14:textId="77777777" w:rsidTr="00C97F44">
              <w:tc>
                <w:tcPr>
                  <w:tcW w:w="1766" w:type="dxa"/>
                </w:tcPr>
                <w:p w14:paraId="0017702B" w14:textId="25BDEFB4" w:rsidR="00C97F44" w:rsidRPr="003827D7" w:rsidRDefault="00C97F44" w:rsidP="002223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827D7">
                    <w:rPr>
                      <w:b/>
                      <w:bCs/>
                      <w:sz w:val="22"/>
                      <w:szCs w:val="22"/>
                    </w:rPr>
                    <w:t>MSC Fisheries Standard Performance Indicator(s)</w:t>
                  </w:r>
                  <w:r w:rsidR="00E438A7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2"/>
                  </w:r>
                </w:p>
              </w:tc>
              <w:tc>
                <w:tcPr>
                  <w:tcW w:w="3357" w:type="dxa"/>
                </w:tcPr>
                <w:p w14:paraId="7EC26DCE" w14:textId="5C9FFB59" w:rsidR="00C97F44" w:rsidRPr="003827D7" w:rsidRDefault="00C97F44" w:rsidP="002223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7F44">
                    <w:rPr>
                      <w:b/>
                      <w:bCs/>
                      <w:sz w:val="22"/>
                      <w:szCs w:val="22"/>
                    </w:rPr>
                    <w:t xml:space="preserve">Output(s) of your project </w:t>
                  </w:r>
                  <w:r w:rsidR="008B1451" w:rsidRPr="00C97F44">
                    <w:rPr>
                      <w:b/>
                      <w:bCs/>
                      <w:sz w:val="22"/>
                      <w:szCs w:val="22"/>
                    </w:rPr>
                    <w:t>e.g.,</w:t>
                  </w:r>
                  <w:r w:rsidRPr="00C97F44">
                    <w:rPr>
                      <w:b/>
                      <w:bCs/>
                      <w:sz w:val="22"/>
                      <w:szCs w:val="22"/>
                    </w:rPr>
                    <w:t xml:space="preserve"> data set, analysis of target stock / ecosystem, new tool, information manual, workshop </w:t>
                  </w:r>
                  <w:proofErr w:type="gramStart"/>
                  <w:r w:rsidRPr="00C97F44">
                    <w:rPr>
                      <w:b/>
                      <w:bCs/>
                      <w:sz w:val="22"/>
                      <w:szCs w:val="22"/>
                    </w:rPr>
                    <w:t>etc.</w:t>
                  </w:r>
                  <w:proofErr w:type="gramEnd"/>
                </w:p>
              </w:tc>
              <w:tc>
                <w:tcPr>
                  <w:tcW w:w="3544" w:type="dxa"/>
                </w:tcPr>
                <w:p w14:paraId="1E36DDA4" w14:textId="4A939760" w:rsidR="00C97F44" w:rsidRPr="003827D7" w:rsidRDefault="00C97F44" w:rsidP="002223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827D7">
                    <w:rPr>
                      <w:b/>
                      <w:bCs/>
                      <w:sz w:val="22"/>
                      <w:szCs w:val="22"/>
                    </w:rPr>
                    <w:t xml:space="preserve">Outcome(s) – what will your project achieve? </w:t>
                  </w:r>
                  <w:r w:rsidR="008B1451" w:rsidRPr="003827D7">
                    <w:rPr>
                      <w:b/>
                      <w:bCs/>
                      <w:sz w:val="22"/>
                      <w:szCs w:val="22"/>
                    </w:rPr>
                    <w:t>E.g.,</w:t>
                  </w:r>
                  <w:r w:rsidRPr="003827D7">
                    <w:rPr>
                      <w:b/>
                      <w:bCs/>
                      <w:sz w:val="22"/>
                      <w:szCs w:val="22"/>
                    </w:rPr>
                    <w:t xml:space="preserve"> improved performance against the MSC PI, reduced bycatch </w:t>
                  </w:r>
                  <w:proofErr w:type="gramStart"/>
                  <w:r w:rsidRPr="003827D7">
                    <w:rPr>
                      <w:b/>
                      <w:bCs/>
                      <w:sz w:val="22"/>
                      <w:szCs w:val="22"/>
                    </w:rPr>
                    <w:t>etc.</w:t>
                  </w:r>
                  <w:proofErr w:type="gramEnd"/>
                </w:p>
              </w:tc>
            </w:tr>
            <w:tr w:rsidR="00C97F44" w14:paraId="71CB2E30" w14:textId="77777777" w:rsidTr="00C97F44">
              <w:tc>
                <w:tcPr>
                  <w:tcW w:w="1766" w:type="dxa"/>
                </w:tcPr>
                <w:p w14:paraId="2DED80DA" w14:textId="77777777" w:rsidR="00C97F44" w:rsidRDefault="00C97F44" w:rsidP="00222374"/>
              </w:tc>
              <w:tc>
                <w:tcPr>
                  <w:tcW w:w="3357" w:type="dxa"/>
                </w:tcPr>
                <w:p w14:paraId="33B6B564" w14:textId="77777777" w:rsidR="00C97F44" w:rsidRDefault="00C97F44" w:rsidP="00222374"/>
              </w:tc>
              <w:tc>
                <w:tcPr>
                  <w:tcW w:w="3544" w:type="dxa"/>
                </w:tcPr>
                <w:p w14:paraId="0B74E558" w14:textId="3DD1C671" w:rsidR="00C97F44" w:rsidRDefault="00C97F44" w:rsidP="00222374"/>
              </w:tc>
            </w:tr>
            <w:tr w:rsidR="00C97F44" w14:paraId="3701BEAE" w14:textId="77777777" w:rsidTr="00C97F44">
              <w:tc>
                <w:tcPr>
                  <w:tcW w:w="1766" w:type="dxa"/>
                </w:tcPr>
                <w:p w14:paraId="1AB7D702" w14:textId="77777777" w:rsidR="00C97F44" w:rsidRDefault="00C97F44" w:rsidP="00222374"/>
              </w:tc>
              <w:tc>
                <w:tcPr>
                  <w:tcW w:w="3357" w:type="dxa"/>
                </w:tcPr>
                <w:p w14:paraId="06048776" w14:textId="77777777" w:rsidR="00C97F44" w:rsidRDefault="00C97F44" w:rsidP="00222374"/>
              </w:tc>
              <w:tc>
                <w:tcPr>
                  <w:tcW w:w="3544" w:type="dxa"/>
                </w:tcPr>
                <w:p w14:paraId="19C02D0A" w14:textId="4396A9FF" w:rsidR="00C97F44" w:rsidRDefault="00C97F44" w:rsidP="00222374"/>
              </w:tc>
            </w:tr>
            <w:tr w:rsidR="00C97F44" w14:paraId="484AE55D" w14:textId="77777777" w:rsidTr="00C97F44">
              <w:tc>
                <w:tcPr>
                  <w:tcW w:w="1766" w:type="dxa"/>
                </w:tcPr>
                <w:p w14:paraId="58FCF3F3" w14:textId="77777777" w:rsidR="00C97F44" w:rsidRDefault="00C97F44" w:rsidP="00222374"/>
              </w:tc>
              <w:tc>
                <w:tcPr>
                  <w:tcW w:w="3357" w:type="dxa"/>
                </w:tcPr>
                <w:p w14:paraId="684915BA" w14:textId="77777777" w:rsidR="00C97F44" w:rsidRDefault="00C97F44" w:rsidP="00222374"/>
              </w:tc>
              <w:tc>
                <w:tcPr>
                  <w:tcW w:w="3544" w:type="dxa"/>
                </w:tcPr>
                <w:p w14:paraId="7B2789D7" w14:textId="132407BA" w:rsidR="00C97F44" w:rsidRDefault="00C97F44" w:rsidP="00222374"/>
              </w:tc>
            </w:tr>
          </w:tbl>
          <w:p w14:paraId="6ADA445F" w14:textId="77777777" w:rsidR="004F2829" w:rsidRDefault="004F2829" w:rsidP="00222374"/>
          <w:p w14:paraId="15A381EF" w14:textId="527DEF11" w:rsidR="004F2829" w:rsidRDefault="004F2829" w:rsidP="00222374"/>
        </w:tc>
      </w:tr>
      <w:tr w:rsidR="00181931" w14:paraId="625EC45C" w14:textId="77777777" w:rsidTr="00181931">
        <w:tc>
          <w:tcPr>
            <w:tcW w:w="8956" w:type="dxa"/>
          </w:tcPr>
          <w:p w14:paraId="37D4D287" w14:textId="77777777" w:rsidR="00181931" w:rsidRDefault="00E810B8" w:rsidP="00222374">
            <w:pPr>
              <w:rPr>
                <w:b/>
                <w:bCs/>
              </w:rPr>
            </w:pPr>
            <w:r w:rsidRPr="004F2829">
              <w:rPr>
                <w:b/>
                <w:bCs/>
              </w:rPr>
              <w:t>Why are you applying for a Student Research Grant? (</w:t>
            </w:r>
            <w:r w:rsidRPr="004F2829">
              <w:rPr>
                <w:b/>
                <w:bCs/>
                <w:i/>
                <w:iCs/>
              </w:rPr>
              <w:t xml:space="preserve">maximum </w:t>
            </w:r>
            <w:proofErr w:type="gramStart"/>
            <w:r w:rsidRPr="004F2829">
              <w:rPr>
                <w:b/>
                <w:bCs/>
                <w:i/>
                <w:iCs/>
              </w:rPr>
              <w:t>100</w:t>
            </w:r>
            <w:proofErr w:type="gramEnd"/>
            <w:r w:rsidRPr="004F2829">
              <w:rPr>
                <w:b/>
                <w:bCs/>
                <w:i/>
                <w:iCs/>
              </w:rPr>
              <w:t xml:space="preserve"> words</w:t>
            </w:r>
            <w:r w:rsidRPr="004F2829">
              <w:rPr>
                <w:b/>
                <w:bCs/>
              </w:rPr>
              <w:t>)</w:t>
            </w:r>
          </w:p>
          <w:p w14:paraId="7F34CACD" w14:textId="77777777" w:rsidR="00D17F9A" w:rsidRDefault="00D17F9A" w:rsidP="00222374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73898469"/>
              <w:placeholder>
                <w:docPart w:val="DefaultPlaceholder_-1854013440"/>
              </w:placeholder>
              <w:showingPlcHdr/>
            </w:sdtPr>
            <w:sdtContent>
              <w:p w14:paraId="08ECD994" w14:textId="3F3BDDE7" w:rsidR="005D19C4" w:rsidRDefault="005D19C4" w:rsidP="00222374">
                <w:pPr>
                  <w:rPr>
                    <w:b/>
                    <w:bCs/>
                  </w:rPr>
                </w:pPr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695E98" w14:textId="27552804" w:rsidR="005D19C4" w:rsidRPr="004F2829" w:rsidRDefault="005D19C4" w:rsidP="00222374">
            <w:pPr>
              <w:rPr>
                <w:b/>
                <w:bCs/>
              </w:rPr>
            </w:pPr>
          </w:p>
        </w:tc>
      </w:tr>
    </w:tbl>
    <w:p w14:paraId="5FC91760" w14:textId="15C545CD" w:rsidR="00F9244E" w:rsidRDefault="00FF72BE" w:rsidP="008A7105">
      <w:pPr>
        <w:pStyle w:val="Heading1"/>
      </w:pPr>
      <w:r>
        <w:t>C.</w:t>
      </w:r>
      <w:r w:rsidR="000816D0">
        <w:t xml:space="preserve"> </w:t>
      </w:r>
      <w:r w:rsidR="00F9244E">
        <w:t>Dissemination plan</w:t>
      </w:r>
    </w:p>
    <w:p w14:paraId="1D61392A" w14:textId="72031C65" w:rsidR="00B60F72" w:rsidRDefault="00B60F72" w:rsidP="002223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5F05B6" w14:paraId="751D1900" w14:textId="77777777" w:rsidTr="005F05B6">
        <w:tc>
          <w:tcPr>
            <w:tcW w:w="8956" w:type="dxa"/>
          </w:tcPr>
          <w:p w14:paraId="12F6461A" w14:textId="77777777" w:rsidR="00285A10" w:rsidRPr="00285A10" w:rsidRDefault="00285A10" w:rsidP="00285A10">
            <w:pPr>
              <w:rPr>
                <w:b/>
                <w:bCs/>
              </w:rPr>
            </w:pPr>
            <w:r w:rsidRPr="00285A10">
              <w:rPr>
                <w:b/>
                <w:bCs/>
              </w:rPr>
              <w:t>Please outline your plan for disseminating your research findings.</w:t>
            </w:r>
          </w:p>
          <w:p w14:paraId="5C6DBD89" w14:textId="2AB93730" w:rsidR="005F05B6" w:rsidRDefault="00285A10" w:rsidP="00285A10">
            <w:pPr>
              <w:rPr>
                <w:i/>
                <w:iCs/>
              </w:rPr>
            </w:pPr>
            <w:r w:rsidRPr="002E07B0">
              <w:rPr>
                <w:i/>
                <w:iCs/>
              </w:rPr>
              <w:t xml:space="preserve">Please outline details of your dissemination plan below and read our guidance </w:t>
            </w:r>
            <w:r w:rsidR="00AE3E07" w:rsidRPr="002E07B0">
              <w:rPr>
                <w:i/>
                <w:iCs/>
              </w:rPr>
              <w:t xml:space="preserve">on the </w:t>
            </w:r>
            <w:hyperlink r:id="rId16" w:history="1">
              <w:r w:rsidR="00AE3E07" w:rsidRPr="002E07B0">
                <w:rPr>
                  <w:rStyle w:val="Hyperlink"/>
                  <w:i/>
                  <w:iCs/>
                </w:rPr>
                <w:t>SRG web page</w:t>
              </w:r>
            </w:hyperlink>
            <w:r w:rsidRPr="002E07B0">
              <w:rPr>
                <w:i/>
                <w:iCs/>
              </w:rPr>
              <w:t xml:space="preserve"> to help you develop this.</w:t>
            </w:r>
          </w:p>
          <w:p w14:paraId="07E0A2DF" w14:textId="77777777" w:rsidR="00D73D6B" w:rsidRDefault="00D73D6B" w:rsidP="00285A10">
            <w:pPr>
              <w:rPr>
                <w:i/>
                <w:iCs/>
              </w:rPr>
            </w:pPr>
          </w:p>
          <w:sdt>
            <w:sdtPr>
              <w:id w:val="-1945365949"/>
              <w:placeholder>
                <w:docPart w:val="DefaultPlaceholder_-1854013440"/>
              </w:placeholder>
              <w:showingPlcHdr/>
            </w:sdtPr>
            <w:sdtContent>
              <w:p w14:paraId="39111C4A" w14:textId="67F8E6F4" w:rsidR="00D73D6B" w:rsidRDefault="00D73D6B" w:rsidP="00285A10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8D5C5D" w14:textId="4FD4FD95" w:rsidR="00D73D6B" w:rsidRPr="00D73D6B" w:rsidRDefault="00D73D6B" w:rsidP="00285A10"/>
        </w:tc>
      </w:tr>
    </w:tbl>
    <w:p w14:paraId="5FF376DA" w14:textId="77777777" w:rsidR="00E061D2" w:rsidRDefault="00E061D2" w:rsidP="00D17F9A">
      <w:pPr>
        <w:pStyle w:val="Heading1"/>
      </w:pPr>
    </w:p>
    <w:p w14:paraId="5AA6A16C" w14:textId="77777777" w:rsidR="00E061D2" w:rsidRDefault="00E061D2">
      <w:pPr>
        <w:spacing w:after="160" w:line="259" w:lineRule="auto"/>
        <w:rPr>
          <w:rFonts w:asciiTheme="majorHAnsi" w:eastAsiaTheme="majorEastAsia" w:hAnsiTheme="majorHAnsi" w:cstheme="majorBidi"/>
          <w:color w:val="144894" w:themeColor="text2"/>
          <w:sz w:val="44"/>
          <w:szCs w:val="32"/>
        </w:rPr>
      </w:pPr>
      <w:r>
        <w:br w:type="page"/>
      </w:r>
    </w:p>
    <w:p w14:paraId="7FD6536A" w14:textId="1A236356" w:rsidR="00D349D0" w:rsidRDefault="00FF72BE" w:rsidP="00D17F9A">
      <w:pPr>
        <w:pStyle w:val="Heading1"/>
      </w:pPr>
      <w:r>
        <w:t>D.</w:t>
      </w:r>
      <w:r w:rsidR="000816D0">
        <w:t xml:space="preserve"> </w:t>
      </w:r>
      <w:r w:rsidR="00D349D0">
        <w:t>F</w:t>
      </w:r>
      <w:r w:rsidR="000F7EFD">
        <w:t>unding</w:t>
      </w:r>
    </w:p>
    <w:p w14:paraId="586D881C" w14:textId="17378FFA" w:rsidR="00125EF7" w:rsidRDefault="00DD3F5B" w:rsidP="5499038C">
      <w:pPr>
        <w:rPr>
          <w:rFonts w:ascii="Meta Offc Pro" w:hAnsi="Meta Offc Pro"/>
          <w:b/>
          <w:bCs/>
          <w:color w:val="144894" w:themeColor="text2"/>
          <w:sz w:val="28"/>
          <w:szCs w:val="28"/>
        </w:rPr>
      </w:pPr>
      <w:r w:rsidRPr="5499038C">
        <w:rPr>
          <w:rFonts w:ascii="Meta Offc Pro" w:hAnsi="Meta Offc Pro"/>
          <w:b/>
          <w:bCs/>
          <w:color w:val="144894" w:themeColor="text2"/>
          <w:sz w:val="28"/>
          <w:szCs w:val="28"/>
        </w:rPr>
        <w:t>Breakdown of costs (please outline your expenditure in GBP)</w:t>
      </w:r>
      <w:r w:rsidR="00150B16" w:rsidRPr="5499038C">
        <w:rPr>
          <w:rFonts w:ascii="Meta Offc Pro" w:hAnsi="Meta Offc Pro"/>
          <w:b/>
          <w:bCs/>
          <w:color w:val="144894" w:themeColor="text2"/>
          <w:sz w:val="28"/>
          <w:szCs w:val="28"/>
        </w:rPr>
        <w:t>:</w:t>
      </w:r>
    </w:p>
    <w:p w14:paraId="499B2444" w14:textId="5FCB1241" w:rsidR="00BE3296" w:rsidRDefault="00BE3296" w:rsidP="00BE3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BE3296" w14:paraId="56D7A68D" w14:textId="77777777" w:rsidTr="00BE3296">
        <w:tc>
          <w:tcPr>
            <w:tcW w:w="4478" w:type="dxa"/>
          </w:tcPr>
          <w:p w14:paraId="0F797499" w14:textId="77777777" w:rsidR="00BE3296" w:rsidRDefault="00D36F6D" w:rsidP="00BE3296">
            <w:pPr>
              <w:rPr>
                <w:b/>
                <w:bCs/>
              </w:rPr>
            </w:pPr>
            <w:r w:rsidRPr="00995668">
              <w:rPr>
                <w:b/>
                <w:bCs/>
              </w:rPr>
              <w:t>Travel</w:t>
            </w:r>
          </w:p>
          <w:p w14:paraId="27DDAC90" w14:textId="23B5C5FE" w:rsidR="00995668" w:rsidRPr="00995668" w:rsidRDefault="00995668" w:rsidP="00BE3296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7E31C821" w14:textId="39A84AFA" w:rsidR="00BE3296" w:rsidRDefault="003065D0" w:rsidP="00BE3296">
            <w:r>
              <w:t>£</w:t>
            </w:r>
          </w:p>
        </w:tc>
      </w:tr>
      <w:tr w:rsidR="00226C1C" w14:paraId="0B2E5FA8" w14:textId="77777777" w:rsidTr="00BE3296">
        <w:tc>
          <w:tcPr>
            <w:tcW w:w="4478" w:type="dxa"/>
          </w:tcPr>
          <w:p w14:paraId="35620207" w14:textId="77777777" w:rsidR="00226C1C" w:rsidRDefault="00226C1C" w:rsidP="00BE3296">
            <w:pPr>
              <w:rPr>
                <w:b/>
                <w:bCs/>
              </w:rPr>
            </w:pPr>
            <w:r>
              <w:rPr>
                <w:b/>
                <w:bCs/>
              </w:rPr>
              <w:t>Accommodation</w:t>
            </w:r>
          </w:p>
          <w:p w14:paraId="01081A02" w14:textId="423CE676" w:rsidR="00226C1C" w:rsidRPr="00995668" w:rsidRDefault="00226C1C" w:rsidP="00BE3296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2EDA63AB" w14:textId="01948E4E" w:rsidR="00226C1C" w:rsidRDefault="003065D0" w:rsidP="00BE3296">
            <w:r>
              <w:t>£</w:t>
            </w:r>
          </w:p>
        </w:tc>
      </w:tr>
      <w:tr w:rsidR="00BE3296" w14:paraId="7B6C3803" w14:textId="77777777" w:rsidTr="00BE3296">
        <w:tc>
          <w:tcPr>
            <w:tcW w:w="4478" w:type="dxa"/>
          </w:tcPr>
          <w:p w14:paraId="2A1D6623" w14:textId="3C05056E" w:rsidR="00BE3296" w:rsidRPr="00995668" w:rsidRDefault="00D36F6D" w:rsidP="00BE3296">
            <w:pPr>
              <w:rPr>
                <w:b/>
                <w:bCs/>
              </w:rPr>
            </w:pPr>
            <w:r w:rsidRPr="00995668">
              <w:rPr>
                <w:b/>
                <w:bCs/>
              </w:rPr>
              <w:t xml:space="preserve">Equipment </w:t>
            </w:r>
            <w:r w:rsidR="00E06D20" w:rsidRPr="00995668">
              <w:rPr>
                <w:b/>
                <w:bCs/>
              </w:rPr>
              <w:t>(</w:t>
            </w:r>
            <w:r w:rsidR="00E06D20" w:rsidRPr="00995668">
              <w:rPr>
                <w:b/>
                <w:bCs/>
                <w:i/>
                <w:iCs/>
              </w:rPr>
              <w:t xml:space="preserve">max £250 </w:t>
            </w:r>
            <w:r w:rsidR="00420194" w:rsidRPr="00995668">
              <w:rPr>
                <w:b/>
                <w:bCs/>
                <w:i/>
                <w:iCs/>
              </w:rPr>
              <w:t xml:space="preserve">permitted </w:t>
            </w:r>
            <w:r w:rsidR="008819B6" w:rsidRPr="00995668">
              <w:rPr>
                <w:b/>
                <w:bCs/>
                <w:i/>
                <w:iCs/>
              </w:rPr>
              <w:t xml:space="preserve">for any essential fixed assets </w:t>
            </w:r>
            <w:r w:rsidR="008B1451" w:rsidRPr="00995668">
              <w:rPr>
                <w:b/>
                <w:bCs/>
                <w:i/>
                <w:iCs/>
              </w:rPr>
              <w:t>e.g.,</w:t>
            </w:r>
            <w:r w:rsidR="008819B6" w:rsidRPr="00995668">
              <w:rPr>
                <w:b/>
                <w:bCs/>
                <w:i/>
                <w:iCs/>
              </w:rPr>
              <w:t xml:space="preserve"> </w:t>
            </w:r>
            <w:r w:rsidR="00E711DD" w:rsidRPr="00995668">
              <w:rPr>
                <w:b/>
                <w:bCs/>
                <w:i/>
                <w:iCs/>
              </w:rPr>
              <w:t>computer, software</w:t>
            </w:r>
            <w:r w:rsidR="00E711DD" w:rsidRPr="00995668">
              <w:rPr>
                <w:b/>
                <w:bCs/>
              </w:rPr>
              <w:t>)</w:t>
            </w:r>
          </w:p>
        </w:tc>
        <w:tc>
          <w:tcPr>
            <w:tcW w:w="4478" w:type="dxa"/>
          </w:tcPr>
          <w:p w14:paraId="44E40A4E" w14:textId="2204478F" w:rsidR="00BE3296" w:rsidRDefault="003065D0" w:rsidP="00BE3296">
            <w:r>
              <w:t>£</w:t>
            </w:r>
          </w:p>
        </w:tc>
      </w:tr>
      <w:tr w:rsidR="00BE3296" w14:paraId="19B8FBC2" w14:textId="77777777" w:rsidTr="00BE3296">
        <w:tc>
          <w:tcPr>
            <w:tcW w:w="4478" w:type="dxa"/>
          </w:tcPr>
          <w:p w14:paraId="54CF7DBC" w14:textId="6151C225" w:rsidR="00BE3296" w:rsidRPr="00995668" w:rsidRDefault="001F2A7A" w:rsidP="00BE3296">
            <w:pPr>
              <w:rPr>
                <w:b/>
                <w:bCs/>
              </w:rPr>
            </w:pPr>
            <w:r w:rsidRPr="00995668">
              <w:rPr>
                <w:b/>
                <w:bCs/>
              </w:rPr>
              <w:t>Other, please specify</w:t>
            </w:r>
            <w:r w:rsidR="009F59A6" w:rsidRPr="00995668">
              <w:rPr>
                <w:b/>
                <w:bCs/>
              </w:rPr>
              <w:t xml:space="preserve"> (</w:t>
            </w:r>
            <w:r w:rsidR="008B1451" w:rsidRPr="00995668">
              <w:rPr>
                <w:b/>
                <w:bCs/>
                <w:i/>
                <w:iCs/>
              </w:rPr>
              <w:t>e.g.,</w:t>
            </w:r>
            <w:r w:rsidR="009F59A6" w:rsidRPr="00995668">
              <w:rPr>
                <w:b/>
                <w:bCs/>
                <w:i/>
                <w:iCs/>
              </w:rPr>
              <w:t xml:space="preserve"> </w:t>
            </w:r>
            <w:r w:rsidR="0050721A" w:rsidRPr="00995668">
              <w:rPr>
                <w:b/>
                <w:bCs/>
                <w:i/>
                <w:iCs/>
              </w:rPr>
              <w:t>t</w:t>
            </w:r>
            <w:r w:rsidR="009F59A6" w:rsidRPr="00995668">
              <w:rPr>
                <w:b/>
                <w:bCs/>
                <w:i/>
                <w:iCs/>
              </w:rPr>
              <w:t xml:space="preserve">ranslation services, production of final report, office supplies, </w:t>
            </w:r>
            <w:proofErr w:type="gramStart"/>
            <w:r w:rsidR="009F59A6" w:rsidRPr="00995668">
              <w:rPr>
                <w:b/>
                <w:bCs/>
                <w:i/>
                <w:iCs/>
              </w:rPr>
              <w:t>etc.</w:t>
            </w:r>
            <w:proofErr w:type="gramEnd"/>
            <w:r w:rsidR="009F59A6" w:rsidRPr="00995668">
              <w:rPr>
                <w:b/>
                <w:bCs/>
                <w:i/>
                <w:iCs/>
              </w:rPr>
              <w:t xml:space="preserve"> Please be as specific as possible.</w:t>
            </w:r>
            <w:r w:rsidR="009F59A6" w:rsidRPr="00995668">
              <w:rPr>
                <w:b/>
                <w:bCs/>
              </w:rPr>
              <w:t>)</w:t>
            </w:r>
          </w:p>
        </w:tc>
        <w:tc>
          <w:tcPr>
            <w:tcW w:w="4478" w:type="dxa"/>
          </w:tcPr>
          <w:p w14:paraId="3717738F" w14:textId="3779045C" w:rsidR="00BE3296" w:rsidRDefault="003065D0" w:rsidP="00BE3296">
            <w:r>
              <w:t>£</w:t>
            </w:r>
          </w:p>
        </w:tc>
      </w:tr>
      <w:tr w:rsidR="00BE3296" w14:paraId="4D1EC20B" w14:textId="77777777" w:rsidTr="00BE3296">
        <w:tc>
          <w:tcPr>
            <w:tcW w:w="4478" w:type="dxa"/>
          </w:tcPr>
          <w:p w14:paraId="199EBE7E" w14:textId="77777777" w:rsidR="008C6FEC" w:rsidRPr="00995668" w:rsidRDefault="008C6FEC" w:rsidP="008C6FEC">
            <w:pPr>
              <w:rPr>
                <w:b/>
                <w:bCs/>
              </w:rPr>
            </w:pPr>
            <w:r w:rsidRPr="00995668">
              <w:rPr>
                <w:b/>
                <w:bCs/>
              </w:rPr>
              <w:t xml:space="preserve">Total amount requested: </w:t>
            </w:r>
          </w:p>
          <w:p w14:paraId="79FE9E05" w14:textId="77777777" w:rsidR="008C6FEC" w:rsidRPr="00995668" w:rsidRDefault="008C6FEC" w:rsidP="008C6FEC">
            <w:pPr>
              <w:rPr>
                <w:b/>
                <w:bCs/>
              </w:rPr>
            </w:pPr>
            <w:r w:rsidRPr="00995668">
              <w:rPr>
                <w:b/>
                <w:bCs/>
              </w:rPr>
              <w:t>£ (</w:t>
            </w:r>
            <w:r w:rsidRPr="00995668">
              <w:rPr>
                <w:b/>
                <w:bCs/>
                <w:i/>
                <w:iCs/>
              </w:rPr>
              <w:t xml:space="preserve">to </w:t>
            </w:r>
            <w:proofErr w:type="gramStart"/>
            <w:r w:rsidRPr="00995668">
              <w:rPr>
                <w:b/>
                <w:bCs/>
                <w:i/>
                <w:iCs/>
              </w:rPr>
              <w:t>be completed</w:t>
            </w:r>
            <w:proofErr w:type="gramEnd"/>
            <w:r w:rsidRPr="00995668">
              <w:rPr>
                <w:b/>
                <w:bCs/>
                <w:i/>
                <w:iCs/>
              </w:rPr>
              <w:t xml:space="preserve"> by applicant</w:t>
            </w:r>
            <w:r w:rsidRPr="00995668">
              <w:rPr>
                <w:b/>
                <w:bCs/>
              </w:rPr>
              <w:t xml:space="preserve">)          </w:t>
            </w:r>
          </w:p>
          <w:p w14:paraId="689F0DE7" w14:textId="38011323" w:rsidR="00BE3296" w:rsidRPr="00995668" w:rsidRDefault="008C6FEC" w:rsidP="008C6FEC">
            <w:pPr>
              <w:rPr>
                <w:b/>
                <w:bCs/>
              </w:rPr>
            </w:pPr>
            <w:r w:rsidRPr="00995668">
              <w:rPr>
                <w:b/>
                <w:bCs/>
              </w:rPr>
              <w:t>over ___ months (</w:t>
            </w:r>
            <w:r w:rsidRPr="00995668">
              <w:rPr>
                <w:b/>
                <w:bCs/>
                <w:i/>
                <w:iCs/>
              </w:rPr>
              <w:t xml:space="preserve">to </w:t>
            </w:r>
            <w:proofErr w:type="gramStart"/>
            <w:r w:rsidRPr="00995668">
              <w:rPr>
                <w:b/>
                <w:bCs/>
                <w:i/>
                <w:iCs/>
              </w:rPr>
              <w:t>be completed</w:t>
            </w:r>
            <w:proofErr w:type="gramEnd"/>
            <w:r w:rsidRPr="00995668">
              <w:rPr>
                <w:b/>
                <w:bCs/>
                <w:i/>
                <w:iCs/>
              </w:rPr>
              <w:t xml:space="preserve"> by applicant</w:t>
            </w:r>
            <w:r w:rsidRPr="00995668">
              <w:rPr>
                <w:b/>
                <w:bCs/>
              </w:rPr>
              <w:t xml:space="preserve">)  </w:t>
            </w:r>
          </w:p>
        </w:tc>
        <w:tc>
          <w:tcPr>
            <w:tcW w:w="4478" w:type="dxa"/>
          </w:tcPr>
          <w:p w14:paraId="38E53B3F" w14:textId="73A3C2BA" w:rsidR="00BE3296" w:rsidRDefault="003065D0" w:rsidP="00BE3296">
            <w:r>
              <w:t>£</w:t>
            </w:r>
          </w:p>
        </w:tc>
      </w:tr>
      <w:tr w:rsidR="00BE3296" w14:paraId="1344F2BE" w14:textId="77777777" w:rsidTr="00BE3296">
        <w:tc>
          <w:tcPr>
            <w:tcW w:w="4478" w:type="dxa"/>
          </w:tcPr>
          <w:p w14:paraId="3006F7E3" w14:textId="11640203" w:rsidR="00BE3296" w:rsidRPr="00995668" w:rsidRDefault="00FB104B" w:rsidP="00BE3296">
            <w:pPr>
              <w:rPr>
                <w:b/>
                <w:bCs/>
              </w:rPr>
            </w:pPr>
            <w:r w:rsidRPr="00995668">
              <w:rPr>
                <w:b/>
                <w:bCs/>
              </w:rPr>
              <w:t>Have you applied for funding elsewhere for this project? Please provide details (</w:t>
            </w:r>
            <w:r w:rsidR="008B1451" w:rsidRPr="00995668">
              <w:rPr>
                <w:b/>
                <w:bCs/>
                <w:i/>
                <w:iCs/>
              </w:rPr>
              <w:t>e.g.,</w:t>
            </w:r>
            <w:r w:rsidRPr="00995668">
              <w:rPr>
                <w:b/>
                <w:bCs/>
                <w:i/>
                <w:iCs/>
              </w:rPr>
              <w:t xml:space="preserve"> is this additional or matched funding contingent on the MSC SRG, when will you find out the outcome of your other application(s)</w:t>
            </w:r>
            <w:r w:rsidRPr="00995668">
              <w:rPr>
                <w:b/>
                <w:bCs/>
              </w:rPr>
              <w:t>)?</w:t>
            </w:r>
          </w:p>
        </w:tc>
        <w:tc>
          <w:tcPr>
            <w:tcW w:w="4478" w:type="dxa"/>
          </w:tcPr>
          <w:p w14:paraId="16609BC8" w14:textId="77777777" w:rsidR="00BE3296" w:rsidRDefault="00BE3296" w:rsidP="00BE3296"/>
        </w:tc>
      </w:tr>
    </w:tbl>
    <w:p w14:paraId="0C882161" w14:textId="77777777" w:rsidR="00BE3296" w:rsidRDefault="00BE3296" w:rsidP="00BE3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B261F5" w14:paraId="033864AA" w14:textId="77777777" w:rsidTr="00B261F5">
        <w:tc>
          <w:tcPr>
            <w:tcW w:w="8956" w:type="dxa"/>
          </w:tcPr>
          <w:p w14:paraId="6C3332FF" w14:textId="49A87EE7" w:rsidR="00B261F5" w:rsidRPr="00B261F5" w:rsidRDefault="00B261F5" w:rsidP="00D349D0">
            <w:pPr>
              <w:rPr>
                <w:b/>
                <w:bCs/>
              </w:rPr>
            </w:pPr>
            <w:r w:rsidRPr="00B261F5">
              <w:rPr>
                <w:b/>
                <w:bCs/>
              </w:rPr>
              <w:t>Please present assurance that sufficient other funding is available for you to complete your studies.</w:t>
            </w:r>
          </w:p>
        </w:tc>
      </w:tr>
      <w:tr w:rsidR="00B261F5" w14:paraId="680D28D9" w14:textId="77777777" w:rsidTr="00B261F5">
        <w:tc>
          <w:tcPr>
            <w:tcW w:w="8956" w:type="dxa"/>
          </w:tcPr>
          <w:p w14:paraId="45CD1158" w14:textId="77777777" w:rsidR="00B261F5" w:rsidRDefault="00B261F5" w:rsidP="00D349D0"/>
          <w:sdt>
            <w:sdtPr>
              <w:id w:val="-1515681316"/>
              <w:placeholder>
                <w:docPart w:val="DefaultPlaceholder_-1854013440"/>
              </w:placeholder>
              <w:showingPlcHdr/>
            </w:sdtPr>
            <w:sdtContent>
              <w:p w14:paraId="32E85BFC" w14:textId="07B1AE18" w:rsidR="00B261F5" w:rsidRDefault="00D6044A" w:rsidP="00D349D0">
                <w:r w:rsidRPr="00F62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D2CA7D" w14:textId="77777777" w:rsidR="00B261F5" w:rsidRDefault="00B261F5" w:rsidP="00D349D0"/>
          <w:p w14:paraId="257A8355" w14:textId="171DA86B" w:rsidR="00B261F5" w:rsidRDefault="00B261F5" w:rsidP="00D349D0"/>
        </w:tc>
      </w:tr>
    </w:tbl>
    <w:p w14:paraId="6BB6A1E4" w14:textId="0FDA4311" w:rsidR="00F63B4A" w:rsidRDefault="00F63B4A" w:rsidP="00D349D0"/>
    <w:p w14:paraId="434B989A" w14:textId="77777777" w:rsidR="00F63B4A" w:rsidRDefault="00F63B4A">
      <w:pPr>
        <w:spacing w:after="160" w:line="259" w:lineRule="auto"/>
      </w:pPr>
      <w:r>
        <w:br w:type="page"/>
      </w:r>
    </w:p>
    <w:p w14:paraId="5FE4D81C" w14:textId="77777777" w:rsidR="00673402" w:rsidRDefault="00673402" w:rsidP="00673402">
      <w:pPr>
        <w:spacing w:after="120"/>
        <w:rPr>
          <w:rFonts w:ascii="Meta Offc Pro" w:hAnsi="Meta Offc Pro"/>
          <w:b/>
          <w:color w:val="144894" w:themeColor="text2"/>
          <w:sz w:val="28"/>
          <w:szCs w:val="28"/>
        </w:rPr>
      </w:pPr>
      <w:r>
        <w:rPr>
          <w:rFonts w:ascii="Meta Offc Pro" w:hAnsi="Meta Offc Pro"/>
          <w:b/>
          <w:color w:val="144894" w:themeColor="text2"/>
          <w:sz w:val="28"/>
          <w:szCs w:val="28"/>
        </w:rPr>
        <w:t>How did you hear about the Student Research Grants?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673402" w14:paraId="00F1941C" w14:textId="77777777">
        <w:tc>
          <w:tcPr>
            <w:tcW w:w="4478" w:type="dxa"/>
          </w:tcPr>
          <w:p w14:paraId="69438834" w14:textId="77777777" w:rsidR="00673402" w:rsidRPr="00FB104B" w:rsidRDefault="00673402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website</w:t>
            </w:r>
          </w:p>
        </w:tc>
        <w:tc>
          <w:tcPr>
            <w:tcW w:w="4478" w:type="dxa"/>
          </w:tcPr>
          <w:p w14:paraId="5ECD3185" w14:textId="77777777" w:rsidR="00673402" w:rsidRDefault="00673402"/>
        </w:tc>
      </w:tr>
      <w:tr w:rsidR="00673402" w14:paraId="39380E02" w14:textId="77777777">
        <w:tc>
          <w:tcPr>
            <w:tcW w:w="4478" w:type="dxa"/>
          </w:tcPr>
          <w:p w14:paraId="4ECBB303" w14:textId="77777777" w:rsidR="00673402" w:rsidRPr="00FB104B" w:rsidRDefault="00673402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newsletter</w:t>
            </w:r>
          </w:p>
        </w:tc>
        <w:tc>
          <w:tcPr>
            <w:tcW w:w="4478" w:type="dxa"/>
          </w:tcPr>
          <w:p w14:paraId="779F66CF" w14:textId="77777777" w:rsidR="00673402" w:rsidRDefault="00673402"/>
        </w:tc>
      </w:tr>
      <w:tr w:rsidR="00673402" w14:paraId="1622EFE8" w14:textId="77777777">
        <w:tc>
          <w:tcPr>
            <w:tcW w:w="4478" w:type="dxa"/>
          </w:tcPr>
          <w:p w14:paraId="367E317A" w14:textId="77777777" w:rsidR="00673402" w:rsidRPr="00FB104B" w:rsidRDefault="00673402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social media</w:t>
            </w:r>
          </w:p>
        </w:tc>
        <w:tc>
          <w:tcPr>
            <w:tcW w:w="4478" w:type="dxa"/>
          </w:tcPr>
          <w:p w14:paraId="223CEB7D" w14:textId="77777777" w:rsidR="00673402" w:rsidRDefault="00673402"/>
        </w:tc>
      </w:tr>
      <w:tr w:rsidR="00673402" w14:paraId="2523D517" w14:textId="77777777">
        <w:tc>
          <w:tcPr>
            <w:tcW w:w="4478" w:type="dxa"/>
          </w:tcPr>
          <w:p w14:paraId="555A546C" w14:textId="77777777" w:rsidR="00673402" w:rsidRPr="00FB104B" w:rsidRDefault="00673402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Internet search engine</w:t>
            </w:r>
          </w:p>
        </w:tc>
        <w:tc>
          <w:tcPr>
            <w:tcW w:w="4478" w:type="dxa"/>
          </w:tcPr>
          <w:p w14:paraId="05659578" w14:textId="77777777" w:rsidR="00673402" w:rsidRDefault="00673402"/>
        </w:tc>
      </w:tr>
      <w:tr w:rsidR="00673402" w14:paraId="3E3D598A" w14:textId="77777777">
        <w:tc>
          <w:tcPr>
            <w:tcW w:w="4478" w:type="dxa"/>
          </w:tcPr>
          <w:p w14:paraId="6AB2AB8B" w14:textId="77777777" w:rsidR="00673402" w:rsidRPr="00FB104B" w:rsidRDefault="00673402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From a friend/colleague/word of mouth</w:t>
            </w:r>
          </w:p>
        </w:tc>
        <w:tc>
          <w:tcPr>
            <w:tcW w:w="4478" w:type="dxa"/>
          </w:tcPr>
          <w:p w14:paraId="636BEBAE" w14:textId="77777777" w:rsidR="00673402" w:rsidRDefault="00673402"/>
        </w:tc>
      </w:tr>
      <w:tr w:rsidR="00673402" w14:paraId="0D29445B" w14:textId="77777777">
        <w:tc>
          <w:tcPr>
            <w:tcW w:w="4478" w:type="dxa"/>
          </w:tcPr>
          <w:p w14:paraId="52A0C91D" w14:textId="77777777" w:rsidR="00673402" w:rsidRPr="00FB104B" w:rsidRDefault="00673402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Other website (please specify)</w:t>
            </w:r>
          </w:p>
        </w:tc>
        <w:tc>
          <w:tcPr>
            <w:tcW w:w="4478" w:type="dxa"/>
          </w:tcPr>
          <w:p w14:paraId="7D505066" w14:textId="77777777" w:rsidR="00673402" w:rsidRDefault="00673402"/>
        </w:tc>
      </w:tr>
      <w:tr w:rsidR="00673402" w14:paraId="76F22151" w14:textId="77777777">
        <w:tc>
          <w:tcPr>
            <w:tcW w:w="4478" w:type="dxa"/>
          </w:tcPr>
          <w:p w14:paraId="03300EBC" w14:textId="77777777" w:rsidR="00673402" w:rsidRPr="00FB104B" w:rsidRDefault="00673402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Other (please specify)</w:t>
            </w:r>
          </w:p>
        </w:tc>
        <w:tc>
          <w:tcPr>
            <w:tcW w:w="4478" w:type="dxa"/>
          </w:tcPr>
          <w:p w14:paraId="65B1F432" w14:textId="77777777" w:rsidR="00673402" w:rsidRDefault="00673402"/>
        </w:tc>
      </w:tr>
    </w:tbl>
    <w:p w14:paraId="1E44980B" w14:textId="77777777" w:rsidR="00162671" w:rsidRDefault="00162671" w:rsidP="00D349D0">
      <w:pPr>
        <w:rPr>
          <w:b/>
          <w:bCs/>
        </w:rPr>
      </w:pPr>
    </w:p>
    <w:p w14:paraId="033B56CB" w14:textId="2E982808" w:rsidR="00B261F5" w:rsidRPr="009349D1" w:rsidRDefault="009349D1" w:rsidP="00D349D0">
      <w:pPr>
        <w:rPr>
          <w:b/>
          <w:bCs/>
        </w:rPr>
      </w:pPr>
      <w:r w:rsidRPr="009349D1">
        <w:rPr>
          <w:b/>
          <w:bCs/>
        </w:rPr>
        <w:t xml:space="preserve">When completed, please send this form and supporting documentation to </w:t>
      </w:r>
      <w:hyperlink r:id="rId17" w:history="1">
        <w:r w:rsidRPr="009349D1">
          <w:rPr>
            <w:rStyle w:val="Hyperlink"/>
            <w:b/>
            <w:bCs/>
          </w:rPr>
          <w:t>OSF@msc.org</w:t>
        </w:r>
      </w:hyperlink>
      <w:r w:rsidR="00764252">
        <w:rPr>
          <w:rStyle w:val="Hyperlink"/>
          <w:color w:val="auto"/>
          <w:u w:val="none"/>
        </w:rPr>
        <w:t>.</w:t>
      </w:r>
      <w:r w:rsidRPr="009349D1">
        <w:rPr>
          <w:b/>
          <w:bCs/>
        </w:rPr>
        <w:t xml:space="preserve"> </w:t>
      </w:r>
    </w:p>
    <w:p w14:paraId="204BC651" w14:textId="1603CAD3" w:rsidR="00A83392" w:rsidRDefault="00A83392" w:rsidP="00D349D0"/>
    <w:p w14:paraId="2A88B960" w14:textId="77777777" w:rsidR="00A83392" w:rsidRDefault="00A83392" w:rsidP="00D349D0"/>
    <w:p w14:paraId="44E11CC1" w14:textId="5F3856F9" w:rsidR="009349D1" w:rsidRDefault="009349D1" w:rsidP="00D349D0">
      <w:r w:rsidRPr="00A83392">
        <w:rPr>
          <w:b/>
          <w:bCs/>
          <w:u w:val="single"/>
        </w:rPr>
        <w:t>Supporting documentation checklist</w:t>
      </w:r>
      <w:r>
        <w:t>:</w:t>
      </w:r>
    </w:p>
    <w:p w14:paraId="02F8B148" w14:textId="153D6228" w:rsidR="00641D0F" w:rsidRDefault="007A39C2" w:rsidP="00D349D0">
      <w:sdt>
        <w:sdtPr>
          <w:id w:val="162449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D0F">
            <w:rPr>
              <w:rFonts w:ascii="MS Gothic" w:eastAsia="MS Gothic" w:hAnsi="MS Gothic" w:hint="eastAsia"/>
            </w:rPr>
            <w:t>☐</w:t>
          </w:r>
        </w:sdtContent>
      </w:sdt>
      <w:r w:rsidR="00641D0F">
        <w:t xml:space="preserve"> Signed Declarations Form</w:t>
      </w:r>
    </w:p>
    <w:p w14:paraId="2C01B352" w14:textId="31325029" w:rsidR="00565681" w:rsidRDefault="007A39C2" w:rsidP="00565681">
      <w:sdt>
        <w:sdtPr>
          <w:id w:val="-157226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681">
            <w:rPr>
              <w:rFonts w:ascii="MS Gothic" w:eastAsia="MS Gothic" w:hAnsi="MS Gothic" w:hint="eastAsia"/>
            </w:rPr>
            <w:t>☐</w:t>
          </w:r>
        </w:sdtContent>
      </w:sdt>
      <w:r w:rsidR="00565681">
        <w:t xml:space="preserve"> Letter of support from the supervisor </w:t>
      </w:r>
    </w:p>
    <w:p w14:paraId="02AEDCBD" w14:textId="61B1C1E1" w:rsidR="00C76537" w:rsidRDefault="007A39C2" w:rsidP="002A6B59">
      <w:sdt>
        <w:sdtPr>
          <w:id w:val="-35258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681">
            <w:rPr>
              <w:rFonts w:ascii="MS Gothic" w:eastAsia="MS Gothic" w:hAnsi="MS Gothic" w:hint="eastAsia"/>
            </w:rPr>
            <w:t>☐</w:t>
          </w:r>
        </w:sdtContent>
      </w:sdt>
      <w:r w:rsidR="00565681">
        <w:t xml:space="preserve"> Letter of support from the fishery, FIP implementer or project manager linked to the project</w:t>
      </w:r>
      <w:r w:rsidR="004A783A">
        <w:t xml:space="preserve"> (see Application Guidance on how to identify the individual </w:t>
      </w:r>
      <w:r w:rsidR="00A56007">
        <w:t>who should write this letter and what the letter should include)</w:t>
      </w:r>
    </w:p>
    <w:p w14:paraId="145925B1" w14:textId="77777777" w:rsidR="004D0DC8" w:rsidRDefault="004D0DC8" w:rsidP="004D0DC8">
      <w:pPr>
        <w:jc w:val="both"/>
      </w:pPr>
    </w:p>
    <w:p w14:paraId="5B325EF9" w14:textId="3672576A" w:rsidR="004D0DC8" w:rsidRDefault="004D0DC8">
      <w:pPr>
        <w:spacing w:after="160" w:line="259" w:lineRule="auto"/>
      </w:pPr>
      <w:r>
        <w:br w:type="page"/>
      </w:r>
    </w:p>
    <w:p w14:paraId="042D70A5" w14:textId="77777777" w:rsidR="0000722A" w:rsidRDefault="0000722A" w:rsidP="0000722A">
      <w:pPr>
        <w:pStyle w:val="Heading1"/>
      </w:pPr>
      <w:r>
        <w:t>Appendix. MSC Fisheries Standard Performance Indicators</w:t>
      </w:r>
    </w:p>
    <w:p w14:paraId="5E471686" w14:textId="77777777" w:rsidR="0000722A" w:rsidRDefault="0000722A" w:rsidP="0000722A">
      <w:pPr>
        <w:jc w:val="both"/>
      </w:pPr>
    </w:p>
    <w:p w14:paraId="6837EF70" w14:textId="38B72F0C" w:rsidR="0000722A" w:rsidRDefault="0000722A" w:rsidP="0000722A">
      <w:pPr>
        <w:jc w:val="both"/>
      </w:pPr>
      <w:r>
        <w:t xml:space="preserve">For reference in relation to </w:t>
      </w:r>
      <w:r w:rsidR="00FF4973">
        <w:t>the outputs and outcomes table in Section B. Project Details</w:t>
      </w:r>
      <w:r>
        <w:t>.</w:t>
      </w:r>
    </w:p>
    <w:p w14:paraId="44E996F2" w14:textId="77777777" w:rsidR="0000722A" w:rsidRDefault="0000722A" w:rsidP="0000722A">
      <w:pPr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84"/>
        <w:gridCol w:w="3194"/>
        <w:gridCol w:w="5015"/>
      </w:tblGrid>
      <w:tr w:rsidR="0000722A" w:rsidRPr="00BB67A6" w14:paraId="79CDC97B" w14:textId="77777777">
        <w:tc>
          <w:tcPr>
            <w:tcW w:w="1150" w:type="dxa"/>
          </w:tcPr>
          <w:p w14:paraId="50509409" w14:textId="77777777" w:rsidR="0000722A" w:rsidRPr="00BB67A6" w:rsidRDefault="0000722A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Principle</w:t>
            </w:r>
          </w:p>
        </w:tc>
        <w:tc>
          <w:tcPr>
            <w:tcW w:w="2860" w:type="dxa"/>
          </w:tcPr>
          <w:p w14:paraId="3E4BFA1B" w14:textId="77777777" w:rsidR="0000722A" w:rsidRPr="00BB67A6" w:rsidRDefault="0000722A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Component</w:t>
            </w:r>
          </w:p>
        </w:tc>
        <w:tc>
          <w:tcPr>
            <w:tcW w:w="4490" w:type="dxa"/>
          </w:tcPr>
          <w:p w14:paraId="03C6B9AD" w14:textId="77777777" w:rsidR="0000722A" w:rsidRPr="00BB67A6" w:rsidRDefault="0000722A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Performance Indicator</w:t>
            </w:r>
          </w:p>
        </w:tc>
      </w:tr>
      <w:tr w:rsidR="0000722A" w14:paraId="66CEF028" w14:textId="77777777">
        <w:tc>
          <w:tcPr>
            <w:tcW w:w="1150" w:type="dxa"/>
            <w:vMerge w:val="restart"/>
          </w:tcPr>
          <w:p w14:paraId="66B77741" w14:textId="77777777" w:rsidR="0000722A" w:rsidRDefault="0000722A">
            <w:pPr>
              <w:jc w:val="center"/>
            </w:pPr>
            <w:r>
              <w:t>1</w:t>
            </w:r>
          </w:p>
        </w:tc>
        <w:tc>
          <w:tcPr>
            <w:tcW w:w="2860" w:type="dxa"/>
            <w:vMerge w:val="restart"/>
          </w:tcPr>
          <w:p w14:paraId="2766F752" w14:textId="77777777" w:rsidR="0000722A" w:rsidRDefault="0000722A">
            <w:r>
              <w:t>Outcome</w:t>
            </w:r>
          </w:p>
        </w:tc>
        <w:tc>
          <w:tcPr>
            <w:tcW w:w="4490" w:type="dxa"/>
          </w:tcPr>
          <w:p w14:paraId="342ABE2F" w14:textId="77777777" w:rsidR="0000722A" w:rsidRDefault="0000722A">
            <w:r>
              <w:t>1.1.1 Stock status</w:t>
            </w:r>
          </w:p>
        </w:tc>
      </w:tr>
      <w:tr w:rsidR="0000722A" w14:paraId="62012191" w14:textId="77777777">
        <w:tc>
          <w:tcPr>
            <w:tcW w:w="1150" w:type="dxa"/>
            <w:vMerge/>
          </w:tcPr>
          <w:p w14:paraId="2BE01BA1" w14:textId="77777777" w:rsidR="0000722A" w:rsidRDefault="0000722A"/>
        </w:tc>
        <w:tc>
          <w:tcPr>
            <w:tcW w:w="2860" w:type="dxa"/>
            <w:vMerge/>
          </w:tcPr>
          <w:p w14:paraId="4F90B4F2" w14:textId="77777777" w:rsidR="0000722A" w:rsidRDefault="0000722A"/>
        </w:tc>
        <w:tc>
          <w:tcPr>
            <w:tcW w:w="4490" w:type="dxa"/>
          </w:tcPr>
          <w:p w14:paraId="7D7A905C" w14:textId="77777777" w:rsidR="0000722A" w:rsidRDefault="0000722A">
            <w:r>
              <w:t>1.1.2 Stock rebuilding</w:t>
            </w:r>
          </w:p>
        </w:tc>
      </w:tr>
      <w:tr w:rsidR="0000722A" w14:paraId="5A6F17A4" w14:textId="77777777">
        <w:tc>
          <w:tcPr>
            <w:tcW w:w="1150" w:type="dxa"/>
            <w:vMerge/>
          </w:tcPr>
          <w:p w14:paraId="60719329" w14:textId="77777777" w:rsidR="0000722A" w:rsidRDefault="0000722A"/>
        </w:tc>
        <w:tc>
          <w:tcPr>
            <w:tcW w:w="2860" w:type="dxa"/>
            <w:vMerge w:val="restart"/>
          </w:tcPr>
          <w:p w14:paraId="002783C9" w14:textId="77777777" w:rsidR="0000722A" w:rsidRDefault="0000722A">
            <w:r>
              <w:t>Management</w:t>
            </w:r>
          </w:p>
        </w:tc>
        <w:tc>
          <w:tcPr>
            <w:tcW w:w="4490" w:type="dxa"/>
          </w:tcPr>
          <w:p w14:paraId="06F75B1D" w14:textId="77777777" w:rsidR="0000722A" w:rsidRDefault="0000722A">
            <w:r>
              <w:t>1.2.1 Harvest Strategy</w:t>
            </w:r>
          </w:p>
        </w:tc>
      </w:tr>
      <w:tr w:rsidR="0000722A" w14:paraId="27F9EABE" w14:textId="77777777">
        <w:tc>
          <w:tcPr>
            <w:tcW w:w="1150" w:type="dxa"/>
            <w:vMerge/>
          </w:tcPr>
          <w:p w14:paraId="72EAC7F5" w14:textId="77777777" w:rsidR="0000722A" w:rsidRDefault="0000722A"/>
        </w:tc>
        <w:tc>
          <w:tcPr>
            <w:tcW w:w="2860" w:type="dxa"/>
            <w:vMerge/>
          </w:tcPr>
          <w:p w14:paraId="3405E74F" w14:textId="77777777" w:rsidR="0000722A" w:rsidRDefault="0000722A"/>
        </w:tc>
        <w:tc>
          <w:tcPr>
            <w:tcW w:w="4490" w:type="dxa"/>
          </w:tcPr>
          <w:p w14:paraId="61878B5A" w14:textId="77777777" w:rsidR="0000722A" w:rsidRDefault="0000722A">
            <w:r>
              <w:t>1.2.2 Harvest control rules and tools</w:t>
            </w:r>
          </w:p>
        </w:tc>
      </w:tr>
      <w:tr w:rsidR="0000722A" w14:paraId="69A3D7F8" w14:textId="77777777">
        <w:tc>
          <w:tcPr>
            <w:tcW w:w="1150" w:type="dxa"/>
            <w:vMerge/>
          </w:tcPr>
          <w:p w14:paraId="39AF35D8" w14:textId="77777777" w:rsidR="0000722A" w:rsidRDefault="0000722A"/>
        </w:tc>
        <w:tc>
          <w:tcPr>
            <w:tcW w:w="2860" w:type="dxa"/>
            <w:vMerge/>
          </w:tcPr>
          <w:p w14:paraId="11B16980" w14:textId="77777777" w:rsidR="0000722A" w:rsidRDefault="0000722A"/>
        </w:tc>
        <w:tc>
          <w:tcPr>
            <w:tcW w:w="4490" w:type="dxa"/>
          </w:tcPr>
          <w:p w14:paraId="5E2918A8" w14:textId="77777777" w:rsidR="0000722A" w:rsidRDefault="0000722A">
            <w:r>
              <w:t>1.2.3 Information and monitoring</w:t>
            </w:r>
          </w:p>
        </w:tc>
      </w:tr>
      <w:tr w:rsidR="0000722A" w14:paraId="20A8B05F" w14:textId="77777777">
        <w:tc>
          <w:tcPr>
            <w:tcW w:w="1150" w:type="dxa"/>
            <w:vMerge/>
          </w:tcPr>
          <w:p w14:paraId="4DA1375C" w14:textId="77777777" w:rsidR="0000722A" w:rsidRDefault="0000722A"/>
        </w:tc>
        <w:tc>
          <w:tcPr>
            <w:tcW w:w="2860" w:type="dxa"/>
            <w:vMerge/>
          </w:tcPr>
          <w:p w14:paraId="3CD59E56" w14:textId="77777777" w:rsidR="0000722A" w:rsidRDefault="0000722A"/>
        </w:tc>
        <w:tc>
          <w:tcPr>
            <w:tcW w:w="4490" w:type="dxa"/>
          </w:tcPr>
          <w:p w14:paraId="6A2821E1" w14:textId="77777777" w:rsidR="0000722A" w:rsidRDefault="0000722A">
            <w:r>
              <w:t>1.2.4 Assessment of stock status</w:t>
            </w:r>
          </w:p>
        </w:tc>
      </w:tr>
      <w:tr w:rsidR="0000722A" w14:paraId="4529C3F2" w14:textId="77777777">
        <w:tc>
          <w:tcPr>
            <w:tcW w:w="1150" w:type="dxa"/>
            <w:vMerge w:val="restart"/>
          </w:tcPr>
          <w:p w14:paraId="0282FB1E" w14:textId="77777777" w:rsidR="0000722A" w:rsidRDefault="0000722A">
            <w:pPr>
              <w:jc w:val="center"/>
            </w:pPr>
            <w:r>
              <w:t>2</w:t>
            </w:r>
          </w:p>
        </w:tc>
        <w:tc>
          <w:tcPr>
            <w:tcW w:w="2860" w:type="dxa"/>
            <w:vMerge w:val="restart"/>
          </w:tcPr>
          <w:p w14:paraId="75E84FC3" w14:textId="77777777" w:rsidR="0000722A" w:rsidRDefault="0000722A">
            <w:r>
              <w:t>Primary species</w:t>
            </w:r>
          </w:p>
        </w:tc>
        <w:tc>
          <w:tcPr>
            <w:tcW w:w="4490" w:type="dxa"/>
          </w:tcPr>
          <w:p w14:paraId="6C48EFF0" w14:textId="77777777" w:rsidR="0000722A" w:rsidRDefault="0000722A">
            <w:r>
              <w:t>2.1.1 Outcome</w:t>
            </w:r>
          </w:p>
        </w:tc>
      </w:tr>
      <w:tr w:rsidR="0000722A" w14:paraId="0FA4BCD0" w14:textId="77777777">
        <w:tc>
          <w:tcPr>
            <w:tcW w:w="1150" w:type="dxa"/>
            <w:vMerge/>
          </w:tcPr>
          <w:p w14:paraId="6E4EFB32" w14:textId="77777777" w:rsidR="0000722A" w:rsidRDefault="0000722A"/>
        </w:tc>
        <w:tc>
          <w:tcPr>
            <w:tcW w:w="2860" w:type="dxa"/>
            <w:vMerge/>
          </w:tcPr>
          <w:p w14:paraId="670796A9" w14:textId="77777777" w:rsidR="0000722A" w:rsidRDefault="0000722A"/>
        </w:tc>
        <w:tc>
          <w:tcPr>
            <w:tcW w:w="4490" w:type="dxa"/>
          </w:tcPr>
          <w:p w14:paraId="292BC802" w14:textId="77777777" w:rsidR="0000722A" w:rsidRDefault="0000722A">
            <w:r>
              <w:t>2.1.2 Management</w:t>
            </w:r>
          </w:p>
        </w:tc>
      </w:tr>
      <w:tr w:rsidR="0000722A" w14:paraId="44B5E7A0" w14:textId="77777777">
        <w:tc>
          <w:tcPr>
            <w:tcW w:w="1150" w:type="dxa"/>
            <w:vMerge/>
          </w:tcPr>
          <w:p w14:paraId="3DEC2100" w14:textId="77777777" w:rsidR="0000722A" w:rsidRDefault="0000722A"/>
        </w:tc>
        <w:tc>
          <w:tcPr>
            <w:tcW w:w="2860" w:type="dxa"/>
            <w:vMerge/>
          </w:tcPr>
          <w:p w14:paraId="26BAC1A3" w14:textId="77777777" w:rsidR="0000722A" w:rsidRDefault="0000722A"/>
        </w:tc>
        <w:tc>
          <w:tcPr>
            <w:tcW w:w="4490" w:type="dxa"/>
          </w:tcPr>
          <w:p w14:paraId="65A34C60" w14:textId="77777777" w:rsidR="0000722A" w:rsidRDefault="0000722A">
            <w:r>
              <w:t>2.1.3 Information</w:t>
            </w:r>
          </w:p>
        </w:tc>
      </w:tr>
      <w:tr w:rsidR="0000722A" w14:paraId="24634788" w14:textId="77777777">
        <w:tc>
          <w:tcPr>
            <w:tcW w:w="1150" w:type="dxa"/>
            <w:vMerge/>
          </w:tcPr>
          <w:p w14:paraId="1183BC6B" w14:textId="77777777" w:rsidR="0000722A" w:rsidRDefault="0000722A"/>
        </w:tc>
        <w:tc>
          <w:tcPr>
            <w:tcW w:w="2860" w:type="dxa"/>
            <w:vMerge w:val="restart"/>
          </w:tcPr>
          <w:p w14:paraId="05E01FCE" w14:textId="77777777" w:rsidR="0000722A" w:rsidRDefault="0000722A">
            <w:r>
              <w:t>Secondary species</w:t>
            </w:r>
          </w:p>
        </w:tc>
        <w:tc>
          <w:tcPr>
            <w:tcW w:w="4490" w:type="dxa"/>
          </w:tcPr>
          <w:p w14:paraId="0230C787" w14:textId="77777777" w:rsidR="0000722A" w:rsidRDefault="0000722A">
            <w:r>
              <w:t>2.2.1 Outcome</w:t>
            </w:r>
          </w:p>
        </w:tc>
      </w:tr>
      <w:tr w:rsidR="0000722A" w14:paraId="428915B7" w14:textId="77777777">
        <w:tc>
          <w:tcPr>
            <w:tcW w:w="1150" w:type="dxa"/>
            <w:vMerge/>
          </w:tcPr>
          <w:p w14:paraId="0FBBFCCF" w14:textId="77777777" w:rsidR="0000722A" w:rsidRDefault="0000722A"/>
        </w:tc>
        <w:tc>
          <w:tcPr>
            <w:tcW w:w="2860" w:type="dxa"/>
            <w:vMerge/>
          </w:tcPr>
          <w:p w14:paraId="39DE57DB" w14:textId="77777777" w:rsidR="0000722A" w:rsidRDefault="0000722A"/>
        </w:tc>
        <w:tc>
          <w:tcPr>
            <w:tcW w:w="4490" w:type="dxa"/>
          </w:tcPr>
          <w:p w14:paraId="21DD516A" w14:textId="77777777" w:rsidR="0000722A" w:rsidRDefault="0000722A">
            <w:r>
              <w:t>2.2.2 Management</w:t>
            </w:r>
          </w:p>
        </w:tc>
      </w:tr>
      <w:tr w:rsidR="0000722A" w14:paraId="08F574AF" w14:textId="77777777">
        <w:tc>
          <w:tcPr>
            <w:tcW w:w="1150" w:type="dxa"/>
            <w:vMerge/>
          </w:tcPr>
          <w:p w14:paraId="2012EEE4" w14:textId="77777777" w:rsidR="0000722A" w:rsidRDefault="0000722A"/>
        </w:tc>
        <w:tc>
          <w:tcPr>
            <w:tcW w:w="2860" w:type="dxa"/>
            <w:vMerge/>
          </w:tcPr>
          <w:p w14:paraId="11635967" w14:textId="77777777" w:rsidR="0000722A" w:rsidRDefault="0000722A"/>
        </w:tc>
        <w:tc>
          <w:tcPr>
            <w:tcW w:w="4490" w:type="dxa"/>
          </w:tcPr>
          <w:p w14:paraId="2B697D37" w14:textId="77777777" w:rsidR="0000722A" w:rsidRDefault="0000722A">
            <w:r>
              <w:t>2.2.3 Information</w:t>
            </w:r>
          </w:p>
        </w:tc>
      </w:tr>
      <w:tr w:rsidR="0000722A" w14:paraId="390EAE5E" w14:textId="77777777">
        <w:tc>
          <w:tcPr>
            <w:tcW w:w="1150" w:type="dxa"/>
            <w:vMerge/>
          </w:tcPr>
          <w:p w14:paraId="4B8A1EE9" w14:textId="77777777" w:rsidR="0000722A" w:rsidRDefault="0000722A"/>
        </w:tc>
        <w:tc>
          <w:tcPr>
            <w:tcW w:w="2860" w:type="dxa"/>
            <w:vMerge w:val="restart"/>
          </w:tcPr>
          <w:p w14:paraId="0CD0B979" w14:textId="77777777" w:rsidR="0000722A" w:rsidRDefault="0000722A">
            <w:r>
              <w:t>ETP species</w:t>
            </w:r>
          </w:p>
        </w:tc>
        <w:tc>
          <w:tcPr>
            <w:tcW w:w="4490" w:type="dxa"/>
          </w:tcPr>
          <w:p w14:paraId="3E680EDB" w14:textId="77777777" w:rsidR="0000722A" w:rsidRDefault="0000722A">
            <w:r>
              <w:t>2.3.1 Outcome</w:t>
            </w:r>
          </w:p>
        </w:tc>
      </w:tr>
      <w:tr w:rsidR="0000722A" w14:paraId="015AA441" w14:textId="77777777">
        <w:tc>
          <w:tcPr>
            <w:tcW w:w="1150" w:type="dxa"/>
            <w:vMerge/>
          </w:tcPr>
          <w:p w14:paraId="03441894" w14:textId="77777777" w:rsidR="0000722A" w:rsidRDefault="0000722A"/>
        </w:tc>
        <w:tc>
          <w:tcPr>
            <w:tcW w:w="2860" w:type="dxa"/>
            <w:vMerge/>
          </w:tcPr>
          <w:p w14:paraId="666FA3BB" w14:textId="77777777" w:rsidR="0000722A" w:rsidRDefault="0000722A"/>
        </w:tc>
        <w:tc>
          <w:tcPr>
            <w:tcW w:w="4490" w:type="dxa"/>
          </w:tcPr>
          <w:p w14:paraId="63E91F17" w14:textId="77777777" w:rsidR="0000722A" w:rsidRDefault="0000722A">
            <w:r>
              <w:t>2.3.2 Management</w:t>
            </w:r>
          </w:p>
        </w:tc>
      </w:tr>
      <w:tr w:rsidR="0000722A" w14:paraId="2265F75B" w14:textId="77777777">
        <w:tc>
          <w:tcPr>
            <w:tcW w:w="1150" w:type="dxa"/>
            <w:vMerge/>
          </w:tcPr>
          <w:p w14:paraId="0D5BFE80" w14:textId="77777777" w:rsidR="0000722A" w:rsidRDefault="0000722A"/>
        </w:tc>
        <w:tc>
          <w:tcPr>
            <w:tcW w:w="2860" w:type="dxa"/>
            <w:vMerge/>
          </w:tcPr>
          <w:p w14:paraId="1D3F2069" w14:textId="77777777" w:rsidR="0000722A" w:rsidRDefault="0000722A"/>
        </w:tc>
        <w:tc>
          <w:tcPr>
            <w:tcW w:w="4490" w:type="dxa"/>
          </w:tcPr>
          <w:p w14:paraId="19CB2C0F" w14:textId="77777777" w:rsidR="0000722A" w:rsidRDefault="0000722A">
            <w:r>
              <w:t>2.3.3 Information</w:t>
            </w:r>
          </w:p>
        </w:tc>
      </w:tr>
      <w:tr w:rsidR="0000722A" w14:paraId="2E7AEE6A" w14:textId="77777777">
        <w:tc>
          <w:tcPr>
            <w:tcW w:w="1150" w:type="dxa"/>
            <w:vMerge/>
          </w:tcPr>
          <w:p w14:paraId="3CCF2D39" w14:textId="77777777" w:rsidR="0000722A" w:rsidRDefault="0000722A"/>
        </w:tc>
        <w:tc>
          <w:tcPr>
            <w:tcW w:w="2860" w:type="dxa"/>
            <w:vMerge w:val="restart"/>
          </w:tcPr>
          <w:p w14:paraId="7306A6A7" w14:textId="77777777" w:rsidR="0000722A" w:rsidRDefault="0000722A">
            <w:r>
              <w:t>Habitats</w:t>
            </w:r>
          </w:p>
        </w:tc>
        <w:tc>
          <w:tcPr>
            <w:tcW w:w="4490" w:type="dxa"/>
          </w:tcPr>
          <w:p w14:paraId="61344D00" w14:textId="77777777" w:rsidR="0000722A" w:rsidRDefault="0000722A">
            <w:r>
              <w:t>2.4.1 Outcome</w:t>
            </w:r>
          </w:p>
        </w:tc>
      </w:tr>
      <w:tr w:rsidR="0000722A" w14:paraId="73048903" w14:textId="77777777">
        <w:tc>
          <w:tcPr>
            <w:tcW w:w="1150" w:type="dxa"/>
            <w:vMerge/>
          </w:tcPr>
          <w:p w14:paraId="3D192430" w14:textId="77777777" w:rsidR="0000722A" w:rsidRDefault="0000722A"/>
        </w:tc>
        <w:tc>
          <w:tcPr>
            <w:tcW w:w="2860" w:type="dxa"/>
            <w:vMerge/>
          </w:tcPr>
          <w:p w14:paraId="088E0A73" w14:textId="77777777" w:rsidR="0000722A" w:rsidRDefault="0000722A"/>
        </w:tc>
        <w:tc>
          <w:tcPr>
            <w:tcW w:w="4490" w:type="dxa"/>
          </w:tcPr>
          <w:p w14:paraId="4C339C6B" w14:textId="77777777" w:rsidR="0000722A" w:rsidRDefault="0000722A">
            <w:r>
              <w:t>2.4.2 Management</w:t>
            </w:r>
          </w:p>
        </w:tc>
      </w:tr>
      <w:tr w:rsidR="0000722A" w14:paraId="0304EF07" w14:textId="77777777">
        <w:tc>
          <w:tcPr>
            <w:tcW w:w="1150" w:type="dxa"/>
            <w:vMerge/>
          </w:tcPr>
          <w:p w14:paraId="1009379F" w14:textId="77777777" w:rsidR="0000722A" w:rsidRDefault="0000722A"/>
        </w:tc>
        <w:tc>
          <w:tcPr>
            <w:tcW w:w="2860" w:type="dxa"/>
            <w:vMerge/>
          </w:tcPr>
          <w:p w14:paraId="4CA7883B" w14:textId="77777777" w:rsidR="0000722A" w:rsidRDefault="0000722A"/>
        </w:tc>
        <w:tc>
          <w:tcPr>
            <w:tcW w:w="4490" w:type="dxa"/>
          </w:tcPr>
          <w:p w14:paraId="5222257C" w14:textId="77777777" w:rsidR="0000722A" w:rsidRDefault="0000722A">
            <w:r>
              <w:t>2.4.3 Information</w:t>
            </w:r>
          </w:p>
        </w:tc>
      </w:tr>
      <w:tr w:rsidR="0000722A" w14:paraId="019FD4DC" w14:textId="77777777">
        <w:tc>
          <w:tcPr>
            <w:tcW w:w="1150" w:type="dxa"/>
            <w:vMerge/>
          </w:tcPr>
          <w:p w14:paraId="6F527F03" w14:textId="77777777" w:rsidR="0000722A" w:rsidRDefault="0000722A"/>
        </w:tc>
        <w:tc>
          <w:tcPr>
            <w:tcW w:w="2860" w:type="dxa"/>
            <w:vMerge w:val="restart"/>
          </w:tcPr>
          <w:p w14:paraId="4ADF7B05" w14:textId="77777777" w:rsidR="0000722A" w:rsidRDefault="0000722A">
            <w:r>
              <w:t>Ecosystem</w:t>
            </w:r>
          </w:p>
        </w:tc>
        <w:tc>
          <w:tcPr>
            <w:tcW w:w="4490" w:type="dxa"/>
          </w:tcPr>
          <w:p w14:paraId="7A7F52FE" w14:textId="77777777" w:rsidR="0000722A" w:rsidRDefault="0000722A">
            <w:r>
              <w:t>2.5.1 Outcome</w:t>
            </w:r>
          </w:p>
        </w:tc>
      </w:tr>
      <w:tr w:rsidR="0000722A" w14:paraId="519855B5" w14:textId="77777777">
        <w:tc>
          <w:tcPr>
            <w:tcW w:w="1150" w:type="dxa"/>
            <w:vMerge/>
          </w:tcPr>
          <w:p w14:paraId="6BB5B5B0" w14:textId="77777777" w:rsidR="0000722A" w:rsidRDefault="0000722A"/>
        </w:tc>
        <w:tc>
          <w:tcPr>
            <w:tcW w:w="2860" w:type="dxa"/>
            <w:vMerge/>
          </w:tcPr>
          <w:p w14:paraId="350822DE" w14:textId="77777777" w:rsidR="0000722A" w:rsidRDefault="0000722A"/>
        </w:tc>
        <w:tc>
          <w:tcPr>
            <w:tcW w:w="4490" w:type="dxa"/>
          </w:tcPr>
          <w:p w14:paraId="142E5C51" w14:textId="77777777" w:rsidR="0000722A" w:rsidRDefault="0000722A">
            <w:r>
              <w:t>2.5.2 Management</w:t>
            </w:r>
          </w:p>
        </w:tc>
      </w:tr>
      <w:tr w:rsidR="0000722A" w14:paraId="78A107E7" w14:textId="77777777">
        <w:tc>
          <w:tcPr>
            <w:tcW w:w="1150" w:type="dxa"/>
            <w:vMerge/>
          </w:tcPr>
          <w:p w14:paraId="5C1CE921" w14:textId="77777777" w:rsidR="0000722A" w:rsidRDefault="0000722A"/>
        </w:tc>
        <w:tc>
          <w:tcPr>
            <w:tcW w:w="2860" w:type="dxa"/>
            <w:vMerge/>
          </w:tcPr>
          <w:p w14:paraId="5C2871CD" w14:textId="77777777" w:rsidR="0000722A" w:rsidRDefault="0000722A"/>
        </w:tc>
        <w:tc>
          <w:tcPr>
            <w:tcW w:w="4490" w:type="dxa"/>
          </w:tcPr>
          <w:p w14:paraId="16A2A502" w14:textId="77777777" w:rsidR="0000722A" w:rsidRDefault="0000722A">
            <w:r>
              <w:t>2.5.3 Information</w:t>
            </w:r>
          </w:p>
        </w:tc>
      </w:tr>
      <w:tr w:rsidR="0000722A" w14:paraId="43EA78D9" w14:textId="77777777">
        <w:tc>
          <w:tcPr>
            <w:tcW w:w="1150" w:type="dxa"/>
            <w:vMerge w:val="restart"/>
          </w:tcPr>
          <w:p w14:paraId="54B92260" w14:textId="77777777" w:rsidR="0000722A" w:rsidRDefault="0000722A">
            <w:pPr>
              <w:jc w:val="center"/>
            </w:pPr>
            <w:r>
              <w:t>3</w:t>
            </w:r>
          </w:p>
        </w:tc>
        <w:tc>
          <w:tcPr>
            <w:tcW w:w="2860" w:type="dxa"/>
            <w:vMerge w:val="restart"/>
          </w:tcPr>
          <w:p w14:paraId="5D68A7A5" w14:textId="77777777" w:rsidR="0000722A" w:rsidRDefault="0000722A">
            <w:r>
              <w:t>Governance and Policy</w:t>
            </w:r>
          </w:p>
        </w:tc>
        <w:tc>
          <w:tcPr>
            <w:tcW w:w="4490" w:type="dxa"/>
          </w:tcPr>
          <w:p w14:paraId="12F45EEE" w14:textId="77777777" w:rsidR="0000722A" w:rsidRDefault="0000722A">
            <w:r>
              <w:t>3.1.1 Legal and customary framework</w:t>
            </w:r>
          </w:p>
        </w:tc>
      </w:tr>
      <w:tr w:rsidR="0000722A" w14:paraId="0EE31307" w14:textId="77777777">
        <w:tc>
          <w:tcPr>
            <w:tcW w:w="1150" w:type="dxa"/>
            <w:vMerge/>
          </w:tcPr>
          <w:p w14:paraId="152AF301" w14:textId="77777777" w:rsidR="0000722A" w:rsidRDefault="0000722A"/>
        </w:tc>
        <w:tc>
          <w:tcPr>
            <w:tcW w:w="2860" w:type="dxa"/>
            <w:vMerge/>
          </w:tcPr>
          <w:p w14:paraId="2BB91C7F" w14:textId="77777777" w:rsidR="0000722A" w:rsidRDefault="0000722A"/>
        </w:tc>
        <w:tc>
          <w:tcPr>
            <w:tcW w:w="4490" w:type="dxa"/>
          </w:tcPr>
          <w:p w14:paraId="7786F146" w14:textId="77777777" w:rsidR="0000722A" w:rsidRDefault="0000722A">
            <w:r>
              <w:t xml:space="preserve">3.1.2 Consultation, </w:t>
            </w:r>
            <w:proofErr w:type="gramStart"/>
            <w:r>
              <w:t>roles</w:t>
            </w:r>
            <w:proofErr w:type="gramEnd"/>
            <w:r>
              <w:t xml:space="preserve"> and responsibilities</w:t>
            </w:r>
          </w:p>
        </w:tc>
      </w:tr>
      <w:tr w:rsidR="0000722A" w14:paraId="5FE1B48F" w14:textId="77777777">
        <w:tc>
          <w:tcPr>
            <w:tcW w:w="1150" w:type="dxa"/>
            <w:vMerge/>
          </w:tcPr>
          <w:p w14:paraId="385DAC1D" w14:textId="77777777" w:rsidR="0000722A" w:rsidRDefault="0000722A"/>
        </w:tc>
        <w:tc>
          <w:tcPr>
            <w:tcW w:w="2860" w:type="dxa"/>
            <w:vMerge/>
          </w:tcPr>
          <w:p w14:paraId="7CA0B3B1" w14:textId="77777777" w:rsidR="0000722A" w:rsidRDefault="0000722A"/>
        </w:tc>
        <w:tc>
          <w:tcPr>
            <w:tcW w:w="4490" w:type="dxa"/>
          </w:tcPr>
          <w:p w14:paraId="3C1A815E" w14:textId="77777777" w:rsidR="0000722A" w:rsidRDefault="0000722A">
            <w:r>
              <w:t>3.1.3 Long term objectives</w:t>
            </w:r>
          </w:p>
        </w:tc>
      </w:tr>
      <w:tr w:rsidR="0000722A" w14:paraId="267711D4" w14:textId="77777777">
        <w:tc>
          <w:tcPr>
            <w:tcW w:w="1150" w:type="dxa"/>
            <w:vMerge/>
          </w:tcPr>
          <w:p w14:paraId="70D8C1BD" w14:textId="77777777" w:rsidR="0000722A" w:rsidRDefault="0000722A"/>
        </w:tc>
        <w:tc>
          <w:tcPr>
            <w:tcW w:w="2860" w:type="dxa"/>
            <w:vMerge w:val="restart"/>
          </w:tcPr>
          <w:p w14:paraId="468D7029" w14:textId="77777777" w:rsidR="0000722A" w:rsidRDefault="0000722A">
            <w:r>
              <w:t>Fishery specific management system</w:t>
            </w:r>
          </w:p>
        </w:tc>
        <w:tc>
          <w:tcPr>
            <w:tcW w:w="4490" w:type="dxa"/>
          </w:tcPr>
          <w:p w14:paraId="3B14C284" w14:textId="77777777" w:rsidR="0000722A" w:rsidRDefault="0000722A">
            <w:r>
              <w:t>3.2.1 Fishery specific objectives</w:t>
            </w:r>
          </w:p>
        </w:tc>
      </w:tr>
      <w:tr w:rsidR="0000722A" w14:paraId="6910C85A" w14:textId="77777777">
        <w:tc>
          <w:tcPr>
            <w:tcW w:w="1150" w:type="dxa"/>
            <w:vMerge/>
          </w:tcPr>
          <w:p w14:paraId="40F3BD9E" w14:textId="77777777" w:rsidR="0000722A" w:rsidRDefault="0000722A"/>
        </w:tc>
        <w:tc>
          <w:tcPr>
            <w:tcW w:w="2860" w:type="dxa"/>
            <w:vMerge/>
          </w:tcPr>
          <w:p w14:paraId="61BE3ACD" w14:textId="77777777" w:rsidR="0000722A" w:rsidRDefault="0000722A"/>
        </w:tc>
        <w:tc>
          <w:tcPr>
            <w:tcW w:w="4490" w:type="dxa"/>
          </w:tcPr>
          <w:p w14:paraId="59E2B399" w14:textId="77777777" w:rsidR="0000722A" w:rsidRDefault="0000722A">
            <w:r>
              <w:t>3.2.2 Decision making processes</w:t>
            </w:r>
          </w:p>
        </w:tc>
      </w:tr>
      <w:tr w:rsidR="0000722A" w14:paraId="34B6240F" w14:textId="77777777">
        <w:tc>
          <w:tcPr>
            <w:tcW w:w="1150" w:type="dxa"/>
            <w:vMerge/>
          </w:tcPr>
          <w:p w14:paraId="43E30162" w14:textId="77777777" w:rsidR="0000722A" w:rsidRDefault="0000722A"/>
        </w:tc>
        <w:tc>
          <w:tcPr>
            <w:tcW w:w="2860" w:type="dxa"/>
            <w:vMerge/>
          </w:tcPr>
          <w:p w14:paraId="76B8DA86" w14:textId="77777777" w:rsidR="0000722A" w:rsidRDefault="0000722A"/>
        </w:tc>
        <w:tc>
          <w:tcPr>
            <w:tcW w:w="4490" w:type="dxa"/>
          </w:tcPr>
          <w:p w14:paraId="2CA44349" w14:textId="77777777" w:rsidR="0000722A" w:rsidRDefault="0000722A">
            <w:r>
              <w:t>3.2.3 Compliance and enforcement</w:t>
            </w:r>
          </w:p>
        </w:tc>
      </w:tr>
      <w:tr w:rsidR="0000722A" w14:paraId="588FD817" w14:textId="77777777">
        <w:tc>
          <w:tcPr>
            <w:tcW w:w="1150" w:type="dxa"/>
            <w:vMerge/>
          </w:tcPr>
          <w:p w14:paraId="4A921370" w14:textId="77777777" w:rsidR="0000722A" w:rsidRDefault="0000722A"/>
        </w:tc>
        <w:tc>
          <w:tcPr>
            <w:tcW w:w="2860" w:type="dxa"/>
            <w:vMerge/>
          </w:tcPr>
          <w:p w14:paraId="61008E2C" w14:textId="77777777" w:rsidR="0000722A" w:rsidRDefault="0000722A"/>
        </w:tc>
        <w:tc>
          <w:tcPr>
            <w:tcW w:w="4490" w:type="dxa"/>
          </w:tcPr>
          <w:p w14:paraId="6D5B09B2" w14:textId="77777777" w:rsidR="0000722A" w:rsidRDefault="0000722A">
            <w:r>
              <w:t>3.2.4 Management performance evaluation</w:t>
            </w:r>
          </w:p>
        </w:tc>
      </w:tr>
    </w:tbl>
    <w:p w14:paraId="2161CFE3" w14:textId="77777777" w:rsidR="0000722A" w:rsidRPr="005837E0" w:rsidRDefault="0000722A" w:rsidP="0000722A">
      <w:pPr>
        <w:jc w:val="both"/>
      </w:pPr>
    </w:p>
    <w:p w14:paraId="4070EFA9" w14:textId="77777777" w:rsidR="0000722A" w:rsidRPr="005837E0" w:rsidRDefault="0000722A" w:rsidP="0000722A">
      <w:pPr>
        <w:jc w:val="both"/>
      </w:pPr>
    </w:p>
    <w:p w14:paraId="5B9058FE" w14:textId="77777777" w:rsidR="004D0DC8" w:rsidRPr="00D349D0" w:rsidRDefault="004D0DC8" w:rsidP="004D0DC8">
      <w:pPr>
        <w:jc w:val="both"/>
      </w:pPr>
    </w:p>
    <w:sectPr w:rsidR="004D0DC8" w:rsidRPr="00D349D0" w:rsidSect="00AB4892">
      <w:headerReference w:type="default" r:id="rId18"/>
      <w:footerReference w:type="default" r:id="rId19"/>
      <w:pgSz w:w="11900" w:h="16820"/>
      <w:pgMar w:top="2835" w:right="1800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A35" w14:textId="77777777" w:rsidR="009D2173" w:rsidRDefault="009D2173" w:rsidP="00526404">
      <w:r>
        <w:separator/>
      </w:r>
    </w:p>
  </w:endnote>
  <w:endnote w:type="continuationSeparator" w:id="0">
    <w:p w14:paraId="50AEA0B3" w14:textId="77777777" w:rsidR="009D2173" w:rsidRDefault="009D2173" w:rsidP="00526404">
      <w:r>
        <w:continuationSeparator/>
      </w:r>
    </w:p>
  </w:endnote>
  <w:endnote w:type="continuationNotice" w:id="1">
    <w:p w14:paraId="014BB70B" w14:textId="77777777" w:rsidR="009D2173" w:rsidRDefault="009D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cal Brewery Fiv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 Offc Pro">
    <w:charset w:val="00"/>
    <w:family w:val="swiss"/>
    <w:pitch w:val="variable"/>
    <w:sig w:usb0="A00002F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179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7ECC0" w14:textId="469551AD" w:rsidR="00ED3DA4" w:rsidRDefault="00ED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6F790" w14:textId="7459B5FF" w:rsidR="00526404" w:rsidRDefault="0052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81AC" w14:textId="77777777" w:rsidR="009D2173" w:rsidRDefault="009D2173" w:rsidP="00526404">
      <w:r>
        <w:separator/>
      </w:r>
    </w:p>
  </w:footnote>
  <w:footnote w:type="continuationSeparator" w:id="0">
    <w:p w14:paraId="0171D11C" w14:textId="77777777" w:rsidR="009D2173" w:rsidRDefault="009D2173" w:rsidP="00526404">
      <w:r>
        <w:continuationSeparator/>
      </w:r>
    </w:p>
  </w:footnote>
  <w:footnote w:type="continuationNotice" w:id="1">
    <w:p w14:paraId="02687AE5" w14:textId="77777777" w:rsidR="009D2173" w:rsidRDefault="009D2173"/>
  </w:footnote>
  <w:footnote w:id="2">
    <w:p w14:paraId="02A1972C" w14:textId="31C8299D" w:rsidR="00E438A7" w:rsidRDefault="00E438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38A7">
        <w:t>For information on the Performance Indicators within the MSC Fisheries Standard, please refer to the Appendix at the end of this 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F57" w14:textId="77777777" w:rsidR="00526404" w:rsidRDefault="00375D8F" w:rsidP="00526404">
    <w:pPr>
      <w:pStyle w:val="Header"/>
      <w:tabs>
        <w:tab w:val="clear" w:pos="4320"/>
        <w:tab w:val="clear" w:pos="8640"/>
        <w:tab w:val="left" w:pos="1360"/>
      </w:tabs>
    </w:pPr>
    <w:r w:rsidRPr="00375D8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4AE441" wp14:editId="41236E60">
          <wp:simplePos x="0" y="0"/>
          <wp:positionH relativeFrom="column">
            <wp:posOffset>-325755</wp:posOffset>
          </wp:positionH>
          <wp:positionV relativeFrom="paragraph">
            <wp:posOffset>9525</wp:posOffset>
          </wp:positionV>
          <wp:extent cx="1143000" cy="816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D8F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74E2DC6" wp14:editId="5D3EB0B0">
          <wp:simplePos x="0" y="0"/>
          <wp:positionH relativeFrom="column">
            <wp:posOffset>3103245</wp:posOffset>
          </wp:positionH>
          <wp:positionV relativeFrom="paragraph">
            <wp:posOffset>-4445</wp:posOffset>
          </wp:positionV>
          <wp:extent cx="3556000" cy="2413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4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F66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9E0E014"/>
    <w:lvl w:ilvl="0" w:tplc="B58424B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9086ED9E">
      <w:numFmt w:val="decimal"/>
      <w:lvlText w:val=""/>
      <w:lvlJc w:val="left"/>
    </w:lvl>
    <w:lvl w:ilvl="2" w:tplc="7DCEBF32">
      <w:numFmt w:val="decimal"/>
      <w:lvlText w:val=""/>
      <w:lvlJc w:val="left"/>
    </w:lvl>
    <w:lvl w:ilvl="3" w:tplc="7310A0F8">
      <w:numFmt w:val="decimal"/>
      <w:lvlText w:val=""/>
      <w:lvlJc w:val="left"/>
    </w:lvl>
    <w:lvl w:ilvl="4" w:tplc="C4FEFF6C">
      <w:numFmt w:val="decimal"/>
      <w:lvlText w:val=""/>
      <w:lvlJc w:val="left"/>
    </w:lvl>
    <w:lvl w:ilvl="5" w:tplc="7236E070">
      <w:numFmt w:val="decimal"/>
      <w:lvlText w:val=""/>
      <w:lvlJc w:val="left"/>
    </w:lvl>
    <w:lvl w:ilvl="6" w:tplc="DC205990">
      <w:numFmt w:val="decimal"/>
      <w:lvlText w:val=""/>
      <w:lvlJc w:val="left"/>
    </w:lvl>
    <w:lvl w:ilvl="7" w:tplc="7926112A">
      <w:numFmt w:val="decimal"/>
      <w:lvlText w:val=""/>
      <w:lvlJc w:val="left"/>
    </w:lvl>
    <w:lvl w:ilvl="8" w:tplc="BA40C22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48EE172"/>
    <w:lvl w:ilvl="0" w:tplc="CEF6312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6B47594">
      <w:numFmt w:val="decimal"/>
      <w:lvlText w:val=""/>
      <w:lvlJc w:val="left"/>
    </w:lvl>
    <w:lvl w:ilvl="2" w:tplc="503EE8FE">
      <w:numFmt w:val="decimal"/>
      <w:lvlText w:val=""/>
      <w:lvlJc w:val="left"/>
    </w:lvl>
    <w:lvl w:ilvl="3" w:tplc="04EC4820">
      <w:numFmt w:val="decimal"/>
      <w:lvlText w:val=""/>
      <w:lvlJc w:val="left"/>
    </w:lvl>
    <w:lvl w:ilvl="4" w:tplc="5CAA4254">
      <w:numFmt w:val="decimal"/>
      <w:lvlText w:val=""/>
      <w:lvlJc w:val="left"/>
    </w:lvl>
    <w:lvl w:ilvl="5" w:tplc="246EDF1C">
      <w:numFmt w:val="decimal"/>
      <w:lvlText w:val=""/>
      <w:lvlJc w:val="left"/>
    </w:lvl>
    <w:lvl w:ilvl="6" w:tplc="BBA2E9B0">
      <w:numFmt w:val="decimal"/>
      <w:lvlText w:val=""/>
      <w:lvlJc w:val="left"/>
    </w:lvl>
    <w:lvl w:ilvl="7" w:tplc="BD341E4C">
      <w:numFmt w:val="decimal"/>
      <w:lvlText w:val=""/>
      <w:lvlJc w:val="left"/>
    </w:lvl>
    <w:lvl w:ilvl="8" w:tplc="BE2AC5E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08681C"/>
    <w:lvl w:ilvl="0" w:tplc="2FA8CFB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B142A4CE">
      <w:numFmt w:val="decimal"/>
      <w:lvlText w:val=""/>
      <w:lvlJc w:val="left"/>
    </w:lvl>
    <w:lvl w:ilvl="2" w:tplc="EB408EB4">
      <w:numFmt w:val="decimal"/>
      <w:lvlText w:val=""/>
      <w:lvlJc w:val="left"/>
    </w:lvl>
    <w:lvl w:ilvl="3" w:tplc="144AA6E2">
      <w:numFmt w:val="decimal"/>
      <w:lvlText w:val=""/>
      <w:lvlJc w:val="left"/>
    </w:lvl>
    <w:lvl w:ilvl="4" w:tplc="C0AAEE48">
      <w:numFmt w:val="decimal"/>
      <w:lvlText w:val=""/>
      <w:lvlJc w:val="left"/>
    </w:lvl>
    <w:lvl w:ilvl="5" w:tplc="C3B23B62">
      <w:numFmt w:val="decimal"/>
      <w:lvlText w:val=""/>
      <w:lvlJc w:val="left"/>
    </w:lvl>
    <w:lvl w:ilvl="6" w:tplc="852A21B6">
      <w:numFmt w:val="decimal"/>
      <w:lvlText w:val=""/>
      <w:lvlJc w:val="left"/>
    </w:lvl>
    <w:lvl w:ilvl="7" w:tplc="A78AD33A">
      <w:numFmt w:val="decimal"/>
      <w:lvlText w:val=""/>
      <w:lvlJc w:val="left"/>
    </w:lvl>
    <w:lvl w:ilvl="8" w:tplc="03B476F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9AC4ECE"/>
    <w:lvl w:ilvl="0" w:tplc="78BEB12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5342942">
      <w:numFmt w:val="decimal"/>
      <w:lvlText w:val=""/>
      <w:lvlJc w:val="left"/>
    </w:lvl>
    <w:lvl w:ilvl="2" w:tplc="2550D8DA">
      <w:numFmt w:val="decimal"/>
      <w:lvlText w:val=""/>
      <w:lvlJc w:val="left"/>
    </w:lvl>
    <w:lvl w:ilvl="3" w:tplc="B204BD08">
      <w:numFmt w:val="decimal"/>
      <w:lvlText w:val=""/>
      <w:lvlJc w:val="left"/>
    </w:lvl>
    <w:lvl w:ilvl="4" w:tplc="6D7A6E62">
      <w:numFmt w:val="decimal"/>
      <w:lvlText w:val=""/>
      <w:lvlJc w:val="left"/>
    </w:lvl>
    <w:lvl w:ilvl="5" w:tplc="419C81C0">
      <w:numFmt w:val="decimal"/>
      <w:lvlText w:val=""/>
      <w:lvlJc w:val="left"/>
    </w:lvl>
    <w:lvl w:ilvl="6" w:tplc="407AEE2C">
      <w:numFmt w:val="decimal"/>
      <w:lvlText w:val=""/>
      <w:lvlJc w:val="left"/>
    </w:lvl>
    <w:lvl w:ilvl="7" w:tplc="958A3E8C">
      <w:numFmt w:val="decimal"/>
      <w:lvlText w:val=""/>
      <w:lvlJc w:val="left"/>
    </w:lvl>
    <w:lvl w:ilvl="8" w:tplc="017C2AD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9E6F268"/>
    <w:lvl w:ilvl="0" w:tplc="B1F2119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C7E2572">
      <w:numFmt w:val="decimal"/>
      <w:lvlText w:val=""/>
      <w:lvlJc w:val="left"/>
    </w:lvl>
    <w:lvl w:ilvl="2" w:tplc="0A666D68">
      <w:numFmt w:val="decimal"/>
      <w:lvlText w:val=""/>
      <w:lvlJc w:val="left"/>
    </w:lvl>
    <w:lvl w:ilvl="3" w:tplc="C0F4E2FA">
      <w:numFmt w:val="decimal"/>
      <w:lvlText w:val=""/>
      <w:lvlJc w:val="left"/>
    </w:lvl>
    <w:lvl w:ilvl="4" w:tplc="21B0C0B4">
      <w:numFmt w:val="decimal"/>
      <w:lvlText w:val=""/>
      <w:lvlJc w:val="left"/>
    </w:lvl>
    <w:lvl w:ilvl="5" w:tplc="4D425148">
      <w:numFmt w:val="decimal"/>
      <w:lvlText w:val=""/>
      <w:lvlJc w:val="left"/>
    </w:lvl>
    <w:lvl w:ilvl="6" w:tplc="C8C024BA">
      <w:numFmt w:val="decimal"/>
      <w:lvlText w:val=""/>
      <w:lvlJc w:val="left"/>
    </w:lvl>
    <w:lvl w:ilvl="7" w:tplc="5FF47988">
      <w:numFmt w:val="decimal"/>
      <w:lvlText w:val=""/>
      <w:lvlJc w:val="left"/>
    </w:lvl>
    <w:lvl w:ilvl="8" w:tplc="E85A781A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3A567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A8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6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57782AB8"/>
    <w:lvl w:ilvl="0" w:tplc="77F6B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701B8A">
      <w:numFmt w:val="decimal"/>
      <w:lvlText w:val=""/>
      <w:lvlJc w:val="left"/>
    </w:lvl>
    <w:lvl w:ilvl="2" w:tplc="03B0DC5A">
      <w:numFmt w:val="decimal"/>
      <w:lvlText w:val=""/>
      <w:lvlJc w:val="left"/>
    </w:lvl>
    <w:lvl w:ilvl="3" w:tplc="082E4522">
      <w:numFmt w:val="decimal"/>
      <w:lvlText w:val=""/>
      <w:lvlJc w:val="left"/>
    </w:lvl>
    <w:lvl w:ilvl="4" w:tplc="B68A5CB8">
      <w:numFmt w:val="decimal"/>
      <w:lvlText w:val=""/>
      <w:lvlJc w:val="left"/>
    </w:lvl>
    <w:lvl w:ilvl="5" w:tplc="842856E8">
      <w:numFmt w:val="decimal"/>
      <w:lvlText w:val=""/>
      <w:lvlJc w:val="left"/>
    </w:lvl>
    <w:lvl w:ilvl="6" w:tplc="64E877E2">
      <w:numFmt w:val="decimal"/>
      <w:lvlText w:val=""/>
      <w:lvlJc w:val="left"/>
    </w:lvl>
    <w:lvl w:ilvl="7" w:tplc="90F0E874">
      <w:numFmt w:val="decimal"/>
      <w:lvlText w:val=""/>
      <w:lvlJc w:val="left"/>
    </w:lvl>
    <w:lvl w:ilvl="8" w:tplc="30FCA874">
      <w:numFmt w:val="decimal"/>
      <w:lvlText w:val=""/>
      <w:lvlJc w:val="left"/>
    </w:lvl>
  </w:abstractNum>
  <w:abstractNum w:abstractNumId="10" w15:restartNumberingAfterBreak="0">
    <w:nsid w:val="05FA7D4D"/>
    <w:multiLevelType w:val="hybridMultilevel"/>
    <w:tmpl w:val="7B4C8312"/>
    <w:lvl w:ilvl="0" w:tplc="16F8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3E48"/>
    <w:multiLevelType w:val="hybridMultilevel"/>
    <w:tmpl w:val="443079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822FD"/>
    <w:multiLevelType w:val="hybridMultilevel"/>
    <w:tmpl w:val="FB2C633C"/>
    <w:lvl w:ilvl="0" w:tplc="8B6ACE80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AE1"/>
    <w:multiLevelType w:val="hybridMultilevel"/>
    <w:tmpl w:val="7B4C8312"/>
    <w:lvl w:ilvl="0" w:tplc="9C34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0F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00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86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0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CF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42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84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87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473EC"/>
    <w:multiLevelType w:val="hybridMultilevel"/>
    <w:tmpl w:val="0FD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70008">
    <w:abstractNumId w:val="14"/>
  </w:num>
  <w:num w:numId="2" w16cid:durableId="286862954">
    <w:abstractNumId w:val="10"/>
  </w:num>
  <w:num w:numId="3" w16cid:durableId="1808014865">
    <w:abstractNumId w:val="13"/>
  </w:num>
  <w:num w:numId="4" w16cid:durableId="678510461">
    <w:abstractNumId w:val="12"/>
  </w:num>
  <w:num w:numId="5" w16cid:durableId="1292440038">
    <w:abstractNumId w:val="9"/>
  </w:num>
  <w:num w:numId="6" w16cid:durableId="1320378363">
    <w:abstractNumId w:val="7"/>
  </w:num>
  <w:num w:numId="7" w16cid:durableId="910501694">
    <w:abstractNumId w:val="6"/>
  </w:num>
  <w:num w:numId="8" w16cid:durableId="1954163347">
    <w:abstractNumId w:val="5"/>
  </w:num>
  <w:num w:numId="9" w16cid:durableId="1289237382">
    <w:abstractNumId w:val="4"/>
  </w:num>
  <w:num w:numId="10" w16cid:durableId="1459765408">
    <w:abstractNumId w:val="8"/>
  </w:num>
  <w:num w:numId="11" w16cid:durableId="55397430">
    <w:abstractNumId w:val="3"/>
  </w:num>
  <w:num w:numId="12" w16cid:durableId="936400890">
    <w:abstractNumId w:val="2"/>
  </w:num>
  <w:num w:numId="13" w16cid:durableId="10500645">
    <w:abstractNumId w:val="1"/>
  </w:num>
  <w:num w:numId="14" w16cid:durableId="1776636474">
    <w:abstractNumId w:val="0"/>
  </w:num>
  <w:num w:numId="15" w16cid:durableId="1474061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B5"/>
    <w:rsid w:val="000070C5"/>
    <w:rsid w:val="0000722A"/>
    <w:rsid w:val="000328EF"/>
    <w:rsid w:val="00037EF7"/>
    <w:rsid w:val="00042AA1"/>
    <w:rsid w:val="00044CB5"/>
    <w:rsid w:val="00057956"/>
    <w:rsid w:val="00071857"/>
    <w:rsid w:val="000816D0"/>
    <w:rsid w:val="00084816"/>
    <w:rsid w:val="00093A06"/>
    <w:rsid w:val="0009422B"/>
    <w:rsid w:val="000979D4"/>
    <w:rsid w:val="000B180D"/>
    <w:rsid w:val="000B706E"/>
    <w:rsid w:val="000C5DF6"/>
    <w:rsid w:val="000D17D2"/>
    <w:rsid w:val="000F4966"/>
    <w:rsid w:val="000F5B1D"/>
    <w:rsid w:val="000F7EFD"/>
    <w:rsid w:val="00100543"/>
    <w:rsid w:val="00122445"/>
    <w:rsid w:val="00122D47"/>
    <w:rsid w:val="00123001"/>
    <w:rsid w:val="00125EF7"/>
    <w:rsid w:val="001271B1"/>
    <w:rsid w:val="00127243"/>
    <w:rsid w:val="00150B16"/>
    <w:rsid w:val="00161D73"/>
    <w:rsid w:val="00162671"/>
    <w:rsid w:val="001667DC"/>
    <w:rsid w:val="001701D7"/>
    <w:rsid w:val="0017038E"/>
    <w:rsid w:val="0018019D"/>
    <w:rsid w:val="00180628"/>
    <w:rsid w:val="00181931"/>
    <w:rsid w:val="001868E4"/>
    <w:rsid w:val="001925DC"/>
    <w:rsid w:val="00197569"/>
    <w:rsid w:val="001C1656"/>
    <w:rsid w:val="001C53E0"/>
    <w:rsid w:val="001C5A64"/>
    <w:rsid w:val="001D0521"/>
    <w:rsid w:val="001D2070"/>
    <w:rsid w:val="001D48A9"/>
    <w:rsid w:val="001D569F"/>
    <w:rsid w:val="001F1771"/>
    <w:rsid w:val="001F2A7A"/>
    <w:rsid w:val="001F51CC"/>
    <w:rsid w:val="002016E5"/>
    <w:rsid w:val="0021189F"/>
    <w:rsid w:val="002172CB"/>
    <w:rsid w:val="00222374"/>
    <w:rsid w:val="00226C1C"/>
    <w:rsid w:val="00235357"/>
    <w:rsid w:val="0023742F"/>
    <w:rsid w:val="002436EF"/>
    <w:rsid w:val="0024466C"/>
    <w:rsid w:val="0024554F"/>
    <w:rsid w:val="00281B75"/>
    <w:rsid w:val="00285A10"/>
    <w:rsid w:val="002926F6"/>
    <w:rsid w:val="0029787D"/>
    <w:rsid w:val="002A10F3"/>
    <w:rsid w:val="002A6B59"/>
    <w:rsid w:val="002B271C"/>
    <w:rsid w:val="002B354A"/>
    <w:rsid w:val="002D506D"/>
    <w:rsid w:val="002D600A"/>
    <w:rsid w:val="002E07B0"/>
    <w:rsid w:val="002E5E00"/>
    <w:rsid w:val="002F4F64"/>
    <w:rsid w:val="002F7AB3"/>
    <w:rsid w:val="002F7D04"/>
    <w:rsid w:val="0030184E"/>
    <w:rsid w:val="0030245B"/>
    <w:rsid w:val="0030292B"/>
    <w:rsid w:val="003065D0"/>
    <w:rsid w:val="0032098A"/>
    <w:rsid w:val="00321C58"/>
    <w:rsid w:val="00323E31"/>
    <w:rsid w:val="0032600C"/>
    <w:rsid w:val="00360BC0"/>
    <w:rsid w:val="00362CD6"/>
    <w:rsid w:val="00375D8F"/>
    <w:rsid w:val="00381C01"/>
    <w:rsid w:val="003827D7"/>
    <w:rsid w:val="00393095"/>
    <w:rsid w:val="0039469C"/>
    <w:rsid w:val="003A6F5C"/>
    <w:rsid w:val="003B2068"/>
    <w:rsid w:val="003B546B"/>
    <w:rsid w:val="003C1D38"/>
    <w:rsid w:val="003C3689"/>
    <w:rsid w:val="003E4FC2"/>
    <w:rsid w:val="003E6B6B"/>
    <w:rsid w:val="003F1BB2"/>
    <w:rsid w:val="003F2ECD"/>
    <w:rsid w:val="003F796D"/>
    <w:rsid w:val="0041255A"/>
    <w:rsid w:val="004168A5"/>
    <w:rsid w:val="00420194"/>
    <w:rsid w:val="00421BAF"/>
    <w:rsid w:val="00432DB9"/>
    <w:rsid w:val="00450349"/>
    <w:rsid w:val="004576D8"/>
    <w:rsid w:val="004662E9"/>
    <w:rsid w:val="00475FC3"/>
    <w:rsid w:val="00477E14"/>
    <w:rsid w:val="00480585"/>
    <w:rsid w:val="00494B50"/>
    <w:rsid w:val="004A2D1A"/>
    <w:rsid w:val="004A632F"/>
    <w:rsid w:val="004A783A"/>
    <w:rsid w:val="004B1087"/>
    <w:rsid w:val="004C6C22"/>
    <w:rsid w:val="004D0DC8"/>
    <w:rsid w:val="004E1728"/>
    <w:rsid w:val="004E320A"/>
    <w:rsid w:val="004E60F9"/>
    <w:rsid w:val="004E6586"/>
    <w:rsid w:val="004F2829"/>
    <w:rsid w:val="004F61FF"/>
    <w:rsid w:val="00501AD9"/>
    <w:rsid w:val="0050721A"/>
    <w:rsid w:val="0051361C"/>
    <w:rsid w:val="00525140"/>
    <w:rsid w:val="00526404"/>
    <w:rsid w:val="005308A7"/>
    <w:rsid w:val="005346F4"/>
    <w:rsid w:val="005354E9"/>
    <w:rsid w:val="00541841"/>
    <w:rsid w:val="00550956"/>
    <w:rsid w:val="00560943"/>
    <w:rsid w:val="005645C1"/>
    <w:rsid w:val="00565681"/>
    <w:rsid w:val="00575F97"/>
    <w:rsid w:val="0057750F"/>
    <w:rsid w:val="005818BE"/>
    <w:rsid w:val="005A0C3A"/>
    <w:rsid w:val="005A1019"/>
    <w:rsid w:val="005B742C"/>
    <w:rsid w:val="005B7622"/>
    <w:rsid w:val="005C456E"/>
    <w:rsid w:val="005D19C4"/>
    <w:rsid w:val="005E0418"/>
    <w:rsid w:val="005E7F03"/>
    <w:rsid w:val="005F05B6"/>
    <w:rsid w:val="005F666D"/>
    <w:rsid w:val="00606F7F"/>
    <w:rsid w:val="00611745"/>
    <w:rsid w:val="00613C1A"/>
    <w:rsid w:val="00631A30"/>
    <w:rsid w:val="0063519B"/>
    <w:rsid w:val="00641D0F"/>
    <w:rsid w:val="00642329"/>
    <w:rsid w:val="00642583"/>
    <w:rsid w:val="00660384"/>
    <w:rsid w:val="0066448C"/>
    <w:rsid w:val="00671352"/>
    <w:rsid w:val="00671AE5"/>
    <w:rsid w:val="00673402"/>
    <w:rsid w:val="00692C22"/>
    <w:rsid w:val="006A51B8"/>
    <w:rsid w:val="006B197D"/>
    <w:rsid w:val="006B2EA2"/>
    <w:rsid w:val="006C1812"/>
    <w:rsid w:val="006C1DCA"/>
    <w:rsid w:val="006D0F4A"/>
    <w:rsid w:val="006E085D"/>
    <w:rsid w:val="006E41EB"/>
    <w:rsid w:val="006F1681"/>
    <w:rsid w:val="006F5DDE"/>
    <w:rsid w:val="006F7924"/>
    <w:rsid w:val="00703783"/>
    <w:rsid w:val="00714E5F"/>
    <w:rsid w:val="0071770D"/>
    <w:rsid w:val="007208F2"/>
    <w:rsid w:val="00726257"/>
    <w:rsid w:val="00740F43"/>
    <w:rsid w:val="00764252"/>
    <w:rsid w:val="00774651"/>
    <w:rsid w:val="0077549E"/>
    <w:rsid w:val="00777DBE"/>
    <w:rsid w:val="00787570"/>
    <w:rsid w:val="0079131F"/>
    <w:rsid w:val="007920AC"/>
    <w:rsid w:val="00794309"/>
    <w:rsid w:val="0079468B"/>
    <w:rsid w:val="007A39C2"/>
    <w:rsid w:val="007A3AF7"/>
    <w:rsid w:val="007B05D8"/>
    <w:rsid w:val="007B1C24"/>
    <w:rsid w:val="007D1A06"/>
    <w:rsid w:val="007D420B"/>
    <w:rsid w:val="007D42EB"/>
    <w:rsid w:val="007E70BA"/>
    <w:rsid w:val="007F23C8"/>
    <w:rsid w:val="00800085"/>
    <w:rsid w:val="00802C2F"/>
    <w:rsid w:val="008050E7"/>
    <w:rsid w:val="008118BB"/>
    <w:rsid w:val="008150F9"/>
    <w:rsid w:val="00817971"/>
    <w:rsid w:val="00824363"/>
    <w:rsid w:val="00826AC7"/>
    <w:rsid w:val="00827970"/>
    <w:rsid w:val="00832407"/>
    <w:rsid w:val="008516FC"/>
    <w:rsid w:val="00870971"/>
    <w:rsid w:val="008760BA"/>
    <w:rsid w:val="00881902"/>
    <w:rsid w:val="008819B6"/>
    <w:rsid w:val="00886BE3"/>
    <w:rsid w:val="0089678B"/>
    <w:rsid w:val="008A7105"/>
    <w:rsid w:val="008B1451"/>
    <w:rsid w:val="008B500E"/>
    <w:rsid w:val="008B65FF"/>
    <w:rsid w:val="008B7359"/>
    <w:rsid w:val="008C6FEC"/>
    <w:rsid w:val="008D5323"/>
    <w:rsid w:val="008D7445"/>
    <w:rsid w:val="008E2C16"/>
    <w:rsid w:val="008E32F7"/>
    <w:rsid w:val="008F70A0"/>
    <w:rsid w:val="009214DC"/>
    <w:rsid w:val="00927C74"/>
    <w:rsid w:val="00930F7A"/>
    <w:rsid w:val="009349D1"/>
    <w:rsid w:val="00934A34"/>
    <w:rsid w:val="00943CAF"/>
    <w:rsid w:val="00946533"/>
    <w:rsid w:val="00962A5C"/>
    <w:rsid w:val="009714B6"/>
    <w:rsid w:val="009809A2"/>
    <w:rsid w:val="0098433D"/>
    <w:rsid w:val="00992E93"/>
    <w:rsid w:val="00994672"/>
    <w:rsid w:val="009949F1"/>
    <w:rsid w:val="00995668"/>
    <w:rsid w:val="009A2F6D"/>
    <w:rsid w:val="009C093C"/>
    <w:rsid w:val="009D2173"/>
    <w:rsid w:val="009D2239"/>
    <w:rsid w:val="009D4599"/>
    <w:rsid w:val="009E3841"/>
    <w:rsid w:val="009F508D"/>
    <w:rsid w:val="009F59A6"/>
    <w:rsid w:val="009F746B"/>
    <w:rsid w:val="00A027B8"/>
    <w:rsid w:val="00A0719F"/>
    <w:rsid w:val="00A27018"/>
    <w:rsid w:val="00A30B2F"/>
    <w:rsid w:val="00A4672D"/>
    <w:rsid w:val="00A47498"/>
    <w:rsid w:val="00A5400E"/>
    <w:rsid w:val="00A56007"/>
    <w:rsid w:val="00A65159"/>
    <w:rsid w:val="00A74DCC"/>
    <w:rsid w:val="00A772F0"/>
    <w:rsid w:val="00A83392"/>
    <w:rsid w:val="00A91159"/>
    <w:rsid w:val="00AB017C"/>
    <w:rsid w:val="00AB4892"/>
    <w:rsid w:val="00AC195B"/>
    <w:rsid w:val="00AC26D3"/>
    <w:rsid w:val="00AC4B0F"/>
    <w:rsid w:val="00AC4C6D"/>
    <w:rsid w:val="00AC6F12"/>
    <w:rsid w:val="00AD2E52"/>
    <w:rsid w:val="00AE3E07"/>
    <w:rsid w:val="00AF4F53"/>
    <w:rsid w:val="00AF6F78"/>
    <w:rsid w:val="00B01038"/>
    <w:rsid w:val="00B05FBC"/>
    <w:rsid w:val="00B261F5"/>
    <w:rsid w:val="00B30376"/>
    <w:rsid w:val="00B54C48"/>
    <w:rsid w:val="00B60F72"/>
    <w:rsid w:val="00B659E5"/>
    <w:rsid w:val="00B83F7D"/>
    <w:rsid w:val="00B85725"/>
    <w:rsid w:val="00BA5B5E"/>
    <w:rsid w:val="00BB339B"/>
    <w:rsid w:val="00BC143D"/>
    <w:rsid w:val="00BD312C"/>
    <w:rsid w:val="00BD67E4"/>
    <w:rsid w:val="00BD6D55"/>
    <w:rsid w:val="00BE0318"/>
    <w:rsid w:val="00BE3296"/>
    <w:rsid w:val="00BE56B6"/>
    <w:rsid w:val="00BE66C5"/>
    <w:rsid w:val="00BF1C39"/>
    <w:rsid w:val="00BF70B3"/>
    <w:rsid w:val="00C0406A"/>
    <w:rsid w:val="00C16FEE"/>
    <w:rsid w:val="00C20F2D"/>
    <w:rsid w:val="00C26250"/>
    <w:rsid w:val="00C34841"/>
    <w:rsid w:val="00C355F9"/>
    <w:rsid w:val="00C4069E"/>
    <w:rsid w:val="00C46702"/>
    <w:rsid w:val="00C52610"/>
    <w:rsid w:val="00C57FDA"/>
    <w:rsid w:val="00C658B0"/>
    <w:rsid w:val="00C6637C"/>
    <w:rsid w:val="00C73F98"/>
    <w:rsid w:val="00C75FC4"/>
    <w:rsid w:val="00C76537"/>
    <w:rsid w:val="00C8168A"/>
    <w:rsid w:val="00C834BE"/>
    <w:rsid w:val="00C97F44"/>
    <w:rsid w:val="00CA28E8"/>
    <w:rsid w:val="00CA5431"/>
    <w:rsid w:val="00CB5D55"/>
    <w:rsid w:val="00CB6308"/>
    <w:rsid w:val="00CC3197"/>
    <w:rsid w:val="00CC357D"/>
    <w:rsid w:val="00CC3C26"/>
    <w:rsid w:val="00CC7B2C"/>
    <w:rsid w:val="00CD1ED9"/>
    <w:rsid w:val="00CD79FE"/>
    <w:rsid w:val="00CE6D82"/>
    <w:rsid w:val="00CF28F5"/>
    <w:rsid w:val="00CF45FF"/>
    <w:rsid w:val="00CF7AE0"/>
    <w:rsid w:val="00D01C4A"/>
    <w:rsid w:val="00D04718"/>
    <w:rsid w:val="00D048E7"/>
    <w:rsid w:val="00D17F9A"/>
    <w:rsid w:val="00D2298D"/>
    <w:rsid w:val="00D26782"/>
    <w:rsid w:val="00D349D0"/>
    <w:rsid w:val="00D36F6D"/>
    <w:rsid w:val="00D42EFA"/>
    <w:rsid w:val="00D444F4"/>
    <w:rsid w:val="00D54C73"/>
    <w:rsid w:val="00D6044A"/>
    <w:rsid w:val="00D73D6B"/>
    <w:rsid w:val="00D73D8A"/>
    <w:rsid w:val="00D7719B"/>
    <w:rsid w:val="00D82CB6"/>
    <w:rsid w:val="00D95B02"/>
    <w:rsid w:val="00DA505D"/>
    <w:rsid w:val="00DA6F48"/>
    <w:rsid w:val="00DB217C"/>
    <w:rsid w:val="00DB6CAA"/>
    <w:rsid w:val="00DB6DCD"/>
    <w:rsid w:val="00DC1C18"/>
    <w:rsid w:val="00DC1EE2"/>
    <w:rsid w:val="00DD3F5B"/>
    <w:rsid w:val="00DE23D7"/>
    <w:rsid w:val="00DE5DD4"/>
    <w:rsid w:val="00DF151C"/>
    <w:rsid w:val="00DF796C"/>
    <w:rsid w:val="00E00032"/>
    <w:rsid w:val="00E02E41"/>
    <w:rsid w:val="00E061D2"/>
    <w:rsid w:val="00E06D20"/>
    <w:rsid w:val="00E071FA"/>
    <w:rsid w:val="00E2027F"/>
    <w:rsid w:val="00E2184F"/>
    <w:rsid w:val="00E243CA"/>
    <w:rsid w:val="00E24D7D"/>
    <w:rsid w:val="00E2567F"/>
    <w:rsid w:val="00E3092E"/>
    <w:rsid w:val="00E36151"/>
    <w:rsid w:val="00E438A7"/>
    <w:rsid w:val="00E55183"/>
    <w:rsid w:val="00E711DD"/>
    <w:rsid w:val="00E73683"/>
    <w:rsid w:val="00E810B8"/>
    <w:rsid w:val="00E854A5"/>
    <w:rsid w:val="00E953D3"/>
    <w:rsid w:val="00E95760"/>
    <w:rsid w:val="00EA5C0D"/>
    <w:rsid w:val="00EB5A60"/>
    <w:rsid w:val="00EB7F91"/>
    <w:rsid w:val="00EC1853"/>
    <w:rsid w:val="00EC7BFE"/>
    <w:rsid w:val="00ED34C4"/>
    <w:rsid w:val="00ED366C"/>
    <w:rsid w:val="00ED3DA4"/>
    <w:rsid w:val="00EF3679"/>
    <w:rsid w:val="00F013CB"/>
    <w:rsid w:val="00F02227"/>
    <w:rsid w:val="00F05807"/>
    <w:rsid w:val="00F122AF"/>
    <w:rsid w:val="00F2341D"/>
    <w:rsid w:val="00F26A43"/>
    <w:rsid w:val="00F34377"/>
    <w:rsid w:val="00F44E93"/>
    <w:rsid w:val="00F53A6A"/>
    <w:rsid w:val="00F60DFC"/>
    <w:rsid w:val="00F63B4A"/>
    <w:rsid w:val="00F646F1"/>
    <w:rsid w:val="00F75F3E"/>
    <w:rsid w:val="00F8244E"/>
    <w:rsid w:val="00F9244E"/>
    <w:rsid w:val="00F95127"/>
    <w:rsid w:val="00F954AB"/>
    <w:rsid w:val="00F95A32"/>
    <w:rsid w:val="00FA7568"/>
    <w:rsid w:val="00FB104B"/>
    <w:rsid w:val="00FE23DE"/>
    <w:rsid w:val="00FF4973"/>
    <w:rsid w:val="00FF6D34"/>
    <w:rsid w:val="00FF72BE"/>
    <w:rsid w:val="131F4E96"/>
    <w:rsid w:val="14946100"/>
    <w:rsid w:val="3EDAC30F"/>
    <w:rsid w:val="506BD96F"/>
    <w:rsid w:val="53BEF297"/>
    <w:rsid w:val="5499038C"/>
    <w:rsid w:val="620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040C99"/>
  <w14:defaultImageDpi w14:val="300"/>
  <w15:docId w15:val="{4FEFDC04-BFA8-437A-B935-5E1F0DC7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C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4894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A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2A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A5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A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A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A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0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1038"/>
    <w:rPr>
      <w:rFonts w:asciiTheme="majorHAnsi" w:eastAsiaTheme="majorEastAsia" w:hAnsiTheme="majorHAnsi" w:cstheme="majorBidi"/>
      <w:color w:val="144894" w:themeColor="text2"/>
      <w:sz w:val="44"/>
      <w:szCs w:val="32"/>
      <w:lang w:val="fr-F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62A5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A5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962A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2A5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2A5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2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962A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A5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A5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A5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A5C"/>
    <w:pPr>
      <w:spacing w:after="200"/>
    </w:pPr>
    <w:rPr>
      <w:i/>
      <w:iCs/>
      <w:color w:val="144894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A5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2A5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62A5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62A5C"/>
    <w:rPr>
      <w:i/>
      <w:iCs/>
      <w:color w:val="auto"/>
    </w:rPr>
  </w:style>
  <w:style w:type="paragraph" w:styleId="NoSpacing">
    <w:name w:val="No Spacing"/>
    <w:uiPriority w:val="1"/>
    <w:qFormat/>
    <w:rsid w:val="00962A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A5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A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A5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A5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62A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2A5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62A5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62A5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62A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A5C"/>
    <w:pPr>
      <w:outlineLvl w:val="9"/>
    </w:pPr>
  </w:style>
  <w:style w:type="table" w:styleId="TableGrid">
    <w:name w:val="Table Grid"/>
    <w:basedOn w:val="TableNormal"/>
    <w:uiPriority w:val="59"/>
    <w:rsid w:val="0032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0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E00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1C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0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70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2070"/>
    <w:rPr>
      <w:vertAlign w:val="superscript"/>
    </w:rPr>
  </w:style>
  <w:style w:type="paragraph" w:styleId="Revision">
    <w:name w:val="Revision"/>
    <w:hidden/>
    <w:uiPriority w:val="99"/>
    <w:semiHidden/>
    <w:rsid w:val="00930F7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4D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unhideWhenUsed/>
    <w:rsid w:val="008B65FF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55183"/>
  </w:style>
  <w:style w:type="character" w:customStyle="1" w:styleId="eop">
    <w:name w:val="eop"/>
    <w:basedOn w:val="DefaultParagraphFont"/>
    <w:rsid w:val="00E5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sheries.msc.org/en/fisher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msc.org/docs/default-source/default-document-library/for-business/for-fishery-clients/ocean-stewardship-fund/msc-ocean-stewardship-fund---privacy-policy.pdf?sfvrsn=1cc60130_2" TargetMode="External"/><Relationship Id="rId17" Type="http://schemas.openxmlformats.org/officeDocument/2006/relationships/hyperlink" Target="mailto:OSF@ms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c.org/what-we-are-doing/science-and-research/student-research-gra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isheryprogress.org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isheryprogress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Breslin\AppData\Local\Packages\Microsoft.MicrosoftEdge_8wekyb3d8bbwe\TempState\Downloads\MSC%20Global%20Word%20Template%20A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7E16-C9CC-42CA-B376-1A9483EFD118}"/>
      </w:docPartPr>
      <w:docPartBody>
        <w:p w:rsidR="003305F7" w:rsidRDefault="00AC195B">
          <w:r w:rsidRPr="00F624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cal Brewery Fiv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 Offc Pro"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B"/>
    <w:rsid w:val="00306474"/>
    <w:rsid w:val="003305F7"/>
    <w:rsid w:val="003D5C84"/>
    <w:rsid w:val="004B3F68"/>
    <w:rsid w:val="004C74B4"/>
    <w:rsid w:val="004D77CC"/>
    <w:rsid w:val="005429C4"/>
    <w:rsid w:val="007F1EF9"/>
    <w:rsid w:val="00905821"/>
    <w:rsid w:val="00952C1F"/>
    <w:rsid w:val="00AC195B"/>
    <w:rsid w:val="00BA2CBB"/>
    <w:rsid w:val="00EC448F"/>
    <w:rsid w:val="00F90374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9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5 MSC Corporate Template">
  <a:themeElements>
    <a:clrScheme name="Custom 67">
      <a:dk1>
        <a:sysClr val="windowText" lastClr="000000"/>
      </a:dk1>
      <a:lt1>
        <a:sysClr val="window" lastClr="FFFFFF"/>
      </a:lt1>
      <a:dk2>
        <a:srgbClr val="144894"/>
      </a:dk2>
      <a:lt2>
        <a:srgbClr val="FFFFFF"/>
      </a:lt2>
      <a:accent1>
        <a:srgbClr val="009AC7"/>
      </a:accent1>
      <a:accent2>
        <a:srgbClr val="00B194"/>
      </a:accent2>
      <a:accent3>
        <a:srgbClr val="8DC63F"/>
      </a:accent3>
      <a:accent4>
        <a:srgbClr val="F89728"/>
      </a:accent4>
      <a:accent5>
        <a:srgbClr val="FDB913"/>
      </a:accent5>
      <a:accent6>
        <a:srgbClr val="4C4C4C"/>
      </a:accent6>
      <a:hlink>
        <a:srgbClr val="0000FF"/>
      </a:hlink>
      <a:folHlink>
        <a:srgbClr val="800080"/>
      </a:folHlink>
    </a:clrScheme>
    <a:fontScheme name="MSC">
      <a:majorFont>
        <a:latin typeface="Local Brewery Fiv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ee6313-b145-4acf-bc95-21236d91ea32">MSCEXTRANET-116596387-3779</_dlc_DocId>
    <_dlc_DocIdUrl xmlns="e4ee6313-b145-4acf-bc95-21236d91ea32">
      <Url>https://marinestewardshipcouncil.sharepoint.com/sites/external/SustainabilityFund/_layouts/15/DocIdRedir.aspx?ID=MSCEXTRANET-116596387-3779</Url>
      <Description>MSCEXTRANET-116596387-3779</Description>
    </_dlc_DocIdUrl>
    <lcf76f155ced4ddcb4097134ff3c332f xmlns="550f49b4-b254-44b8-a7a4-40096daf6226">
      <Terms xmlns="http://schemas.microsoft.com/office/infopath/2007/PartnerControls"/>
    </lcf76f155ced4ddcb4097134ff3c332f>
    <TaxCatchAll xmlns="e4ee6313-b145-4acf-bc95-21236d91ea32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AAA08B2D7D84E8E9006EFE9BC7F9F" ma:contentTypeVersion="19" ma:contentTypeDescription="Create a new document." ma:contentTypeScope="" ma:versionID="a014d08077aaa9320b47cc9d0cf43acf">
  <xsd:schema xmlns:xsd="http://www.w3.org/2001/XMLSchema" xmlns:xs="http://www.w3.org/2001/XMLSchema" xmlns:p="http://schemas.microsoft.com/office/2006/metadata/properties" xmlns:ns2="e4ee6313-b145-4acf-bc95-21236d91ea32" xmlns:ns3="550f49b4-b254-44b8-a7a4-40096daf6226" xmlns:ns4="c9e85444-c985-413f-ba50-b2f29c21015e" targetNamespace="http://schemas.microsoft.com/office/2006/metadata/properties" ma:root="true" ma:fieldsID="f6c86bf7c2cb0c599ab2299bc69072bd" ns2:_="" ns3:_="" ns4:_="">
    <xsd:import namespace="e4ee6313-b145-4acf-bc95-21236d91ea32"/>
    <xsd:import namespace="550f49b4-b254-44b8-a7a4-40096daf6226"/>
    <xsd:import namespace="c9e85444-c985-413f-ba50-b2f29c210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6313-b145-4acf-bc95-21236d91ea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a0c0d5-3d08-49d4-8ce9-343a0538145a}" ma:internalName="TaxCatchAll" ma:showField="CatchAllData" ma:web="e4ee6313-b145-4acf-bc95-21236d91e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49b4-b254-44b8-a7a4-40096daf6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99611-8856-41f6-9a1b-e76f78ab8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85444-c985-413f-ba50-b2f29c210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36B23-7D2D-4382-A590-EF1D040C5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E0B42-F597-4703-8F3B-1F0DF584B953}">
  <ds:schemaRefs>
    <ds:schemaRef ds:uri="http://schemas.microsoft.com/office/2006/metadata/properties"/>
    <ds:schemaRef ds:uri="http://schemas.microsoft.com/office/infopath/2007/PartnerControls"/>
    <ds:schemaRef ds:uri="e4ee6313-b145-4acf-bc95-21236d91ea32"/>
    <ds:schemaRef ds:uri="550f49b4-b254-44b8-a7a4-40096daf6226"/>
  </ds:schemaRefs>
</ds:datastoreItem>
</file>

<file path=customXml/itemProps3.xml><?xml version="1.0" encoding="utf-8"?>
<ds:datastoreItem xmlns:ds="http://schemas.openxmlformats.org/officeDocument/2006/customXml" ds:itemID="{5E965E46-65B1-40AD-9AC1-E8325649A8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B9058E-4031-41DA-8ACA-A707FD45E4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21AAC5-B4A6-4CA3-8684-C5DB13321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6313-b145-4acf-bc95-21236d91ea32"/>
    <ds:schemaRef ds:uri="550f49b4-b254-44b8-a7a4-40096daf6226"/>
    <ds:schemaRef ds:uri="c9e85444-c985-413f-ba50-b2f29c210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 Global Word Template A4 (1).dotx</Template>
  <TotalTime>27</TotalTime>
  <Pages>1</Pages>
  <Words>1204</Words>
  <Characters>6866</Characters>
  <Application>Microsoft Office Word</Application>
  <DocSecurity>4</DocSecurity>
  <Lines>57</Lines>
  <Paragraphs>16</Paragraphs>
  <ScaleCrop>false</ScaleCrop>
  <Company>Forster Ltd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Breslin</dc:creator>
  <cp:keywords/>
  <dc:description/>
  <cp:lastModifiedBy>Angela Breslin</cp:lastModifiedBy>
  <cp:revision>117</cp:revision>
  <cp:lastPrinted>2015-06-11T00:54:00Z</cp:lastPrinted>
  <dcterms:created xsi:type="dcterms:W3CDTF">2021-08-07T06:09:00Z</dcterms:created>
  <dcterms:modified xsi:type="dcterms:W3CDTF">2022-09-08T23:04:00Z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0x010100C95AAA08B2D7D84E8E9006EFE9BC7F9F</vt:lpwstr>
  </property>
  <property fmtid="{D5CDD505-2E9C-101B-9397-08002B2CF9AE}" pid="3" name="Year">
    <vt:lpwstr>443;#2020|b11602db-1afd-4925-86ec-bf366800bb70</vt:lpwstr>
  </property>
  <property fmtid="{D5CDD505-2E9C-101B-9397-08002B2CF9AE}" pid="4" name="Location MSC">
    <vt:lpwstr>8;#Global|884f2976-6ea8-46b7-bd2e-687efde62a06</vt:lpwstr>
  </property>
  <property fmtid="{D5CDD505-2E9C-101B-9397-08002B2CF9AE}" pid="5" name="Language MSC">
    <vt:lpwstr>7;#English|d234cd68-e97e-499c-8971-e23c35e62b29</vt:lpwstr>
  </property>
  <property fmtid="{D5CDD505-2E9C-101B-9397-08002B2CF9AE}" pid="6" name="_dlc_DocIdItemGuid">
    <vt:lpwstr>c63e3660-72dd-4e9d-9753-03b0078eac73</vt:lpwstr>
  </property>
  <property fmtid="{D5CDD505-2E9C-101B-9397-08002B2CF9AE}" pid="7" name="Q Month">
    <vt:lpwstr/>
  </property>
  <property fmtid="{D5CDD505-2E9C-101B-9397-08002B2CF9AE}" pid="8" name="Species">
    <vt:lpwstr/>
  </property>
  <property fmtid="{D5CDD505-2E9C-101B-9397-08002B2CF9AE}" pid="9" name="Fishery Name">
    <vt:lpwstr/>
  </property>
  <property fmtid="{D5CDD505-2E9C-101B-9397-08002B2CF9AE}" pid="10" name="Comms Area">
    <vt:lpwstr>124;#Publications|2359aecc-389d-4ed6-9793-a77e6bae9a58</vt:lpwstr>
  </property>
  <property fmtid="{D5CDD505-2E9C-101B-9397-08002B2CF9AE}" pid="11" name="Project Name">
    <vt:lpwstr/>
  </property>
  <property fmtid="{D5CDD505-2E9C-101B-9397-08002B2CF9AE}" pid="12" name="Doc Type">
    <vt:lpwstr/>
  </property>
  <property fmtid="{D5CDD505-2E9C-101B-9397-08002B2CF9AE}" pid="13" name="Partner">
    <vt:lpwstr/>
  </property>
  <property fmtid="{D5CDD505-2E9C-101B-9397-08002B2CF9AE}" pid="14" name="MediaServiceImageTags">
    <vt:lpwstr/>
  </property>
</Properties>
</file>